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9" w:rsidRDefault="000955D9" w:rsidP="005A597A">
      <w:pPr>
        <w:spacing w:after="0" w:line="240" w:lineRule="auto"/>
      </w:pPr>
      <w:bookmarkStart w:id="0" w:name="_GoBack"/>
      <w:bookmarkEnd w:id="0"/>
    </w:p>
    <w:p w:rsidR="005A597A" w:rsidRDefault="005A597A" w:rsidP="005A597A">
      <w:pPr>
        <w:spacing w:after="0" w:line="240" w:lineRule="auto"/>
      </w:pPr>
    </w:p>
    <w:p w:rsidR="00901C37" w:rsidRPr="00901C37" w:rsidRDefault="00901C37" w:rsidP="00901C37">
      <w:pPr>
        <w:spacing w:after="0" w:line="240" w:lineRule="auto"/>
        <w:jc w:val="center"/>
        <w:rPr>
          <w:b/>
          <w:sz w:val="36"/>
        </w:rPr>
      </w:pPr>
      <w:r w:rsidRPr="00901C37">
        <w:rPr>
          <w:b/>
          <w:sz w:val="36"/>
        </w:rPr>
        <w:t>Verzoek tot het opstarten van een re-integratietraject</w:t>
      </w:r>
      <w:r w:rsidR="008B1643">
        <w:rPr>
          <w:b/>
          <w:sz w:val="36"/>
        </w:rPr>
        <w:t xml:space="preserve"> op initiatief van de werknemer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8B1643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Ondergetekende werknemer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8B1643">
        <w:rPr>
          <w:sz w:val="20"/>
        </w:rPr>
        <w:t>, Voornaam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8B1643" w:rsidRPr="0090129E" w:rsidRDefault="008B1643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r w:rsidRPr="0090129E">
        <w:rPr>
          <w:sz w:val="20"/>
          <w:lang w:val="fr-BE"/>
        </w:rPr>
        <w:t xml:space="preserve">INSZ nummer: </w:t>
      </w:r>
      <w:r w:rsidRPr="0090129E">
        <w:rPr>
          <w:sz w:val="20"/>
          <w:lang w:val="fr-BE"/>
        </w:rPr>
        <w:tab/>
      </w:r>
    </w:p>
    <w:p w:rsidR="00901C37" w:rsidRPr="0090129E" w:rsidRDefault="00901C37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r w:rsidRPr="0090129E">
        <w:rPr>
          <w:sz w:val="20"/>
          <w:lang w:val="fr-BE"/>
        </w:rPr>
        <w:t xml:space="preserve">Adres: </w:t>
      </w:r>
      <w:r w:rsidRPr="0090129E">
        <w:rPr>
          <w:sz w:val="20"/>
          <w:lang w:val="fr-BE"/>
        </w:rPr>
        <w:tab/>
      </w:r>
    </w:p>
    <w:p w:rsidR="00901C37" w:rsidRPr="0090129E" w:rsidRDefault="00901C37" w:rsidP="00E044EF">
      <w:pPr>
        <w:tabs>
          <w:tab w:val="right" w:leader="dot" w:pos="9072"/>
        </w:tabs>
        <w:spacing w:after="160" w:line="240" w:lineRule="auto"/>
        <w:rPr>
          <w:sz w:val="20"/>
          <w:lang w:val="fr-BE"/>
        </w:rPr>
      </w:pPr>
      <w:r w:rsidRPr="0090129E">
        <w:rPr>
          <w:sz w:val="20"/>
          <w:lang w:val="fr-BE"/>
        </w:rPr>
        <w:t xml:space="preserve">E-Mail: </w:t>
      </w:r>
      <w:r w:rsidRPr="0090129E">
        <w:rPr>
          <w:sz w:val="20"/>
          <w:lang w:val="fr-BE"/>
        </w:rPr>
        <w:tab/>
      </w:r>
    </w:p>
    <w:p w:rsidR="00621C55" w:rsidRPr="008B1643" w:rsidRDefault="008B1643" w:rsidP="00E044EF">
      <w:pPr>
        <w:spacing w:after="160" w:line="240" w:lineRule="auto"/>
        <w:rPr>
          <w:sz w:val="20"/>
        </w:rPr>
      </w:pPr>
      <w:r w:rsidRPr="008B1643">
        <w:rPr>
          <w:sz w:val="20"/>
        </w:rPr>
        <w:t>Verzoekt de preventieadviseur-arbeidsgeneesheer het opstarten van een re-integratietraject</w:t>
      </w:r>
      <w:r>
        <w:rPr>
          <w:sz w:val="20"/>
        </w:rPr>
        <w:t>.</w:t>
      </w: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E044EF" w:rsidRPr="006B7C10" w:rsidRDefault="00E044EF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E-Mail: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Telefoon: </w:t>
      </w:r>
      <w:r w:rsidRPr="006B7C10">
        <w:rPr>
          <w:sz w:val="20"/>
        </w:rPr>
        <w:tab/>
        <w:t xml:space="preserve">Contactpersoon:  </w:t>
      </w:r>
      <w:r w:rsidRPr="006B7C10">
        <w:rPr>
          <w:sz w:val="20"/>
        </w:rPr>
        <w:tab/>
      </w: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 w:rsidRPr="008B1643">
        <w:rPr>
          <w:b/>
          <w:sz w:val="20"/>
          <w:u w:val="single"/>
        </w:rPr>
        <w:t>Huidig overeengekomen werk</w:t>
      </w:r>
      <w:r>
        <w:rPr>
          <w:sz w:val="20"/>
        </w:rPr>
        <w:t xml:space="preserve">: </w:t>
      </w:r>
      <w:r>
        <w:rPr>
          <w:sz w:val="20"/>
        </w:rPr>
        <w:tab/>
      </w: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 w:rsidRPr="008B1643">
        <w:rPr>
          <w:b/>
          <w:sz w:val="20"/>
          <w:u w:val="single"/>
        </w:rPr>
        <w:t>Reden aanvraag re-integratietraject</w:t>
      </w:r>
      <w:r>
        <w:rPr>
          <w:sz w:val="20"/>
        </w:rPr>
        <w:t xml:space="preserve">: </w:t>
      </w:r>
      <w:r>
        <w:rPr>
          <w:sz w:val="20"/>
        </w:rPr>
        <w:tab/>
      </w: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8B1643">
        <w:rPr>
          <w:b/>
          <w:sz w:val="20"/>
          <w:u w:val="single"/>
        </w:rPr>
        <w:t xml:space="preserve">Naam en nummer van </w:t>
      </w:r>
      <w:r w:rsidR="008B1643" w:rsidRPr="008B1643">
        <w:rPr>
          <w:b/>
          <w:sz w:val="20"/>
          <w:u w:val="single"/>
        </w:rPr>
        <w:t>mijn</w:t>
      </w:r>
      <w:r w:rsidRPr="008B1643">
        <w:rPr>
          <w:b/>
          <w:sz w:val="20"/>
          <w:u w:val="single"/>
        </w:rPr>
        <w:t xml:space="preserve"> zieken</w:t>
      </w:r>
      <w:r w:rsidRPr="002534EB">
        <w:rPr>
          <w:b/>
          <w:sz w:val="20"/>
          <w:u w:val="single"/>
        </w:rPr>
        <w:t>fonds</w:t>
      </w:r>
      <w:r w:rsidR="008B1643">
        <w:rPr>
          <w:sz w:val="20"/>
        </w:rPr>
        <w:t xml:space="preserve"> (klever)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2534EB" w:rsidRDefault="002534EB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2534EB" w:rsidRDefault="002534EB" w:rsidP="002534EB">
      <w:pPr>
        <w:tabs>
          <w:tab w:val="left" w:pos="0"/>
          <w:tab w:val="left" w:leader="dot" w:pos="5670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 xml:space="preserve">Ziekteperiode </w:t>
      </w:r>
      <w:r>
        <w:rPr>
          <w:sz w:val="20"/>
        </w:rPr>
        <w:t>voor deze re-integratie: van</w:t>
      </w:r>
      <w:r>
        <w:rPr>
          <w:sz w:val="20"/>
        </w:rPr>
        <w:tab/>
        <w:t>tot</w:t>
      </w:r>
      <w:r>
        <w:rPr>
          <w:sz w:val="20"/>
        </w:rPr>
        <w:tab/>
      </w:r>
    </w:p>
    <w:p w:rsidR="002534EB" w:rsidRDefault="002534EB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Het betreft een arbeidsongeval</w:t>
      </w:r>
      <w:r>
        <w:rPr>
          <w:sz w:val="20"/>
        </w:rPr>
        <w:t>: ja / nee (schrappen wat niet past)</w:t>
      </w:r>
    </w:p>
    <w:p w:rsidR="002534EB" w:rsidRPr="006B7C10" w:rsidRDefault="002534EB" w:rsidP="002534EB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Het betreft een beroepsziekte</w:t>
      </w:r>
      <w:r>
        <w:rPr>
          <w:sz w:val="20"/>
        </w:rPr>
        <w:t xml:space="preserve"> : ja / nee (schrappen wat niet past</w:t>
      </w:r>
    </w:p>
    <w:p w:rsidR="008B1643" w:rsidRDefault="008B1643" w:rsidP="00E044EF">
      <w:pPr>
        <w:spacing w:after="160" w:line="240" w:lineRule="auto"/>
        <w:rPr>
          <w:b/>
          <w:sz w:val="20"/>
          <w:u w:val="single"/>
        </w:rPr>
      </w:pPr>
    </w:p>
    <w:p w:rsidR="008B1643" w:rsidRPr="002534EB" w:rsidRDefault="008B1643" w:rsidP="00E044EF">
      <w:pPr>
        <w:spacing w:after="160" w:line="240" w:lineRule="auto"/>
        <w:rPr>
          <w:b/>
          <w:sz w:val="20"/>
        </w:rPr>
      </w:pPr>
      <w:r w:rsidRPr="002534EB">
        <w:rPr>
          <w:b/>
          <w:sz w:val="20"/>
        </w:rPr>
        <w:t>Datum en handtekening van de werknemer</w:t>
      </w:r>
    </w:p>
    <w:p w:rsidR="008B1643" w:rsidRDefault="008B1643" w:rsidP="00E044EF">
      <w:pPr>
        <w:spacing w:after="160" w:line="240" w:lineRule="auto"/>
        <w:rPr>
          <w:b/>
          <w:sz w:val="20"/>
          <w:u w:val="single"/>
        </w:rPr>
      </w:pPr>
    </w:p>
    <w:p w:rsidR="005F6A6D" w:rsidRDefault="005F6A6D" w:rsidP="005F6A6D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Getekend en aangevuld terug te bezorgen aan een van onderstaande</w:t>
      </w:r>
    </w:p>
    <w:p w:rsidR="005F6A6D" w:rsidRDefault="005F6A6D" w:rsidP="005F6A6D">
      <w:pPr>
        <w:spacing w:after="160" w:line="240" w:lineRule="auto"/>
        <w:rPr>
          <w:sz w:val="20"/>
          <w:lang w:val="fr-BE"/>
        </w:rPr>
      </w:pPr>
      <w:r>
        <w:rPr>
          <w:sz w:val="20"/>
          <w:u w:val="single"/>
          <w:lang w:val="fr-BE"/>
        </w:rPr>
        <w:t>Mail :</w:t>
      </w:r>
      <w:r>
        <w:rPr>
          <w:sz w:val="20"/>
          <w:lang w:val="fr-BE"/>
        </w:rPr>
        <w:tab/>
        <w:t xml:space="preserve">info@premed.be  </w:t>
      </w:r>
      <w:r>
        <w:rPr>
          <w:sz w:val="20"/>
          <w:lang w:val="fr-BE"/>
        </w:rPr>
        <w:tab/>
      </w:r>
      <w:r>
        <w:rPr>
          <w:sz w:val="20"/>
          <w:u w:val="single"/>
          <w:lang w:val="fr-BE"/>
        </w:rPr>
        <w:t>Post :</w:t>
      </w:r>
      <w:r>
        <w:rPr>
          <w:sz w:val="20"/>
          <w:lang w:val="fr-BE"/>
        </w:rPr>
        <w:t xml:space="preserve"> </w:t>
      </w:r>
      <w:r>
        <w:rPr>
          <w:sz w:val="20"/>
          <w:lang w:val="fr-BE"/>
        </w:rPr>
        <w:tab/>
        <w:t xml:space="preserve">Premed, Tiensevest 61/2, 3010 Leuven </w:t>
      </w:r>
      <w:r>
        <w:rPr>
          <w:sz w:val="20"/>
          <w:lang w:val="fr-BE"/>
        </w:rPr>
        <w:tab/>
      </w:r>
      <w:r>
        <w:rPr>
          <w:sz w:val="20"/>
          <w:u w:val="single"/>
          <w:lang w:val="fr-BE"/>
        </w:rPr>
        <w:t>Fax:</w:t>
      </w:r>
      <w:r>
        <w:rPr>
          <w:sz w:val="20"/>
          <w:lang w:val="fr-BE"/>
        </w:rPr>
        <w:t xml:space="preserve"> </w:t>
      </w:r>
      <w:r>
        <w:rPr>
          <w:sz w:val="20"/>
          <w:lang w:val="fr-BE"/>
        </w:rPr>
        <w:tab/>
        <w:t>016 308 110</w:t>
      </w:r>
    </w:p>
    <w:p w:rsidR="00E044EF" w:rsidRPr="005F6A6D" w:rsidRDefault="00E044EF" w:rsidP="005F6A6D">
      <w:pPr>
        <w:spacing w:after="160" w:line="240" w:lineRule="auto"/>
        <w:rPr>
          <w:sz w:val="20"/>
          <w:lang w:val="fr-BE"/>
        </w:rPr>
      </w:pPr>
    </w:p>
    <w:sectPr w:rsidR="00E044EF" w:rsidRPr="005F6A6D" w:rsidSect="00095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1" w:rsidRDefault="00F16AD1" w:rsidP="000955D9">
      <w:pPr>
        <w:spacing w:after="0" w:line="240" w:lineRule="auto"/>
      </w:pPr>
      <w:r>
        <w:separator/>
      </w:r>
    </w:p>
  </w:endnote>
  <w:endnote w:type="continuationSeparator" w:id="0">
    <w:p w:rsidR="00F16AD1" w:rsidRDefault="00F16AD1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20" w:rsidRDefault="007001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180E74A" wp14:editId="0935D954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407CC" wp14:editId="283C13CC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01</w:t>
                          </w:r>
                          <w:r w:rsidR="0090129E"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3D407CC"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01</w:t>
                    </w:r>
                    <w:r w:rsidR="0090129E">
                      <w:t>a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3D04829" wp14:editId="086D1893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1" w:rsidRDefault="00F16AD1" w:rsidP="000955D9">
      <w:pPr>
        <w:spacing w:after="0" w:line="240" w:lineRule="auto"/>
      </w:pPr>
      <w:r>
        <w:separator/>
      </w:r>
    </w:p>
  </w:footnote>
  <w:footnote w:type="continuationSeparator" w:id="0">
    <w:p w:rsidR="00F16AD1" w:rsidRDefault="00F16AD1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20" w:rsidRDefault="007001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20" w:rsidRDefault="0070012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71DF1E04" wp14:editId="178F69A1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04361"/>
    <w:rsid w:val="00046650"/>
    <w:rsid w:val="000955D9"/>
    <w:rsid w:val="0010290C"/>
    <w:rsid w:val="00103423"/>
    <w:rsid w:val="002534EB"/>
    <w:rsid w:val="003508A9"/>
    <w:rsid w:val="00365198"/>
    <w:rsid w:val="00561FDB"/>
    <w:rsid w:val="005A597A"/>
    <w:rsid w:val="005F6A6D"/>
    <w:rsid w:val="00621C55"/>
    <w:rsid w:val="006321DD"/>
    <w:rsid w:val="006B7C10"/>
    <w:rsid w:val="006E1585"/>
    <w:rsid w:val="00700120"/>
    <w:rsid w:val="008B1643"/>
    <w:rsid w:val="0090129E"/>
    <w:rsid w:val="00901C37"/>
    <w:rsid w:val="00AD054F"/>
    <w:rsid w:val="00B01A6F"/>
    <w:rsid w:val="00B538C6"/>
    <w:rsid w:val="00C404D4"/>
    <w:rsid w:val="00DC324B"/>
    <w:rsid w:val="00E044EF"/>
    <w:rsid w:val="00EC1BF3"/>
    <w:rsid w:val="00F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A7AE-A6BB-4595-8F82-ADCB5864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0</TotalTime>
  <Pages>1</Pages>
  <Words>143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Kristel Dewil</cp:lastModifiedBy>
  <cp:revision>2</cp:revision>
  <dcterms:created xsi:type="dcterms:W3CDTF">2017-03-16T10:12:00Z</dcterms:created>
  <dcterms:modified xsi:type="dcterms:W3CDTF">2017-03-16T10:12:00Z</dcterms:modified>
</cp:coreProperties>
</file>