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9" w:rsidRDefault="00E14409" w:rsidP="00E14409">
      <w:pPr>
        <w:spacing w:after="0" w:line="240" w:lineRule="auto"/>
      </w:pPr>
      <w:bookmarkStart w:id="0" w:name="_GoBack"/>
      <w:bookmarkEnd w:id="0"/>
    </w:p>
    <w:p w:rsidR="00E14409" w:rsidRDefault="00E14409" w:rsidP="00E14409">
      <w:pPr>
        <w:spacing w:after="0" w:line="240" w:lineRule="auto"/>
      </w:pPr>
    </w:p>
    <w:p w:rsidR="00E14409" w:rsidRDefault="00E14409" w:rsidP="00E14409">
      <w:pPr>
        <w:spacing w:after="0" w:line="240" w:lineRule="auto"/>
      </w:pPr>
    </w:p>
    <w:p w:rsidR="005A597A" w:rsidRDefault="005A597A" w:rsidP="005A597A">
      <w:pPr>
        <w:spacing w:after="0" w:line="240" w:lineRule="auto"/>
      </w:pPr>
    </w:p>
    <w:p w:rsidR="00901C37" w:rsidRPr="00901C37" w:rsidRDefault="00E14409" w:rsidP="00901C37">
      <w:pPr>
        <w:spacing w:after="0" w:line="240" w:lineRule="auto"/>
        <w:jc w:val="center"/>
        <w:rPr>
          <w:b/>
          <w:sz w:val="36"/>
        </w:rPr>
      </w:pPr>
      <w:r w:rsidRPr="00E14409">
        <w:rPr>
          <w:b/>
          <w:sz w:val="36"/>
        </w:rPr>
        <w:t>Toelating contacteren artsen / andere personen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E14409" w:rsidRDefault="00E14409" w:rsidP="00E14409">
      <w:pPr>
        <w:tabs>
          <w:tab w:val="left" w:pos="4253"/>
        </w:tabs>
        <w:spacing w:after="0" w:line="240" w:lineRule="auto"/>
        <w:rPr>
          <w:sz w:val="20"/>
          <w:szCs w:val="20"/>
        </w:rPr>
      </w:pPr>
    </w:p>
    <w:p w:rsidR="00E14409" w:rsidRDefault="00E14409" w:rsidP="00E14409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Hierbij geef ik toelating aan de preventieadviseur-arbeidsgeneesheer om alle artsen en andere instanties die kunnen bijdragen tot mijn gezondheidsbeoordeling of mijn re-integratie te (niet beperkende opsomming: alle behandelende artsen, alle bevoegde geneesheren-adviseurs van mijn ziekenfonds, preventieadviseurs, werkgeversafgevaardigden …).</w:t>
      </w:r>
    </w:p>
    <w:p w:rsidR="00E14409" w:rsidRDefault="00E14409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E14409">
        <w:rPr>
          <w:sz w:val="20"/>
        </w:rPr>
        <w:t xml:space="preserve"> werknemer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E-Mail: </w:t>
      </w:r>
      <w:r w:rsidRPr="006B7C10">
        <w:rPr>
          <w:sz w:val="20"/>
        </w:rPr>
        <w:tab/>
      </w:r>
    </w:p>
    <w:p w:rsidR="00626499" w:rsidRPr="00E044EF" w:rsidRDefault="00626499" w:rsidP="00626499">
      <w:pPr>
        <w:tabs>
          <w:tab w:val="right" w:pos="4962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ab/>
        <w:t xml:space="preserve">Handtekening </w:t>
      </w:r>
      <w:r>
        <w:rPr>
          <w:sz w:val="20"/>
          <w:szCs w:val="20"/>
        </w:rPr>
        <w:t>werknemer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E14409" w:rsidRPr="00E14409" w:rsidRDefault="00E14409" w:rsidP="00E14409">
      <w:pPr>
        <w:tabs>
          <w:tab w:val="left" w:pos="4253"/>
        </w:tabs>
        <w:spacing w:after="0" w:line="240" w:lineRule="auto"/>
        <w:rPr>
          <w:b/>
          <w:sz w:val="20"/>
          <w:szCs w:val="20"/>
          <w:u w:val="single"/>
        </w:rPr>
      </w:pPr>
      <w:r w:rsidRPr="00E14409">
        <w:rPr>
          <w:b/>
          <w:sz w:val="20"/>
          <w:szCs w:val="20"/>
          <w:u w:val="single"/>
        </w:rPr>
        <w:t>Mijn behandelende artsen zijn</w:t>
      </w:r>
      <w:r w:rsidR="00626499">
        <w:rPr>
          <w:b/>
          <w:sz w:val="20"/>
          <w:szCs w:val="20"/>
          <w:u w:val="single"/>
        </w:rPr>
        <w:t>:</w:t>
      </w:r>
    </w:p>
    <w:p w:rsidR="00E14409" w:rsidRDefault="00E14409" w:rsidP="00E044EF">
      <w:pPr>
        <w:spacing w:after="160" w:line="240" w:lineRule="auto"/>
        <w:rPr>
          <w:b/>
          <w:sz w:val="20"/>
          <w:u w:val="single"/>
        </w:rPr>
      </w:pP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E14409" w:rsidRDefault="00E14409" w:rsidP="00E044EF">
      <w:pPr>
        <w:spacing w:after="160" w:line="240" w:lineRule="auto"/>
        <w:rPr>
          <w:b/>
          <w:sz w:val="20"/>
          <w:u w:val="single"/>
        </w:rPr>
      </w:pP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Default="008F749D" w:rsidP="00E044EF">
      <w:pPr>
        <w:spacing w:after="160" w:line="240" w:lineRule="auto"/>
        <w:rPr>
          <w:b/>
          <w:sz w:val="20"/>
          <w:u w:val="single"/>
        </w:rPr>
      </w:pPr>
    </w:p>
    <w:p w:rsidR="00A844DC" w:rsidRDefault="001B510D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884BE" wp14:editId="7A694297">
                <wp:simplePos x="0" y="0"/>
                <wp:positionH relativeFrom="column">
                  <wp:posOffset>3476039</wp:posOffset>
                </wp:positionH>
                <wp:positionV relativeFrom="paragraph">
                  <wp:posOffset>4140</wp:posOffset>
                </wp:positionV>
                <wp:extent cx="2274124" cy="635330"/>
                <wp:effectExtent l="0" t="0" r="12065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124" cy="6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10D" w:rsidRPr="001B510D" w:rsidRDefault="001B510D" w:rsidP="001B510D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10D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Klever ziekenfonds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D884BE" id="Rechthoek 3" o:spid="_x0000_s1026" style="position:absolute;margin-left:273.7pt;margin-top:.35pt;width:179.05pt;height:50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" fillcolor="#f2f2f2 [3052]" strokecolor="#243f60 [1604]" strokeweight="2pt">
                <v:textbox>
                  <w:txbxContent>
                    <w:p w:rsidR="001B510D" w:rsidRPr="001B510D" w:rsidRDefault="001B510D" w:rsidP="001B510D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10D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Klever ziekenfonds</w:t>
                      </w:r>
                    </w:p>
                  </w:txbxContent>
                </v:textbox>
              </v:rect>
            </w:pict>
          </mc:Fallback>
        </mc:AlternateContent>
      </w:r>
      <w:r w:rsidR="00A844DC">
        <w:rPr>
          <w:b/>
          <w:sz w:val="20"/>
          <w:u w:val="single"/>
        </w:rPr>
        <w:t>Mijn ziekenfonds is:</w:t>
      </w:r>
    </w:p>
    <w:p w:rsidR="00A844DC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="00A844DC" w:rsidRPr="006B7C10">
        <w:rPr>
          <w:sz w:val="20"/>
        </w:rPr>
        <w:tab/>
      </w:r>
    </w:p>
    <w:p w:rsidR="008F749D" w:rsidRPr="006B7C10" w:rsidRDefault="00A844DC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Verbondnummer: </w:t>
      </w:r>
      <w:r w:rsidR="008F749D"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8F749D" w:rsidRDefault="008F749D" w:rsidP="00E044EF">
      <w:pPr>
        <w:spacing w:after="160" w:line="240" w:lineRule="auto"/>
        <w:rPr>
          <w:b/>
          <w:sz w:val="20"/>
          <w:u w:val="single"/>
        </w:rPr>
      </w:pPr>
    </w:p>
    <w:p w:rsidR="000B1AA1" w:rsidRDefault="000B1AA1" w:rsidP="00E044EF">
      <w:pPr>
        <w:spacing w:after="160" w:line="240" w:lineRule="auto"/>
        <w:rPr>
          <w:b/>
          <w:sz w:val="20"/>
          <w:u w:val="single"/>
        </w:rPr>
      </w:pPr>
    </w:p>
    <w:p w:rsidR="00E044EF" w:rsidRPr="00E044EF" w:rsidRDefault="00E044EF" w:rsidP="00E044EF">
      <w:pPr>
        <w:spacing w:after="160" w:line="240" w:lineRule="auto"/>
        <w:rPr>
          <w:b/>
          <w:sz w:val="20"/>
          <w:u w:val="single"/>
        </w:rPr>
      </w:pPr>
      <w:r w:rsidRPr="00E044EF">
        <w:rPr>
          <w:b/>
          <w:sz w:val="20"/>
          <w:u w:val="single"/>
        </w:rPr>
        <w:t>Getekend en aangevuld terug te bezorgen aan een van onderstaande</w:t>
      </w:r>
    </w:p>
    <w:p w:rsidR="00365198" w:rsidRPr="00A844DC" w:rsidRDefault="00E044EF" w:rsidP="00621C55">
      <w:pPr>
        <w:spacing w:after="160" w:line="240" w:lineRule="auto"/>
        <w:rPr>
          <w:sz w:val="20"/>
          <w:lang w:val="fr-FR"/>
        </w:rPr>
      </w:pPr>
      <w:r w:rsidRPr="00A844DC">
        <w:rPr>
          <w:sz w:val="20"/>
          <w:u w:val="single"/>
          <w:lang w:val="fr-FR"/>
        </w:rPr>
        <w:t>Mail :</w:t>
      </w:r>
      <w:r w:rsidRPr="00A844DC">
        <w:rPr>
          <w:sz w:val="20"/>
          <w:lang w:val="fr-FR"/>
        </w:rPr>
        <w:tab/>
        <w:t xml:space="preserve">info@premed.be </w:t>
      </w:r>
      <w:r w:rsidR="00561FDB" w:rsidRPr="00A844DC">
        <w:rPr>
          <w:sz w:val="20"/>
          <w:lang w:val="fr-FR"/>
        </w:rPr>
        <w:t xml:space="preserve"> </w:t>
      </w:r>
      <w:r w:rsidR="00561FDB" w:rsidRPr="00A844DC">
        <w:rPr>
          <w:sz w:val="20"/>
          <w:lang w:val="fr-FR"/>
        </w:rPr>
        <w:tab/>
      </w:r>
      <w:r w:rsidRPr="00A844DC">
        <w:rPr>
          <w:sz w:val="20"/>
          <w:u w:val="single"/>
          <w:lang w:val="fr-FR"/>
        </w:rPr>
        <w:t>Post :</w:t>
      </w:r>
      <w:r w:rsidRPr="00A844DC">
        <w:rPr>
          <w:sz w:val="20"/>
          <w:lang w:val="fr-FR"/>
        </w:rPr>
        <w:t xml:space="preserve"> </w:t>
      </w:r>
      <w:r w:rsidRPr="00A844DC">
        <w:rPr>
          <w:sz w:val="20"/>
          <w:lang w:val="fr-FR"/>
        </w:rPr>
        <w:tab/>
        <w:t>Premed, Tiensevest 61/2, 3010 Leuven</w:t>
      </w:r>
      <w:r w:rsidR="00561FDB" w:rsidRPr="00A844DC">
        <w:rPr>
          <w:sz w:val="20"/>
          <w:lang w:val="fr-FR"/>
        </w:rPr>
        <w:t xml:space="preserve"> </w:t>
      </w:r>
      <w:r w:rsidR="00561FDB" w:rsidRPr="00A844DC">
        <w:rPr>
          <w:sz w:val="20"/>
          <w:lang w:val="fr-FR"/>
        </w:rPr>
        <w:tab/>
      </w:r>
      <w:r w:rsidRPr="00A844DC">
        <w:rPr>
          <w:sz w:val="20"/>
          <w:u w:val="single"/>
          <w:lang w:val="fr-FR"/>
        </w:rPr>
        <w:t>Fax:</w:t>
      </w:r>
      <w:r w:rsidRPr="00A844DC">
        <w:rPr>
          <w:sz w:val="20"/>
          <w:lang w:val="fr-FR"/>
        </w:rPr>
        <w:t xml:space="preserve"> </w:t>
      </w:r>
      <w:r w:rsidRPr="00A844DC">
        <w:rPr>
          <w:sz w:val="20"/>
          <w:lang w:val="fr-FR"/>
        </w:rPr>
        <w:tab/>
        <w:t>016 308 110</w:t>
      </w:r>
    </w:p>
    <w:sectPr w:rsidR="00365198" w:rsidRPr="00A844DC" w:rsidSect="00095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DB" w:rsidRDefault="004247DB" w:rsidP="000955D9">
      <w:pPr>
        <w:spacing w:after="0" w:line="240" w:lineRule="auto"/>
      </w:pPr>
      <w:r>
        <w:separator/>
      </w:r>
    </w:p>
  </w:endnote>
  <w:endnote w:type="continuationSeparator" w:id="0">
    <w:p w:rsidR="004247DB" w:rsidRDefault="004247DB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20" w:rsidRDefault="00D842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3F5001C" wp14:editId="5912117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</w:t>
                          </w:r>
                          <w:r w:rsidR="00D84220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Rechthoek 1" o:spid="_x0000_s1027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</w:t>
                    </w:r>
                    <w:r w:rsidR="00D84220">
                      <w:t>2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825AE76" wp14:editId="48A2BC15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DB" w:rsidRDefault="004247DB" w:rsidP="000955D9">
      <w:pPr>
        <w:spacing w:after="0" w:line="240" w:lineRule="auto"/>
      </w:pPr>
      <w:r>
        <w:separator/>
      </w:r>
    </w:p>
  </w:footnote>
  <w:footnote w:type="continuationSeparator" w:id="0">
    <w:p w:rsidR="004247DB" w:rsidRDefault="004247DB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20" w:rsidRDefault="00D842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20" w:rsidRDefault="00D8422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357753" wp14:editId="0F2F6440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955D9"/>
    <w:rsid w:val="000B1AA1"/>
    <w:rsid w:val="0010290C"/>
    <w:rsid w:val="00103423"/>
    <w:rsid w:val="001B510D"/>
    <w:rsid w:val="003508A9"/>
    <w:rsid w:val="00365198"/>
    <w:rsid w:val="004247DB"/>
    <w:rsid w:val="00561FDB"/>
    <w:rsid w:val="005A597A"/>
    <w:rsid w:val="005D2BBD"/>
    <w:rsid w:val="00621C55"/>
    <w:rsid w:val="00626499"/>
    <w:rsid w:val="006A2F49"/>
    <w:rsid w:val="006B7C10"/>
    <w:rsid w:val="00700120"/>
    <w:rsid w:val="00756ECF"/>
    <w:rsid w:val="008F749D"/>
    <w:rsid w:val="00901C37"/>
    <w:rsid w:val="00A844DC"/>
    <w:rsid w:val="00B01A6F"/>
    <w:rsid w:val="00BA7E05"/>
    <w:rsid w:val="00BD36DD"/>
    <w:rsid w:val="00C404D4"/>
    <w:rsid w:val="00D84220"/>
    <w:rsid w:val="00DC324B"/>
    <w:rsid w:val="00E044EF"/>
    <w:rsid w:val="00E14409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0</TotalTime>
  <Pages>1</Pages>
  <Words>133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Kristel Dewil</cp:lastModifiedBy>
  <cp:revision>2</cp:revision>
  <dcterms:created xsi:type="dcterms:W3CDTF">2017-03-16T10:13:00Z</dcterms:created>
  <dcterms:modified xsi:type="dcterms:W3CDTF">2017-03-16T10:13:00Z</dcterms:modified>
</cp:coreProperties>
</file>