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9" w:rsidRDefault="00E14409" w:rsidP="00E14409">
      <w:pPr>
        <w:spacing w:after="0" w:line="240" w:lineRule="auto"/>
      </w:pPr>
      <w:bookmarkStart w:id="0" w:name="_GoBack"/>
      <w:bookmarkEnd w:id="0"/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5A597A" w:rsidRDefault="005A597A" w:rsidP="005A597A">
      <w:pPr>
        <w:spacing w:after="0" w:line="240" w:lineRule="auto"/>
      </w:pPr>
    </w:p>
    <w:p w:rsidR="00D32F20" w:rsidRDefault="00D32F20" w:rsidP="00901C37">
      <w:pPr>
        <w:spacing w:after="0" w:line="240" w:lineRule="auto"/>
        <w:jc w:val="center"/>
        <w:rPr>
          <w:b/>
          <w:sz w:val="36"/>
        </w:rPr>
      </w:pPr>
      <w:r w:rsidRPr="00D32F20">
        <w:rPr>
          <w:b/>
          <w:sz w:val="36"/>
        </w:rPr>
        <w:t>Mededeling door de werkgever van de overeengekomen arbeid bij een re-integratietraject</w:t>
      </w:r>
      <w:r w:rsidR="00051B51">
        <w:rPr>
          <w:b/>
          <w:sz w:val="36"/>
        </w:rPr>
        <w:t xml:space="preserve"> en mogelijkheden tot aangepast of ander werk</w:t>
      </w:r>
    </w:p>
    <w:p w:rsidR="000955D9" w:rsidRDefault="00D32F20" w:rsidP="00901C37">
      <w:pPr>
        <w:spacing w:after="0" w:line="240" w:lineRule="auto"/>
        <w:jc w:val="center"/>
        <w:rPr>
          <w:b/>
          <w:sz w:val="24"/>
        </w:rPr>
      </w:pPr>
      <w:r w:rsidRPr="00D32F20">
        <w:rPr>
          <w:b/>
          <w:sz w:val="24"/>
        </w:rPr>
        <w:t>KB 28 mei 2003 gezondheidstoezicht werknemers, Art. 73/1 tot 73/11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E14409" w:rsidRDefault="00E14409" w:rsidP="00E14409">
      <w:pPr>
        <w:tabs>
          <w:tab w:val="left" w:pos="4253"/>
        </w:tabs>
        <w:spacing w:after="0" w:line="240" w:lineRule="auto"/>
        <w:rPr>
          <w:sz w:val="20"/>
          <w:szCs w:val="20"/>
        </w:rPr>
      </w:pPr>
    </w:p>
    <w:p w:rsidR="0084164E" w:rsidRDefault="00D32F20" w:rsidP="0084164E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  <w:szCs w:val="20"/>
        </w:rPr>
        <w:t>Er is een re-integratie</w:t>
      </w:r>
      <w:r w:rsidR="00927B98">
        <w:rPr>
          <w:sz w:val="20"/>
          <w:szCs w:val="20"/>
        </w:rPr>
        <w:t>traject</w:t>
      </w:r>
      <w:r>
        <w:rPr>
          <w:sz w:val="20"/>
          <w:szCs w:val="20"/>
        </w:rPr>
        <w:t xml:space="preserve"> opgestart voor: </w:t>
      </w:r>
      <w:r w:rsidR="0084164E">
        <w:rPr>
          <w:sz w:val="20"/>
        </w:rPr>
        <w:tab/>
      </w:r>
    </w:p>
    <w:p w:rsidR="00D32F20" w:rsidRDefault="00D32F2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E14409" w:rsidRDefault="00D32F2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Gelieve ons de o</w:t>
      </w:r>
      <w:r w:rsidRPr="00D32F20">
        <w:rPr>
          <w:sz w:val="20"/>
        </w:rPr>
        <w:t>mschrijving van de overeengekomen arbeid: werkzaamheden, taken, van het laatste werk dat de werknemer deed voor de ziektemelding</w:t>
      </w:r>
      <w:r w:rsidR="00683DDC">
        <w:rPr>
          <w:sz w:val="20"/>
        </w:rPr>
        <w:t>.</w:t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927B98" w:rsidRDefault="00927B98" w:rsidP="00927B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Aantal uren</w:t>
      </w:r>
      <w:r w:rsidR="00927B98">
        <w:rPr>
          <w:sz w:val="20"/>
        </w:rPr>
        <w:t xml:space="preserve"> per week</w:t>
      </w:r>
      <w:r>
        <w:rPr>
          <w:sz w:val="20"/>
        </w:rPr>
        <w:t>:</w:t>
      </w:r>
      <w:r w:rsidR="00927B98">
        <w:rPr>
          <w:sz w:val="20"/>
        </w:rPr>
        <w:t xml:space="preserve"> </w:t>
      </w:r>
      <w:r w:rsidR="00927B98">
        <w:rPr>
          <w:sz w:val="20"/>
        </w:rPr>
        <w:tab/>
      </w:r>
    </w:p>
    <w:p w:rsidR="00683DDC" w:rsidRDefault="00683DDC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Arbeidsuurrooster</w:t>
      </w:r>
      <w:r w:rsidR="00BA228F">
        <w:rPr>
          <w:sz w:val="20"/>
        </w:rPr>
        <w:t xml:space="preserve"> – verdeling werkuren</w:t>
      </w:r>
      <w:r w:rsidR="00927B98">
        <w:rPr>
          <w:sz w:val="20"/>
        </w:rPr>
        <w:t xml:space="preserve">: </w:t>
      </w:r>
      <w:r w:rsidR="00927B98">
        <w:rPr>
          <w:sz w:val="20"/>
        </w:rPr>
        <w:tab/>
      </w:r>
    </w:p>
    <w:p w:rsidR="00927B98" w:rsidRDefault="00927B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927B98" w:rsidRDefault="00927B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De mogelijkheden binnen de organisatie om dit overeengekomen werk aan te passen of ander werk aan te bieden zijn:</w:t>
      </w: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F879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F87998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7998" w:rsidRDefault="00F8799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927B98" w:rsidRDefault="00927B98" w:rsidP="00927B98">
      <w:pPr>
        <w:tabs>
          <w:tab w:val="right" w:leader="dot" w:pos="4395"/>
        </w:tabs>
        <w:spacing w:after="160" w:line="240" w:lineRule="auto"/>
        <w:rPr>
          <w:sz w:val="20"/>
        </w:rPr>
      </w:pPr>
    </w:p>
    <w:p w:rsidR="00927B98" w:rsidRPr="00E044EF" w:rsidRDefault="00927B98" w:rsidP="00927B98">
      <w:pPr>
        <w:tabs>
          <w:tab w:val="right" w:leader="dot" w:pos="5387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Naam:</w:t>
      </w:r>
      <w:r>
        <w:rPr>
          <w:sz w:val="20"/>
        </w:rPr>
        <w:tab/>
        <w:t xml:space="preserve">Handtekening:  </w:t>
      </w:r>
      <w:r>
        <w:rPr>
          <w:sz w:val="20"/>
        </w:rPr>
        <w:tab/>
      </w:r>
    </w:p>
    <w:p w:rsidR="00927B98" w:rsidRDefault="00927B98" w:rsidP="00E044EF">
      <w:pPr>
        <w:spacing w:after="160" w:line="240" w:lineRule="auto"/>
        <w:rPr>
          <w:b/>
          <w:sz w:val="20"/>
          <w:u w:val="single"/>
        </w:rPr>
      </w:pPr>
    </w:p>
    <w:p w:rsidR="00E044EF" w:rsidRPr="00E044EF" w:rsidRDefault="00E044EF" w:rsidP="00E044EF">
      <w:pPr>
        <w:spacing w:after="160" w:line="240" w:lineRule="auto"/>
        <w:rPr>
          <w:b/>
          <w:sz w:val="20"/>
          <w:u w:val="single"/>
        </w:rPr>
      </w:pPr>
      <w:r w:rsidRPr="00E044EF">
        <w:rPr>
          <w:b/>
          <w:sz w:val="20"/>
          <w:u w:val="single"/>
        </w:rPr>
        <w:t>Getekend en aangevuld terug te bezorgen aan een van onderstaande</w:t>
      </w:r>
    </w:p>
    <w:p w:rsidR="00365198" w:rsidRPr="00F87998" w:rsidRDefault="00E044EF" w:rsidP="00621C55">
      <w:pPr>
        <w:spacing w:after="160" w:line="240" w:lineRule="auto"/>
        <w:rPr>
          <w:sz w:val="20"/>
          <w:lang w:val="fr-BE"/>
        </w:rPr>
      </w:pPr>
      <w:r w:rsidRPr="00F87998">
        <w:rPr>
          <w:sz w:val="20"/>
          <w:u w:val="single"/>
          <w:lang w:val="fr-BE"/>
        </w:rPr>
        <w:t>Mail :</w:t>
      </w:r>
      <w:r w:rsidRPr="00F87998">
        <w:rPr>
          <w:sz w:val="20"/>
          <w:lang w:val="fr-BE"/>
        </w:rPr>
        <w:tab/>
        <w:t xml:space="preserve">info@premed.be </w:t>
      </w:r>
      <w:r w:rsidR="00561FDB" w:rsidRPr="00F87998">
        <w:rPr>
          <w:sz w:val="20"/>
          <w:lang w:val="fr-BE"/>
        </w:rPr>
        <w:t xml:space="preserve"> </w:t>
      </w:r>
      <w:r w:rsidR="00561FDB" w:rsidRPr="00F87998">
        <w:rPr>
          <w:sz w:val="20"/>
          <w:lang w:val="fr-BE"/>
        </w:rPr>
        <w:tab/>
      </w:r>
      <w:r w:rsidRPr="00F87998">
        <w:rPr>
          <w:sz w:val="20"/>
          <w:u w:val="single"/>
          <w:lang w:val="fr-BE"/>
        </w:rPr>
        <w:t>Post :</w:t>
      </w:r>
      <w:r w:rsidRPr="00F87998">
        <w:rPr>
          <w:sz w:val="20"/>
          <w:lang w:val="fr-BE"/>
        </w:rPr>
        <w:t xml:space="preserve"> </w:t>
      </w:r>
      <w:r w:rsidRPr="00F87998">
        <w:rPr>
          <w:sz w:val="20"/>
          <w:lang w:val="fr-BE"/>
        </w:rPr>
        <w:tab/>
        <w:t>Premed, Tiensevest 61/2, 3010 Leuven</w:t>
      </w:r>
      <w:r w:rsidR="00561FDB" w:rsidRPr="00F87998">
        <w:rPr>
          <w:sz w:val="20"/>
          <w:lang w:val="fr-BE"/>
        </w:rPr>
        <w:t xml:space="preserve"> </w:t>
      </w:r>
      <w:r w:rsidR="00561FDB" w:rsidRPr="00F87998">
        <w:rPr>
          <w:sz w:val="20"/>
          <w:lang w:val="fr-BE"/>
        </w:rPr>
        <w:tab/>
      </w:r>
      <w:r w:rsidRPr="00F87998">
        <w:rPr>
          <w:sz w:val="20"/>
          <w:u w:val="single"/>
          <w:lang w:val="fr-BE"/>
        </w:rPr>
        <w:t>Fax:</w:t>
      </w:r>
      <w:r w:rsidRPr="00F87998">
        <w:rPr>
          <w:sz w:val="20"/>
          <w:lang w:val="fr-BE"/>
        </w:rPr>
        <w:t xml:space="preserve"> </w:t>
      </w:r>
      <w:r w:rsidRPr="00F87998">
        <w:rPr>
          <w:sz w:val="20"/>
          <w:lang w:val="fr-BE"/>
        </w:rPr>
        <w:tab/>
        <w:t>016 308 110</w:t>
      </w:r>
    </w:p>
    <w:sectPr w:rsidR="00365198" w:rsidRPr="00F87998" w:rsidSect="000955D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C8" w:rsidRDefault="001E18C8" w:rsidP="000955D9">
      <w:pPr>
        <w:spacing w:after="0" w:line="240" w:lineRule="auto"/>
      </w:pPr>
      <w:r>
        <w:separator/>
      </w:r>
    </w:p>
  </w:endnote>
  <w:endnote w:type="continuationSeparator" w:id="0">
    <w:p w:rsidR="001E18C8" w:rsidRDefault="001E18C8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33F5001C" wp14:editId="5912117B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700120" w:rsidP="00700120">
                          <w:pPr>
                            <w:jc w:val="center"/>
                          </w:pPr>
                          <w:r>
                            <w:t>0</w:t>
                          </w:r>
                          <w:r w:rsidR="00D32F20"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hoek 1" o:spid="_x0000_s1026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700120" w:rsidP="00700120">
                    <w:pPr>
                      <w:jc w:val="center"/>
                    </w:pPr>
                    <w:r>
                      <w:t>0</w:t>
                    </w:r>
                    <w:r w:rsidR="00D32F20">
                      <w:t>3</w:t>
                    </w:r>
                  </w:p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825AE76" wp14:editId="48A2BC15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C8" w:rsidRDefault="001E18C8" w:rsidP="000955D9">
      <w:pPr>
        <w:spacing w:after="0" w:line="240" w:lineRule="auto"/>
      </w:pPr>
      <w:r>
        <w:separator/>
      </w:r>
    </w:p>
  </w:footnote>
  <w:footnote w:type="continuationSeparator" w:id="0">
    <w:p w:rsidR="001E18C8" w:rsidRDefault="001E18C8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5357753" wp14:editId="0F2F6440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7"/>
    <w:rsid w:val="00051B51"/>
    <w:rsid w:val="000955D9"/>
    <w:rsid w:val="0010290C"/>
    <w:rsid w:val="00103423"/>
    <w:rsid w:val="001E18C8"/>
    <w:rsid w:val="0034618B"/>
    <w:rsid w:val="003508A9"/>
    <w:rsid w:val="00365198"/>
    <w:rsid w:val="005571E0"/>
    <w:rsid w:val="00561FDB"/>
    <w:rsid w:val="005A597A"/>
    <w:rsid w:val="005B377D"/>
    <w:rsid w:val="005D2BBD"/>
    <w:rsid w:val="00621C55"/>
    <w:rsid w:val="00626499"/>
    <w:rsid w:val="00633640"/>
    <w:rsid w:val="00683DDC"/>
    <w:rsid w:val="006A2F49"/>
    <w:rsid w:val="006B7C10"/>
    <w:rsid w:val="00700120"/>
    <w:rsid w:val="0084164E"/>
    <w:rsid w:val="008F749D"/>
    <w:rsid w:val="00901C37"/>
    <w:rsid w:val="00924EAC"/>
    <w:rsid w:val="00927B98"/>
    <w:rsid w:val="00B01A6F"/>
    <w:rsid w:val="00BA228F"/>
    <w:rsid w:val="00BD36DD"/>
    <w:rsid w:val="00C404D4"/>
    <w:rsid w:val="00D32F20"/>
    <w:rsid w:val="00D7108E"/>
    <w:rsid w:val="00DC324B"/>
    <w:rsid w:val="00E044EF"/>
    <w:rsid w:val="00E14409"/>
    <w:rsid w:val="00EC1BF3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3</TotalTime>
  <Pages>1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Kristel Dewil</cp:lastModifiedBy>
  <cp:revision>2</cp:revision>
  <dcterms:created xsi:type="dcterms:W3CDTF">2017-03-16T10:17:00Z</dcterms:created>
  <dcterms:modified xsi:type="dcterms:W3CDTF">2017-03-16T10:17:00Z</dcterms:modified>
</cp:coreProperties>
</file>