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D9" w:rsidRDefault="000955D9" w:rsidP="005A597A">
      <w:pPr>
        <w:spacing w:after="0" w:line="240" w:lineRule="auto"/>
      </w:pPr>
      <w:bookmarkStart w:id="0" w:name="_GoBack"/>
      <w:bookmarkEnd w:id="0"/>
    </w:p>
    <w:p w:rsidR="00901C37" w:rsidRPr="00901C37" w:rsidRDefault="00901C37" w:rsidP="00901C37">
      <w:pPr>
        <w:spacing w:after="0" w:line="240" w:lineRule="auto"/>
        <w:jc w:val="center"/>
        <w:rPr>
          <w:b/>
          <w:sz w:val="36"/>
        </w:rPr>
      </w:pPr>
      <w:r w:rsidRPr="00901C37">
        <w:rPr>
          <w:b/>
          <w:sz w:val="36"/>
        </w:rPr>
        <w:t>Verzoek tot het opstarten van een re-integratietraject</w:t>
      </w:r>
      <w:r w:rsidR="008B1643">
        <w:rPr>
          <w:b/>
          <w:sz w:val="36"/>
        </w:rPr>
        <w:t xml:space="preserve"> op initiatief van de </w:t>
      </w:r>
      <w:r w:rsidR="009063A6">
        <w:rPr>
          <w:b/>
          <w:sz w:val="36"/>
        </w:rPr>
        <w:t>werkgever</w:t>
      </w:r>
    </w:p>
    <w:p w:rsidR="000955D9" w:rsidRDefault="00901C37" w:rsidP="00901C37">
      <w:pPr>
        <w:spacing w:after="0" w:line="240" w:lineRule="auto"/>
        <w:jc w:val="center"/>
        <w:rPr>
          <w:b/>
          <w:sz w:val="24"/>
        </w:rPr>
      </w:pPr>
      <w:r w:rsidRPr="00901C37">
        <w:rPr>
          <w:b/>
          <w:sz w:val="24"/>
        </w:rPr>
        <w:t>KB 28 mei 2003 gezondheidstoezicht werknemers, Art. 73/1 tot 73/11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621C55" w:rsidRDefault="009063A6" w:rsidP="00E044EF">
      <w:pPr>
        <w:spacing w:after="160" w:line="240" w:lineRule="auto"/>
        <w:rPr>
          <w:sz w:val="20"/>
        </w:rPr>
      </w:pPr>
      <w:r w:rsidRPr="009063A6">
        <w:rPr>
          <w:sz w:val="20"/>
        </w:rPr>
        <w:t>De ondergetekende werkgever (naam, voornaam en adres van de werkgever, natuurlijke persoon of rechtsvorm, naam en zetel van de onderneming of instelling)</w:t>
      </w:r>
    </w:p>
    <w:p w:rsidR="009063A6" w:rsidRPr="006B7C10" w:rsidRDefault="009063A6" w:rsidP="009063A6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ab/>
      </w:r>
    </w:p>
    <w:p w:rsidR="009063A6" w:rsidRDefault="009063A6" w:rsidP="00E044EF">
      <w:pPr>
        <w:spacing w:after="160" w:line="240" w:lineRule="auto"/>
        <w:rPr>
          <w:sz w:val="20"/>
        </w:rPr>
      </w:pPr>
      <w:r w:rsidRPr="009063A6">
        <w:rPr>
          <w:sz w:val="20"/>
        </w:rPr>
        <w:t>verzoekt de preventiead</w:t>
      </w:r>
      <w:r>
        <w:rPr>
          <w:sz w:val="20"/>
        </w:rPr>
        <w:t>viseur-arbeidsgeneesheer een re-i</w:t>
      </w:r>
      <w:r w:rsidRPr="009063A6">
        <w:rPr>
          <w:sz w:val="20"/>
        </w:rPr>
        <w:t>ntegratietraject op te starten voor:</w:t>
      </w:r>
    </w:p>
    <w:p w:rsidR="00901C37" w:rsidRPr="006B7C10" w:rsidRDefault="009063A6" w:rsidP="00E044EF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Gegevens </w:t>
      </w:r>
      <w:r w:rsidR="008B1643">
        <w:rPr>
          <w:b/>
          <w:sz w:val="20"/>
          <w:u w:val="single"/>
        </w:rPr>
        <w:t>werknemer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Naam</w:t>
      </w:r>
      <w:r w:rsidR="008B1643">
        <w:rPr>
          <w:sz w:val="20"/>
        </w:rPr>
        <w:t>, Voornaam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 </w:t>
      </w:r>
      <w:r w:rsidR="00901C37" w:rsidRPr="006B7C10">
        <w:rPr>
          <w:sz w:val="20"/>
        </w:rPr>
        <w:tab/>
      </w:r>
    </w:p>
    <w:p w:rsidR="008B1643" w:rsidRDefault="008B1643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INSZ nummer: </w:t>
      </w:r>
      <w:r>
        <w:rPr>
          <w:sz w:val="20"/>
        </w:rPr>
        <w:tab/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:rsidR="00901C37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E-Mail: </w:t>
      </w:r>
      <w:r w:rsidRPr="006B7C10">
        <w:rPr>
          <w:sz w:val="20"/>
        </w:rPr>
        <w:tab/>
      </w:r>
    </w:p>
    <w:p w:rsidR="009063A6" w:rsidRPr="006B7C10" w:rsidRDefault="009063A6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Ziekenfonds, verbondsnummer: </w:t>
      </w:r>
      <w:r>
        <w:rPr>
          <w:sz w:val="20"/>
        </w:rPr>
        <w:tab/>
      </w:r>
    </w:p>
    <w:p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werkgever: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:rsidR="006B7C10" w:rsidRDefault="006B7C1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:rsidR="00E044EF" w:rsidRPr="006B7C10" w:rsidRDefault="00E044EF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E-Mail: </w:t>
      </w:r>
      <w:r w:rsidRPr="006B7C10">
        <w:rPr>
          <w:sz w:val="20"/>
        </w:rPr>
        <w:tab/>
      </w:r>
    </w:p>
    <w:p w:rsid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Telefoon: </w:t>
      </w:r>
      <w:r w:rsidRPr="006B7C10">
        <w:rPr>
          <w:sz w:val="20"/>
        </w:rPr>
        <w:tab/>
        <w:t xml:space="preserve">Contactpersoon:  </w:t>
      </w:r>
      <w:r w:rsidRPr="006B7C10">
        <w:rPr>
          <w:sz w:val="20"/>
        </w:rPr>
        <w:tab/>
      </w:r>
    </w:p>
    <w:p w:rsidR="008B1643" w:rsidRDefault="008B1643" w:rsidP="008B1643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 w:rsidRPr="008B1643">
        <w:rPr>
          <w:b/>
          <w:sz w:val="20"/>
          <w:u w:val="single"/>
        </w:rPr>
        <w:t>Reden aanvraag re-integratietraject</w:t>
      </w:r>
      <w:r>
        <w:rPr>
          <w:sz w:val="20"/>
        </w:rPr>
        <w:t xml:space="preserve">: </w:t>
      </w:r>
      <w:r>
        <w:rPr>
          <w:sz w:val="20"/>
        </w:rPr>
        <w:tab/>
      </w:r>
    </w:p>
    <w:p w:rsidR="00F8072F" w:rsidRDefault="00F8072F" w:rsidP="00F8072F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072F" w:rsidRDefault="00F8072F" w:rsidP="00F8072F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072F" w:rsidRDefault="00F8072F" w:rsidP="00F8072F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F8072F" w:rsidRDefault="00F8072F" w:rsidP="00F8072F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E6146D" w:rsidRDefault="00E6146D" w:rsidP="00E6146D">
      <w:pPr>
        <w:tabs>
          <w:tab w:val="left" w:pos="0"/>
          <w:tab w:val="left" w:leader="dot" w:pos="5670"/>
          <w:tab w:val="right" w:leader="dot" w:pos="9072"/>
        </w:tabs>
        <w:spacing w:after="160" w:line="240" w:lineRule="auto"/>
        <w:rPr>
          <w:sz w:val="20"/>
        </w:rPr>
      </w:pPr>
      <w:r>
        <w:rPr>
          <w:b/>
          <w:sz w:val="20"/>
          <w:u w:val="single"/>
        </w:rPr>
        <w:t xml:space="preserve">Ziekteperiode </w:t>
      </w:r>
      <w:r>
        <w:rPr>
          <w:sz w:val="20"/>
        </w:rPr>
        <w:t>voor deze re-integratie: van</w:t>
      </w:r>
      <w:r>
        <w:rPr>
          <w:sz w:val="20"/>
        </w:rPr>
        <w:tab/>
        <w:t>tot</w:t>
      </w:r>
      <w:r>
        <w:rPr>
          <w:sz w:val="20"/>
        </w:rPr>
        <w:tab/>
      </w:r>
    </w:p>
    <w:p w:rsidR="00E6146D" w:rsidRDefault="00E6146D" w:rsidP="00E6146D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b/>
          <w:sz w:val="20"/>
          <w:u w:val="single"/>
        </w:rPr>
        <w:t>Het betreft een arbeidsongeval</w:t>
      </w:r>
      <w:r>
        <w:rPr>
          <w:sz w:val="20"/>
        </w:rPr>
        <w:t>: ja / nee (schrappen wat niet past)</w:t>
      </w:r>
    </w:p>
    <w:p w:rsidR="00E6146D" w:rsidRDefault="00E6146D" w:rsidP="00E6146D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b/>
          <w:sz w:val="20"/>
          <w:u w:val="single"/>
        </w:rPr>
        <w:t>Het betreft een beroepsziekte</w:t>
      </w:r>
      <w:r>
        <w:rPr>
          <w:sz w:val="20"/>
        </w:rPr>
        <w:t xml:space="preserve"> : ja / nee (schrappen wat niet past</w:t>
      </w:r>
    </w:p>
    <w:p w:rsidR="00BC72FB" w:rsidRDefault="00BC72FB" w:rsidP="00E044EF">
      <w:pPr>
        <w:spacing w:after="160" w:line="240" w:lineRule="auto"/>
        <w:rPr>
          <w:b/>
          <w:sz w:val="20"/>
          <w:u w:val="single"/>
        </w:rPr>
      </w:pPr>
    </w:p>
    <w:p w:rsidR="008B1643" w:rsidRPr="00E6146D" w:rsidRDefault="008B1643" w:rsidP="00E044EF">
      <w:pPr>
        <w:spacing w:after="160" w:line="240" w:lineRule="auto"/>
        <w:rPr>
          <w:b/>
          <w:sz w:val="20"/>
        </w:rPr>
      </w:pPr>
      <w:r w:rsidRPr="00E6146D">
        <w:rPr>
          <w:b/>
          <w:sz w:val="20"/>
        </w:rPr>
        <w:t>Datum</w:t>
      </w:r>
      <w:r w:rsidR="009063A6" w:rsidRPr="00E6146D">
        <w:rPr>
          <w:b/>
          <w:sz w:val="20"/>
        </w:rPr>
        <w:t>,</w:t>
      </w:r>
      <w:r w:rsidRPr="00E6146D">
        <w:rPr>
          <w:b/>
          <w:sz w:val="20"/>
        </w:rPr>
        <w:t xml:space="preserve"> </w:t>
      </w:r>
      <w:r w:rsidR="009063A6" w:rsidRPr="00E6146D">
        <w:rPr>
          <w:b/>
          <w:sz w:val="20"/>
        </w:rPr>
        <w:t xml:space="preserve">naam </w:t>
      </w:r>
      <w:r w:rsidRPr="00E6146D">
        <w:rPr>
          <w:b/>
          <w:sz w:val="20"/>
        </w:rPr>
        <w:t xml:space="preserve">en handtekening van de </w:t>
      </w:r>
      <w:r w:rsidR="009063A6" w:rsidRPr="00E6146D">
        <w:rPr>
          <w:b/>
          <w:sz w:val="20"/>
        </w:rPr>
        <w:t>werkgever of zijn afgevaardigde</w:t>
      </w:r>
    </w:p>
    <w:p w:rsidR="002A4AC2" w:rsidRDefault="002A4AC2" w:rsidP="002A4AC2">
      <w:pPr>
        <w:spacing w:after="160" w:line="240" w:lineRule="auto"/>
        <w:rPr>
          <w:b/>
          <w:sz w:val="20"/>
          <w:u w:val="single"/>
        </w:rPr>
      </w:pPr>
    </w:p>
    <w:p w:rsidR="002A4AC2" w:rsidRDefault="002A4AC2" w:rsidP="002A4AC2">
      <w:pPr>
        <w:spacing w:after="160" w:line="240" w:lineRule="auto"/>
        <w:rPr>
          <w:b/>
          <w:sz w:val="20"/>
          <w:u w:val="single"/>
        </w:rPr>
      </w:pPr>
    </w:p>
    <w:p w:rsidR="002A4AC2" w:rsidRPr="00E044EF" w:rsidRDefault="002A4AC2" w:rsidP="002A4AC2">
      <w:pPr>
        <w:spacing w:after="160" w:line="240" w:lineRule="auto"/>
        <w:rPr>
          <w:b/>
          <w:sz w:val="20"/>
          <w:u w:val="single"/>
        </w:rPr>
      </w:pPr>
      <w:r w:rsidRPr="00E044EF">
        <w:rPr>
          <w:b/>
          <w:sz w:val="20"/>
          <w:u w:val="single"/>
        </w:rPr>
        <w:t>Getekend en aangevuld terug te bezorgen aan een van onderstaande</w:t>
      </w:r>
    </w:p>
    <w:p w:rsidR="002A4AC2" w:rsidRPr="00F87998" w:rsidRDefault="002A4AC2" w:rsidP="002A4AC2">
      <w:pPr>
        <w:spacing w:after="160" w:line="240" w:lineRule="auto"/>
        <w:rPr>
          <w:sz w:val="20"/>
          <w:lang w:val="fr-BE"/>
        </w:rPr>
      </w:pPr>
      <w:r w:rsidRPr="00F87998">
        <w:rPr>
          <w:sz w:val="20"/>
          <w:u w:val="single"/>
          <w:lang w:val="fr-BE"/>
        </w:rPr>
        <w:t>Mail :</w:t>
      </w:r>
      <w:r w:rsidRPr="00F87998">
        <w:rPr>
          <w:sz w:val="20"/>
          <w:lang w:val="fr-BE"/>
        </w:rPr>
        <w:tab/>
        <w:t xml:space="preserve">info@premed.be  </w:t>
      </w:r>
      <w:r w:rsidRPr="00F87998">
        <w:rPr>
          <w:sz w:val="20"/>
          <w:lang w:val="fr-BE"/>
        </w:rPr>
        <w:tab/>
      </w:r>
      <w:r w:rsidRPr="00F87998">
        <w:rPr>
          <w:sz w:val="20"/>
          <w:u w:val="single"/>
          <w:lang w:val="fr-BE"/>
        </w:rPr>
        <w:t>Post :</w:t>
      </w:r>
      <w:r w:rsidRPr="00F87998">
        <w:rPr>
          <w:sz w:val="20"/>
          <w:lang w:val="fr-BE"/>
        </w:rPr>
        <w:t xml:space="preserve"> </w:t>
      </w:r>
      <w:r w:rsidRPr="00F87998">
        <w:rPr>
          <w:sz w:val="20"/>
          <w:lang w:val="fr-BE"/>
        </w:rPr>
        <w:tab/>
        <w:t xml:space="preserve">Premed, Tiensevest 61/2, 3010 Leuven </w:t>
      </w:r>
      <w:r w:rsidRPr="00F87998">
        <w:rPr>
          <w:sz w:val="20"/>
          <w:lang w:val="fr-BE"/>
        </w:rPr>
        <w:tab/>
      </w:r>
      <w:r w:rsidRPr="00F87998">
        <w:rPr>
          <w:sz w:val="20"/>
          <w:u w:val="single"/>
          <w:lang w:val="fr-BE"/>
        </w:rPr>
        <w:t>Fax:</w:t>
      </w:r>
      <w:r w:rsidRPr="00F87998">
        <w:rPr>
          <w:sz w:val="20"/>
          <w:lang w:val="fr-BE"/>
        </w:rPr>
        <w:t xml:space="preserve"> </w:t>
      </w:r>
      <w:r w:rsidRPr="00F87998">
        <w:rPr>
          <w:sz w:val="20"/>
          <w:lang w:val="fr-BE"/>
        </w:rPr>
        <w:tab/>
        <w:t>016 308 110</w:t>
      </w:r>
    </w:p>
    <w:p w:rsidR="00E044EF" w:rsidRPr="002A4AC2" w:rsidRDefault="00E044EF" w:rsidP="002A4AC2">
      <w:pPr>
        <w:spacing w:after="160" w:line="240" w:lineRule="auto"/>
        <w:rPr>
          <w:sz w:val="20"/>
          <w:lang w:val="fr-BE"/>
        </w:rPr>
      </w:pPr>
    </w:p>
    <w:sectPr w:rsidR="00E044EF" w:rsidRPr="002A4AC2" w:rsidSect="000955D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8B" w:rsidRDefault="00F37B8B" w:rsidP="000955D9">
      <w:pPr>
        <w:spacing w:after="0" w:line="240" w:lineRule="auto"/>
      </w:pPr>
      <w:r>
        <w:separator/>
      </w:r>
    </w:p>
  </w:endnote>
  <w:endnote w:type="continuationSeparator" w:id="0">
    <w:p w:rsidR="00F37B8B" w:rsidRDefault="00F37B8B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4180E74A" wp14:editId="0935D954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D407CC" wp14:editId="283C13CC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700120" w:rsidP="00700120">
                          <w:pPr>
                            <w:jc w:val="center"/>
                          </w:pPr>
                          <w:r>
                            <w:t>01</w:t>
                          </w:r>
                          <w:r w:rsidR="009063A6">
                            <w:t>b</w:t>
                          </w:r>
                        </w:p>
                        <w:p w:rsidR="009063A6" w:rsidRDefault="009063A6" w:rsidP="009063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3D407CC" id="Rechthoek 1" o:spid="_x0000_s1026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700120" w:rsidP="00700120">
                    <w:pPr>
                      <w:jc w:val="center"/>
                    </w:pPr>
                    <w:r>
                      <w:t>01</w:t>
                    </w:r>
                    <w:r w:rsidR="009063A6">
                      <w:t>b</w:t>
                    </w:r>
                  </w:p>
                  <w:p w:rsidR="009063A6" w:rsidRDefault="009063A6" w:rsidP="009063A6"/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3D04829" wp14:editId="086D1893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8B" w:rsidRDefault="00F37B8B" w:rsidP="000955D9">
      <w:pPr>
        <w:spacing w:after="0" w:line="240" w:lineRule="auto"/>
      </w:pPr>
      <w:r>
        <w:separator/>
      </w:r>
    </w:p>
  </w:footnote>
  <w:footnote w:type="continuationSeparator" w:id="0">
    <w:p w:rsidR="00F37B8B" w:rsidRDefault="00F37B8B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71DF1E04" wp14:editId="178F69A1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7"/>
    <w:rsid w:val="000955D9"/>
    <w:rsid w:val="0010290C"/>
    <w:rsid w:val="00103423"/>
    <w:rsid w:val="002A4AC2"/>
    <w:rsid w:val="0031063D"/>
    <w:rsid w:val="003508A9"/>
    <w:rsid w:val="00365198"/>
    <w:rsid w:val="00561FDB"/>
    <w:rsid w:val="005A597A"/>
    <w:rsid w:val="0060648E"/>
    <w:rsid w:val="00621C55"/>
    <w:rsid w:val="006B7C10"/>
    <w:rsid w:val="006C2300"/>
    <w:rsid w:val="00700120"/>
    <w:rsid w:val="008B1643"/>
    <w:rsid w:val="00901C37"/>
    <w:rsid w:val="009063A6"/>
    <w:rsid w:val="00971076"/>
    <w:rsid w:val="00AD054F"/>
    <w:rsid w:val="00B01A6F"/>
    <w:rsid w:val="00B538C6"/>
    <w:rsid w:val="00BC72FB"/>
    <w:rsid w:val="00C404D4"/>
    <w:rsid w:val="00DC324B"/>
    <w:rsid w:val="00E044EF"/>
    <w:rsid w:val="00E6146D"/>
    <w:rsid w:val="00EC1BF3"/>
    <w:rsid w:val="00F37B8B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0</TotalTime>
  <Pages>1</Pages>
  <Words>163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Kristel Dewil</cp:lastModifiedBy>
  <cp:revision>2</cp:revision>
  <dcterms:created xsi:type="dcterms:W3CDTF">2017-03-16T10:21:00Z</dcterms:created>
  <dcterms:modified xsi:type="dcterms:W3CDTF">2017-03-16T10:21:00Z</dcterms:modified>
</cp:coreProperties>
</file>