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D9" w:rsidRDefault="000955D9" w:rsidP="005A597A">
      <w:pPr>
        <w:spacing w:after="0" w:line="240" w:lineRule="auto"/>
      </w:pPr>
      <w:bookmarkStart w:id="0" w:name="_GoBack"/>
      <w:bookmarkEnd w:id="0"/>
    </w:p>
    <w:p w:rsidR="005A597A" w:rsidRDefault="005A597A" w:rsidP="005A597A">
      <w:pPr>
        <w:spacing w:after="0" w:line="240" w:lineRule="auto"/>
      </w:pPr>
    </w:p>
    <w:p w:rsidR="00901C37" w:rsidRPr="00901C37" w:rsidRDefault="00C66B51" w:rsidP="00901C37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Verwijsbrief voor een r</w:t>
      </w:r>
      <w:r w:rsidR="008F1B22" w:rsidRPr="008F1B22">
        <w:rPr>
          <w:b/>
          <w:sz w:val="36"/>
        </w:rPr>
        <w:t>e-integratietraject</w:t>
      </w:r>
    </w:p>
    <w:p w:rsidR="000955D9" w:rsidRDefault="00901C37" w:rsidP="00901C37">
      <w:pPr>
        <w:spacing w:after="0" w:line="240" w:lineRule="auto"/>
        <w:jc w:val="center"/>
        <w:rPr>
          <w:b/>
          <w:sz w:val="24"/>
        </w:rPr>
      </w:pPr>
      <w:r w:rsidRPr="00901C37">
        <w:rPr>
          <w:b/>
          <w:sz w:val="24"/>
        </w:rPr>
        <w:t>KB 28 mei 2003 gezondheidstoezicht werknemers, Art. 73/1 tot 73/11</w:t>
      </w:r>
    </w:p>
    <w:p w:rsidR="006B7C10" w:rsidRDefault="006B7C10" w:rsidP="00901C37">
      <w:pPr>
        <w:spacing w:after="0" w:line="240" w:lineRule="auto"/>
        <w:rPr>
          <w:b/>
          <w:u w:val="single"/>
        </w:rPr>
      </w:pPr>
    </w:p>
    <w:p w:rsidR="00BC0FFB" w:rsidRDefault="00BC0FFB" w:rsidP="00DC324B">
      <w:pPr>
        <w:spacing w:after="160" w:line="240" w:lineRule="auto"/>
        <w:rPr>
          <w:sz w:val="20"/>
        </w:rPr>
      </w:pPr>
    </w:p>
    <w:p w:rsidR="00294C89" w:rsidRPr="00294C89" w:rsidRDefault="00294C89" w:rsidP="008F1B22">
      <w:pPr>
        <w:spacing w:after="160" w:line="240" w:lineRule="auto"/>
        <w:rPr>
          <w:b/>
          <w:sz w:val="20"/>
        </w:rPr>
      </w:pPr>
      <w:r w:rsidRPr="00294C89">
        <w:rPr>
          <w:b/>
          <w:sz w:val="20"/>
        </w:rPr>
        <w:t>In te vullen door uw huisarts</w:t>
      </w:r>
    </w:p>
    <w:p w:rsidR="00294C89" w:rsidRDefault="00294C89" w:rsidP="008F1B22">
      <w:pPr>
        <w:spacing w:after="160" w:line="240" w:lineRule="auto"/>
        <w:rPr>
          <w:sz w:val="20"/>
        </w:rPr>
      </w:pPr>
    </w:p>
    <w:p w:rsidR="008F1B22" w:rsidRPr="008F1B22" w:rsidRDefault="008F1B22" w:rsidP="008F1B22">
      <w:pPr>
        <w:spacing w:after="160" w:line="240" w:lineRule="auto"/>
        <w:rPr>
          <w:sz w:val="20"/>
        </w:rPr>
      </w:pPr>
      <w:r w:rsidRPr="008F1B22">
        <w:rPr>
          <w:sz w:val="20"/>
        </w:rPr>
        <w:t>Geachte collega</w:t>
      </w:r>
    </w:p>
    <w:p w:rsidR="008F1B22" w:rsidRPr="008F1B22" w:rsidRDefault="008F1B22" w:rsidP="008F1B22">
      <w:pPr>
        <w:spacing w:after="160" w:line="240" w:lineRule="auto"/>
        <w:rPr>
          <w:sz w:val="20"/>
        </w:rPr>
      </w:pPr>
    </w:p>
    <w:p w:rsidR="00BC0FFB" w:rsidRDefault="008F1B22" w:rsidP="008F1B22">
      <w:pPr>
        <w:spacing w:after="160" w:line="240" w:lineRule="auto"/>
        <w:rPr>
          <w:b/>
          <w:sz w:val="20"/>
          <w:u w:val="single"/>
        </w:rPr>
      </w:pPr>
      <w:r w:rsidRPr="008F1B22">
        <w:rPr>
          <w:sz w:val="20"/>
        </w:rPr>
        <w:t>Uw patiënt is onderworpen aan een re-integratietraject en heeft toelating gegeven om u te contacteren voor het opvragen van medische gegevens.</w:t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werknemer: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901C37" w:rsidRPr="006B7C10" w:rsidRDefault="006B7C10" w:rsidP="00E044EF">
      <w:pPr>
        <w:tabs>
          <w:tab w:val="right" w:leader="dot" w:pos="5103"/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>Telefoon</w:t>
      </w:r>
      <w:r w:rsidR="00901C37" w:rsidRPr="006B7C10">
        <w:rPr>
          <w:sz w:val="20"/>
        </w:rPr>
        <w:t xml:space="preserve">: </w:t>
      </w:r>
      <w:r w:rsidR="00901C37" w:rsidRPr="006B7C10">
        <w:rPr>
          <w:sz w:val="20"/>
        </w:rPr>
        <w:tab/>
      </w:r>
      <w:r w:rsidRPr="006B7C10">
        <w:rPr>
          <w:sz w:val="20"/>
        </w:rPr>
        <w:t>Geboortedatum</w:t>
      </w:r>
      <w:r w:rsidR="00901C37" w:rsidRPr="006B7C10">
        <w:rPr>
          <w:sz w:val="20"/>
        </w:rPr>
        <w:t xml:space="preserve">:  </w:t>
      </w:r>
      <w:r w:rsidR="00901C37" w:rsidRPr="006B7C10"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01C37" w:rsidRPr="006B7C10" w:rsidRDefault="00901C37" w:rsidP="00E044EF">
      <w:pPr>
        <w:spacing w:after="160" w:line="240" w:lineRule="auto"/>
        <w:rPr>
          <w:b/>
          <w:sz w:val="20"/>
          <w:u w:val="single"/>
        </w:rPr>
      </w:pPr>
      <w:r w:rsidRPr="006B7C10">
        <w:rPr>
          <w:b/>
          <w:sz w:val="20"/>
          <w:u w:val="single"/>
        </w:rPr>
        <w:t>Gegevens werkgever:</w:t>
      </w:r>
    </w:p>
    <w:p w:rsidR="00901C37" w:rsidRPr="006B7C10" w:rsidRDefault="00901C37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Naam: </w:t>
      </w:r>
      <w:r w:rsidRPr="006B7C10">
        <w:rPr>
          <w:sz w:val="20"/>
        </w:rPr>
        <w:tab/>
      </w:r>
    </w:p>
    <w:p w:rsidR="006B7C10" w:rsidRDefault="006B7C10" w:rsidP="00E044E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7C10">
        <w:rPr>
          <w:sz w:val="20"/>
        </w:rPr>
        <w:t xml:space="preserve">Adres: </w:t>
      </w:r>
      <w:r w:rsidRPr="006B7C10">
        <w:rPr>
          <w:sz w:val="20"/>
        </w:rPr>
        <w:tab/>
      </w:r>
    </w:p>
    <w:p w:rsidR="00621C55" w:rsidRDefault="00621C55" w:rsidP="00E044EF">
      <w:pPr>
        <w:spacing w:after="160" w:line="240" w:lineRule="auto"/>
        <w:rPr>
          <w:b/>
          <w:sz w:val="20"/>
          <w:u w:val="single"/>
        </w:rPr>
      </w:pPr>
    </w:p>
    <w:p w:rsidR="009B736C" w:rsidRDefault="009B736C" w:rsidP="00E044EF">
      <w:pPr>
        <w:spacing w:after="160" w:line="240" w:lineRule="auto"/>
        <w:rPr>
          <w:b/>
          <w:sz w:val="20"/>
          <w:u w:val="single"/>
        </w:rPr>
      </w:pPr>
    </w:p>
    <w:p w:rsidR="00464995" w:rsidRDefault="008F1B22" w:rsidP="008F1B22">
      <w:pPr>
        <w:rPr>
          <w:sz w:val="20"/>
          <w:szCs w:val="20"/>
        </w:rPr>
      </w:pPr>
      <w:r w:rsidRPr="008F1B22">
        <w:rPr>
          <w:sz w:val="20"/>
          <w:szCs w:val="20"/>
        </w:rPr>
        <w:t xml:space="preserve">Bijgevolg verzoek ik u een </w:t>
      </w:r>
      <w:r w:rsidR="00F41FBD">
        <w:rPr>
          <w:sz w:val="20"/>
          <w:szCs w:val="20"/>
        </w:rPr>
        <w:t>(</w:t>
      </w:r>
      <w:r w:rsidR="001110E5">
        <w:rPr>
          <w:sz w:val="20"/>
          <w:szCs w:val="20"/>
        </w:rPr>
        <w:t xml:space="preserve">goed </w:t>
      </w:r>
      <w:r w:rsidR="00F41FBD">
        <w:rPr>
          <w:sz w:val="20"/>
          <w:szCs w:val="20"/>
        </w:rPr>
        <w:t>leesbaar)</w:t>
      </w:r>
      <w:r w:rsidRPr="008F1B22">
        <w:rPr>
          <w:sz w:val="20"/>
          <w:szCs w:val="20"/>
        </w:rPr>
        <w:t xml:space="preserve"> gemotiveerd medisch verslag te bezorgen over de patiënt aan de bedrijfsarts, met</w:t>
      </w:r>
      <w:r w:rsidR="00464995">
        <w:rPr>
          <w:sz w:val="20"/>
          <w:szCs w:val="20"/>
        </w:rPr>
        <w:t xml:space="preserve"> alle relevante gegevens die nuttig kunnen zijn om een re-integratie beoordeling mogelijk te maken. Gelieve hierbij ook een </w:t>
      </w:r>
      <w:r w:rsidR="009B736C">
        <w:rPr>
          <w:sz w:val="20"/>
          <w:szCs w:val="20"/>
        </w:rPr>
        <w:t>k</w:t>
      </w:r>
      <w:r w:rsidR="00464995">
        <w:rPr>
          <w:sz w:val="20"/>
          <w:szCs w:val="20"/>
        </w:rPr>
        <w:t xml:space="preserve">opie te bezorgen van alle medische verslagen van onderzoeken die reeds uitgevoerd werden bij de </w:t>
      </w:r>
      <w:r w:rsidR="009B736C">
        <w:rPr>
          <w:sz w:val="20"/>
          <w:szCs w:val="20"/>
        </w:rPr>
        <w:t>patiënt</w:t>
      </w:r>
      <w:r w:rsidR="00464995">
        <w:rPr>
          <w:sz w:val="20"/>
          <w:szCs w:val="20"/>
        </w:rPr>
        <w:t>.</w:t>
      </w:r>
    </w:p>
    <w:p w:rsidR="008F1B22" w:rsidRPr="008F1B22" w:rsidRDefault="00464995" w:rsidP="008F1B22">
      <w:pPr>
        <w:rPr>
          <w:sz w:val="20"/>
          <w:szCs w:val="20"/>
        </w:rPr>
      </w:pPr>
      <w:r>
        <w:rPr>
          <w:sz w:val="20"/>
          <w:szCs w:val="20"/>
        </w:rPr>
        <w:t>Graag ook uw advies omtrent de arbeidsgeschiktheid van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nt, indien nodig mits aangepast werk, ander werk of aangepast uurrooster.</w:t>
      </w:r>
      <w:r w:rsidR="008F1B22" w:rsidRPr="008F1B22">
        <w:rPr>
          <w:sz w:val="20"/>
          <w:szCs w:val="20"/>
        </w:rPr>
        <w:t xml:space="preserve"> </w:t>
      </w:r>
      <w:r>
        <w:rPr>
          <w:sz w:val="20"/>
          <w:szCs w:val="20"/>
        </w:rPr>
        <w:t>Indien u zou oordelen dat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 niet arbeidsgeschikt is en niet in aanmerking komt voor aangepast of ander werk, kan u dit motiveren en een advies geven of uw pati</w:t>
      </w:r>
      <w:r w:rsidR="009B736C">
        <w:rPr>
          <w:sz w:val="20"/>
          <w:szCs w:val="20"/>
        </w:rPr>
        <w:t>ë</w:t>
      </w:r>
      <w:r>
        <w:rPr>
          <w:sz w:val="20"/>
          <w:szCs w:val="20"/>
        </w:rPr>
        <w:t>nt dan op termijn en welke termijn dan, wel het werk, aangepast werk of ander werk, zou kunnen hernemen.</w:t>
      </w:r>
    </w:p>
    <w:p w:rsidR="009B736C" w:rsidRDefault="009B736C">
      <w:pPr>
        <w:rPr>
          <w:sz w:val="20"/>
        </w:rPr>
      </w:pPr>
    </w:p>
    <w:p w:rsidR="00F41FBD" w:rsidRPr="006B3FD5" w:rsidRDefault="006B3FD5">
      <w:pPr>
        <w:rPr>
          <w:sz w:val="20"/>
        </w:rPr>
      </w:pPr>
      <w:r w:rsidRPr="006B3FD5">
        <w:rPr>
          <w:sz w:val="20"/>
        </w:rPr>
        <w:t>Bijgaand vindt u een modelverslag</w:t>
      </w:r>
      <w:r w:rsidR="00F41FBD" w:rsidRPr="006B3FD5">
        <w:rPr>
          <w:sz w:val="20"/>
        </w:rPr>
        <w:br w:type="page"/>
      </w:r>
    </w:p>
    <w:p w:rsidR="00621C55" w:rsidRDefault="00F41FBD" w:rsidP="00E044EF">
      <w:pPr>
        <w:spacing w:after="16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lastRenderedPageBreak/>
        <w:t>Verslag van de behandelend arts aan de bedrijfsarts ten behoeve van de re-integratie van de patiënt</w:t>
      </w:r>
    </w:p>
    <w:p w:rsidR="00D31254" w:rsidRDefault="00D31254" w:rsidP="00E044EF">
      <w:pPr>
        <w:spacing w:after="160" w:line="240" w:lineRule="auto"/>
        <w:rPr>
          <w:sz w:val="20"/>
        </w:rPr>
      </w:pPr>
      <w:r w:rsidRPr="00D31254">
        <w:rPr>
          <w:sz w:val="20"/>
        </w:rPr>
        <w:t>Beste collega</w:t>
      </w:r>
      <w:r>
        <w:rPr>
          <w:sz w:val="20"/>
        </w:rPr>
        <w:t>,</w:t>
      </w:r>
    </w:p>
    <w:p w:rsidR="00D65C3B" w:rsidRDefault="00D65C3B" w:rsidP="00E044EF">
      <w:pPr>
        <w:spacing w:after="160" w:line="240" w:lineRule="auto"/>
        <w:rPr>
          <w:sz w:val="20"/>
        </w:rPr>
      </w:pPr>
    </w:p>
    <w:p w:rsidR="00D31254" w:rsidRDefault="00D31254" w:rsidP="00E044EF">
      <w:pPr>
        <w:spacing w:after="160" w:line="240" w:lineRule="auto"/>
        <w:rPr>
          <w:sz w:val="20"/>
        </w:rPr>
      </w:pPr>
      <w:r>
        <w:rPr>
          <w:sz w:val="20"/>
        </w:rPr>
        <w:t>Betreft mijn patiënt</w:t>
      </w:r>
      <w:r w:rsidR="00D65C3B">
        <w:rPr>
          <w:sz w:val="20"/>
        </w:rPr>
        <w:t>:</w:t>
      </w:r>
    </w:p>
    <w:p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Voornaam, naam</w:t>
      </w:r>
      <w:r w:rsidR="001C3CF2">
        <w:rPr>
          <w:sz w:val="20"/>
        </w:rPr>
        <w:t xml:space="preserve">: </w:t>
      </w:r>
      <w:r w:rsidR="001C3CF2">
        <w:rPr>
          <w:sz w:val="20"/>
        </w:rPr>
        <w:tab/>
      </w:r>
    </w:p>
    <w:p w:rsidR="00D31254" w:rsidRDefault="00D31254" w:rsidP="001C3CF2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Geboortedatum</w:t>
      </w:r>
      <w:r w:rsidR="001C3CF2">
        <w:rPr>
          <w:sz w:val="20"/>
        </w:rPr>
        <w:tab/>
      </w:r>
    </w:p>
    <w:p w:rsidR="00B4206A" w:rsidRDefault="00B4206A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Overeengekomen werk</w:t>
      </w:r>
      <w:r w:rsidR="001C3CF2">
        <w:rPr>
          <w:sz w:val="20"/>
        </w:rPr>
        <w:tab/>
      </w:r>
    </w:p>
    <w:p w:rsidR="00C27587" w:rsidRPr="00D31254" w:rsidRDefault="00C27587" w:rsidP="00C27587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>Bij werkgever</w:t>
      </w:r>
      <w:r>
        <w:rPr>
          <w:sz w:val="20"/>
        </w:rPr>
        <w:tab/>
      </w:r>
    </w:p>
    <w:p w:rsidR="00D31254" w:rsidRPr="00D31254" w:rsidRDefault="00D31254" w:rsidP="00E044EF">
      <w:pPr>
        <w:spacing w:after="160" w:line="240" w:lineRule="auto"/>
        <w:rPr>
          <w:sz w:val="20"/>
        </w:rPr>
      </w:pPr>
    </w:p>
    <w:p w:rsidR="00D65C3B" w:rsidRDefault="00D65C3B" w:rsidP="00E044EF">
      <w:pPr>
        <w:spacing w:after="160" w:line="240" w:lineRule="auto"/>
        <w:rPr>
          <w:sz w:val="20"/>
        </w:rPr>
      </w:pP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>[ ] De patiënt k</w:t>
      </w:r>
      <w:r w:rsidR="009B736C">
        <w:rPr>
          <w:sz w:val="20"/>
        </w:rPr>
        <w:t>omt in aanmerking voor een re-integratietraject</w:t>
      </w:r>
    </w:p>
    <w:p w:rsidR="009B736C" w:rsidRDefault="00B4206A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9B736C">
        <w:rPr>
          <w:sz w:val="20"/>
        </w:rPr>
        <w:t>Diagnose en reden voor arbeidsongeschiktheid</w:t>
      </w:r>
      <w:r w:rsidR="00B027BF">
        <w:rPr>
          <w:sz w:val="20"/>
        </w:rPr>
        <w:t>:</w:t>
      </w:r>
    </w:p>
    <w:p w:rsidR="00B027BF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D65C3B" w:rsidRDefault="00D65C3B" w:rsidP="00E044EF">
      <w:pPr>
        <w:spacing w:after="160" w:line="240" w:lineRule="auto"/>
        <w:rPr>
          <w:sz w:val="20"/>
        </w:rPr>
      </w:pPr>
    </w:p>
    <w:p w:rsidR="00B4206A" w:rsidRDefault="00B4206A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[ ] </w:t>
      </w:r>
      <w:r w:rsidR="009B736C">
        <w:rPr>
          <w:sz w:val="20"/>
        </w:rPr>
        <w:t>Beperkingen van de pati</w:t>
      </w:r>
      <w:r w:rsidR="00B027BF">
        <w:rPr>
          <w:sz w:val="20"/>
        </w:rPr>
        <w:t>ë</w:t>
      </w:r>
      <w:r w:rsidR="009B736C">
        <w:rPr>
          <w:sz w:val="20"/>
        </w:rPr>
        <w:t>nt die aangepast werk, ander werk of een aangepast uurrooster nodig maken</w:t>
      </w:r>
      <w:r>
        <w:rPr>
          <w:sz w:val="20"/>
        </w:rPr>
        <w:t>:</w:t>
      </w: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9B736C" w:rsidRDefault="009B736C" w:rsidP="00E044EF">
      <w:pPr>
        <w:spacing w:after="160" w:line="240" w:lineRule="auto"/>
        <w:rPr>
          <w:sz w:val="20"/>
        </w:rPr>
      </w:pPr>
    </w:p>
    <w:p w:rsidR="00C27587" w:rsidRDefault="009B736C" w:rsidP="00B027BF">
      <w:pPr>
        <w:tabs>
          <w:tab w:val="right" w:leader="dot" w:pos="9072"/>
        </w:tabs>
        <w:spacing w:after="160" w:line="240" w:lineRule="auto"/>
        <w:rPr>
          <w:sz w:val="20"/>
        </w:rPr>
      </w:pPr>
      <w:r w:rsidRPr="006B3FD5">
        <w:rPr>
          <w:sz w:val="20"/>
        </w:rPr>
        <w:t xml:space="preserve"> </w:t>
      </w:r>
      <w:r w:rsidR="006B3FD5" w:rsidRPr="006B3FD5">
        <w:rPr>
          <w:sz w:val="20"/>
        </w:rPr>
        <w:t xml:space="preserve">[ ] Een re-integratietraject is niet opportuun voor mijn patiënt </w:t>
      </w:r>
      <w:r w:rsidR="006B3FD5" w:rsidRPr="001C3CF2">
        <w:rPr>
          <w:sz w:val="20"/>
        </w:rPr>
        <w:t>(</w:t>
      </w:r>
      <w:r w:rsidR="00C66B51">
        <w:rPr>
          <w:sz w:val="20"/>
        </w:rPr>
        <w:t xml:space="preserve">deze optie is </w:t>
      </w:r>
      <w:r w:rsidR="006B3FD5" w:rsidRPr="001C3CF2">
        <w:rPr>
          <w:sz w:val="20"/>
        </w:rPr>
        <w:t>niet mogelijk indien het ziekenfonds het traject heeft gestart). De reden hiervoor is</w:t>
      </w:r>
      <w:r w:rsidR="00B027BF">
        <w:rPr>
          <w:sz w:val="20"/>
        </w:rPr>
        <w:t>:</w:t>
      </w:r>
    </w:p>
    <w:p w:rsidR="00B027BF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B027BF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B027BF" w:rsidRPr="001C3CF2" w:rsidRDefault="00B027BF" w:rsidP="00B027BF">
      <w:pPr>
        <w:tabs>
          <w:tab w:val="right" w:leader="dot" w:pos="9072"/>
        </w:tabs>
        <w:spacing w:after="160" w:line="240" w:lineRule="auto"/>
        <w:rPr>
          <w:sz w:val="20"/>
        </w:rPr>
      </w:pPr>
    </w:p>
    <w:p w:rsidR="00B4206A" w:rsidRDefault="006B3FD5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Ik voeg hierbij </w:t>
      </w:r>
      <w:r w:rsidRPr="006B3FD5">
        <w:rPr>
          <w:sz w:val="20"/>
        </w:rPr>
        <w:t xml:space="preserve">alle belangrijke medische verslagen </w:t>
      </w:r>
      <w:r>
        <w:rPr>
          <w:sz w:val="20"/>
        </w:rPr>
        <w:t xml:space="preserve">ter motivatie van mijn advies </w:t>
      </w:r>
      <w:r w:rsidRPr="006B3FD5">
        <w:rPr>
          <w:sz w:val="20"/>
        </w:rPr>
        <w:t>met vermelding van de diagnose, behandeling en een inschatting van de prognose</w:t>
      </w:r>
      <w:r>
        <w:rPr>
          <w:sz w:val="20"/>
        </w:rPr>
        <w:t>.</w:t>
      </w:r>
    </w:p>
    <w:p w:rsidR="00051A01" w:rsidRDefault="00051A01" w:rsidP="00E044EF">
      <w:pPr>
        <w:spacing w:after="160" w:line="240" w:lineRule="auto"/>
        <w:rPr>
          <w:sz w:val="20"/>
        </w:rPr>
      </w:pPr>
    </w:p>
    <w:p w:rsidR="00051A01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>Datum</w:t>
      </w:r>
    </w:p>
    <w:p w:rsidR="00051A01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>Handtekening</w:t>
      </w:r>
    </w:p>
    <w:p w:rsidR="00051A01" w:rsidRPr="00D31254" w:rsidRDefault="00051A01" w:rsidP="00E044EF">
      <w:pPr>
        <w:spacing w:after="160" w:line="240" w:lineRule="auto"/>
        <w:rPr>
          <w:sz w:val="20"/>
        </w:rPr>
      </w:pPr>
      <w:r>
        <w:rPr>
          <w:sz w:val="20"/>
        </w:rPr>
        <w:t xml:space="preserve">Stempel </w:t>
      </w:r>
    </w:p>
    <w:p w:rsidR="00D31254" w:rsidRPr="00D31254" w:rsidRDefault="00D31254" w:rsidP="00E044EF">
      <w:pPr>
        <w:spacing w:after="160" w:line="240" w:lineRule="auto"/>
        <w:rPr>
          <w:sz w:val="20"/>
        </w:rPr>
      </w:pPr>
    </w:p>
    <w:p w:rsidR="00D31254" w:rsidRPr="00F41FBD" w:rsidRDefault="00D31254" w:rsidP="00E044EF">
      <w:pPr>
        <w:spacing w:after="160" w:line="240" w:lineRule="auto"/>
        <w:rPr>
          <w:sz w:val="20"/>
        </w:rPr>
      </w:pPr>
    </w:p>
    <w:sectPr w:rsidR="00D31254" w:rsidRPr="00F41FBD" w:rsidSect="000955D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BD" w:rsidRDefault="009E48BD" w:rsidP="000955D9">
      <w:pPr>
        <w:spacing w:after="0" w:line="240" w:lineRule="auto"/>
      </w:pPr>
      <w:r>
        <w:separator/>
      </w:r>
    </w:p>
  </w:endnote>
  <w:endnote w:type="continuationSeparator" w:id="0">
    <w:p w:rsidR="009E48BD" w:rsidRDefault="009E48BD" w:rsidP="0009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Voettekst"/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15DC2EA8" wp14:editId="3AF6A62B">
          <wp:simplePos x="0" y="0"/>
          <wp:positionH relativeFrom="column">
            <wp:posOffset>4653280</wp:posOffset>
          </wp:positionH>
          <wp:positionV relativeFrom="paragraph">
            <wp:posOffset>-555561</wp:posOffset>
          </wp:positionV>
          <wp:extent cx="1609200" cy="723600"/>
          <wp:effectExtent l="0" t="0" r="0" b="635"/>
          <wp:wrapNone/>
          <wp:docPr id="18" name="Afbeelding 18" descr="C:\Documents and Settings\svst\Mijn documenten\projecten\logo\brieven\footer_1 zonder gegeve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C:\Documents and Settings\svst\Mijn documenten\projecten\logo\brieven\footer_1 zonder gegeve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700120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073684" wp14:editId="24C350F4">
              <wp:simplePos x="0" y="0"/>
              <wp:positionH relativeFrom="column">
                <wp:posOffset>4954905</wp:posOffset>
              </wp:positionH>
              <wp:positionV relativeFrom="paragraph">
                <wp:posOffset>-191135</wp:posOffset>
              </wp:positionV>
              <wp:extent cx="1422400" cy="393700"/>
              <wp:effectExtent l="0" t="0" r="0" b="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2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00120" w:rsidRDefault="008F1B22" w:rsidP="00700120">
                          <w:pPr>
                            <w:jc w:val="center"/>
                          </w:pPr>
                          <w:r>
                            <w:t>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073684" id="Rechthoek 1" o:spid="_x0000_s1026" style="position:absolute;margin-left:390.15pt;margin-top:-15.05pt;width:112pt;height:31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" filled="f" stroked="f" strokeweight="2pt">
              <v:textbox>
                <w:txbxContent>
                  <w:p w:rsidR="00700120" w:rsidRDefault="008F1B22" w:rsidP="00700120">
                    <w:pPr>
                      <w:jc w:val="center"/>
                    </w:pPr>
                    <w:r>
                      <w:t>06</w:t>
                    </w:r>
                  </w:p>
                </w:txbxContent>
              </v:textbox>
            </v:rect>
          </w:pict>
        </mc:Fallback>
      </mc:AlternateContent>
    </w:r>
    <w:r w:rsidR="000955D9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740562CD" wp14:editId="0DAC3B3A">
          <wp:simplePos x="0" y="0"/>
          <wp:positionH relativeFrom="column">
            <wp:posOffset>643255</wp:posOffset>
          </wp:positionH>
          <wp:positionV relativeFrom="paragraph">
            <wp:posOffset>-680085</wp:posOffset>
          </wp:positionV>
          <wp:extent cx="5629910" cy="1047115"/>
          <wp:effectExtent l="0" t="0" r="8890" b="635"/>
          <wp:wrapNone/>
          <wp:docPr id="16" name="Afbeelding 16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BD" w:rsidRDefault="009E48BD" w:rsidP="000955D9">
      <w:pPr>
        <w:spacing w:after="0" w:line="240" w:lineRule="auto"/>
      </w:pPr>
      <w:r>
        <w:separator/>
      </w:r>
    </w:p>
  </w:footnote>
  <w:footnote w:type="continuationSeparator" w:id="0">
    <w:p w:rsidR="009E48BD" w:rsidRDefault="009E48BD" w:rsidP="0009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D9" w:rsidRDefault="000955D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23518FDF" wp14:editId="0B092619">
          <wp:simplePos x="0" y="0"/>
          <wp:positionH relativeFrom="margin">
            <wp:posOffset>-322580</wp:posOffset>
          </wp:positionH>
          <wp:positionV relativeFrom="margin">
            <wp:posOffset>-490855</wp:posOffset>
          </wp:positionV>
          <wp:extent cx="2524125" cy="723900"/>
          <wp:effectExtent l="0" t="0" r="9525" b="0"/>
          <wp:wrapNone/>
          <wp:docPr id="17" name="Afbeelding 17" descr="C:\Documents and Settings\svst\Mijn documenten\projecten\logo\brieven\header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C:\Documents and Settings\svst\Mijn documenten\projecten\logo\brieven\header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067"/>
    <w:multiLevelType w:val="hybridMultilevel"/>
    <w:tmpl w:val="B14083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37"/>
    <w:rsid w:val="00051A01"/>
    <w:rsid w:val="000955D9"/>
    <w:rsid w:val="0010290C"/>
    <w:rsid w:val="00103423"/>
    <w:rsid w:val="001110E5"/>
    <w:rsid w:val="001C3CF2"/>
    <w:rsid w:val="002326D6"/>
    <w:rsid w:val="00294C89"/>
    <w:rsid w:val="003508A9"/>
    <w:rsid w:val="00365198"/>
    <w:rsid w:val="00446B4D"/>
    <w:rsid w:val="00464995"/>
    <w:rsid w:val="00520F14"/>
    <w:rsid w:val="00561FDB"/>
    <w:rsid w:val="005A597A"/>
    <w:rsid w:val="00621C55"/>
    <w:rsid w:val="006440BF"/>
    <w:rsid w:val="006B3FD5"/>
    <w:rsid w:val="006B7C10"/>
    <w:rsid w:val="00700120"/>
    <w:rsid w:val="008F1B22"/>
    <w:rsid w:val="00901C37"/>
    <w:rsid w:val="009A5DA5"/>
    <w:rsid w:val="009B736C"/>
    <w:rsid w:val="009E48BD"/>
    <w:rsid w:val="00A97F97"/>
    <w:rsid w:val="00B01A6F"/>
    <w:rsid w:val="00B027BF"/>
    <w:rsid w:val="00B4206A"/>
    <w:rsid w:val="00B538C6"/>
    <w:rsid w:val="00BB21E9"/>
    <w:rsid w:val="00BC0FFB"/>
    <w:rsid w:val="00BC68CA"/>
    <w:rsid w:val="00C27587"/>
    <w:rsid w:val="00C404D4"/>
    <w:rsid w:val="00C66B51"/>
    <w:rsid w:val="00CD6DC5"/>
    <w:rsid w:val="00D31254"/>
    <w:rsid w:val="00D65C3B"/>
    <w:rsid w:val="00DC324B"/>
    <w:rsid w:val="00E044EF"/>
    <w:rsid w:val="00EC1BF3"/>
    <w:rsid w:val="00F4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40412-78AE-4925-8C5C-5759A821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5D9"/>
  </w:style>
  <w:style w:type="paragraph" w:styleId="Voettekst">
    <w:name w:val="footer"/>
    <w:basedOn w:val="Standaard"/>
    <w:link w:val="VoettekstChar"/>
    <w:uiPriority w:val="99"/>
    <w:unhideWhenUsed/>
    <w:rsid w:val="0009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5D9"/>
  </w:style>
  <w:style w:type="paragraph" w:styleId="Ballontekst">
    <w:name w:val="Balloon Text"/>
    <w:basedOn w:val="Standaard"/>
    <w:link w:val="BallontekstChar"/>
    <w:uiPriority w:val="99"/>
    <w:semiHidden/>
    <w:unhideWhenUsed/>
    <w:rsid w:val="00095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5D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F1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emed\Premed-zone\Premed%20huisstijl\premed%20blanco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5C198-ED10-4C2A-861C-C67170670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premed blanco</Template>
  <TotalTime>1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Premed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Stevens</dc:creator>
  <cp:lastModifiedBy>Marina Coekaerts</cp:lastModifiedBy>
  <cp:revision>2</cp:revision>
  <cp:lastPrinted>2017-01-18T10:41:00Z</cp:lastPrinted>
  <dcterms:created xsi:type="dcterms:W3CDTF">2018-06-28T12:41:00Z</dcterms:created>
  <dcterms:modified xsi:type="dcterms:W3CDTF">2018-06-28T12:41:00Z</dcterms:modified>
</cp:coreProperties>
</file>