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228C" w14:textId="116F7728" w:rsidR="00901C37" w:rsidRPr="00DB01B2" w:rsidRDefault="00901C37" w:rsidP="00901C37">
      <w:pPr>
        <w:spacing w:after="0" w:line="240" w:lineRule="auto"/>
        <w:jc w:val="center"/>
        <w:rPr>
          <w:b/>
          <w:sz w:val="29"/>
          <w:szCs w:val="29"/>
        </w:rPr>
      </w:pPr>
      <w:r w:rsidRPr="00DB01B2">
        <w:rPr>
          <w:b/>
          <w:sz w:val="29"/>
          <w:szCs w:val="29"/>
        </w:rPr>
        <w:t>Verzoek tot opstarten van een re-integratietraject</w:t>
      </w:r>
      <w:r w:rsidR="008B1643" w:rsidRPr="00DB01B2">
        <w:rPr>
          <w:b/>
          <w:sz w:val="29"/>
          <w:szCs w:val="29"/>
        </w:rPr>
        <w:t xml:space="preserve"> </w:t>
      </w:r>
      <w:r w:rsidR="00FC08B2" w:rsidRPr="00DB01B2">
        <w:rPr>
          <w:b/>
          <w:sz w:val="29"/>
          <w:szCs w:val="29"/>
        </w:rPr>
        <w:t xml:space="preserve">door </w:t>
      </w:r>
      <w:r w:rsidR="008B1643" w:rsidRPr="00DB01B2">
        <w:rPr>
          <w:b/>
          <w:sz w:val="29"/>
          <w:szCs w:val="29"/>
        </w:rPr>
        <w:t>de werknemer</w:t>
      </w:r>
      <w:r w:rsidR="00FB3DCC" w:rsidRPr="00DB01B2">
        <w:rPr>
          <w:b/>
          <w:sz w:val="29"/>
          <w:szCs w:val="29"/>
        </w:rPr>
        <w:t xml:space="preserve"> </w:t>
      </w:r>
      <w:r w:rsidR="00FC08B2" w:rsidRPr="00DB01B2">
        <w:rPr>
          <w:b/>
          <w:sz w:val="29"/>
          <w:szCs w:val="29"/>
        </w:rPr>
        <w:t>of zijn</w:t>
      </w:r>
      <w:r w:rsidR="006A46CE" w:rsidRPr="00DB01B2">
        <w:rPr>
          <w:b/>
          <w:sz w:val="29"/>
          <w:szCs w:val="29"/>
        </w:rPr>
        <w:t xml:space="preserve"> behandelend arts met toelating van de werknemer of op zijn verzoek</w:t>
      </w:r>
    </w:p>
    <w:p w14:paraId="33504141" w14:textId="296A6308" w:rsidR="00C41361" w:rsidRPr="00C41361" w:rsidRDefault="00C41361" w:rsidP="00901C37">
      <w:pPr>
        <w:spacing w:after="0" w:line="240" w:lineRule="auto"/>
        <w:jc w:val="center"/>
        <w:rPr>
          <w:b/>
          <w:sz w:val="24"/>
        </w:rPr>
      </w:pPr>
      <w:bookmarkStart w:id="0" w:name="_Hlk114562208"/>
      <w:r w:rsidRPr="00621DF7">
        <w:rPr>
          <w:b/>
          <w:sz w:val="24"/>
        </w:rPr>
        <w:t>Codex welzijn op het werk</w:t>
      </w:r>
      <w:r w:rsidR="00E65BE8">
        <w:rPr>
          <w:b/>
          <w:sz w:val="24"/>
        </w:rPr>
        <w:t>,</w:t>
      </w:r>
      <w:r w:rsidRPr="00621DF7">
        <w:rPr>
          <w:b/>
          <w:sz w:val="24"/>
        </w:rPr>
        <w:t xml:space="preserve"> Art. I.4-71</w:t>
      </w:r>
      <w:r w:rsidR="00E65BE8">
        <w:rPr>
          <w:b/>
          <w:sz w:val="24"/>
        </w:rPr>
        <w:t xml:space="preserve"> - </w:t>
      </w:r>
      <w:r w:rsidRPr="00621DF7">
        <w:rPr>
          <w:b/>
          <w:sz w:val="24"/>
        </w:rPr>
        <w:t>82</w:t>
      </w:r>
    </w:p>
    <w:bookmarkEnd w:id="0"/>
    <w:p w14:paraId="13D725D3" w14:textId="77777777"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14:paraId="3FD2CBD2" w14:textId="58624BD8" w:rsidR="00901C37" w:rsidRPr="006B7C10" w:rsidRDefault="00B45D80" w:rsidP="00E044EF">
      <w:pPr>
        <w:spacing w:after="160" w:line="240" w:lineRule="auto"/>
        <w:rPr>
          <w:b/>
          <w:sz w:val="20"/>
          <w:u w:val="single"/>
        </w:rPr>
      </w:pPr>
      <w:bookmarkStart w:id="1" w:name="_Hlk115371893"/>
      <w:r>
        <w:rPr>
          <w:b/>
          <w:sz w:val="20"/>
          <w:u w:val="single"/>
        </w:rPr>
        <w:t>Ondergetekende werknemer</w:t>
      </w:r>
      <w:r w:rsidR="00FC08B2" w:rsidRPr="00FC08B2">
        <w:rPr>
          <w:sz w:val="20"/>
        </w:rPr>
        <w:t xml:space="preserve"> </w:t>
      </w:r>
    </w:p>
    <w:p w14:paraId="14E20BA9" w14:textId="19443D67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D309FB">
        <w:rPr>
          <w:sz w:val="20"/>
        </w:rPr>
        <w:t xml:space="preserve"> en</w:t>
      </w:r>
      <w:r w:rsidR="008B1643">
        <w:rPr>
          <w:sz w:val="20"/>
        </w:rPr>
        <w:t xml:space="preserve"> </w:t>
      </w:r>
      <w:r w:rsidR="00D309FB">
        <w:rPr>
          <w:sz w:val="20"/>
        </w:rPr>
        <w:t>v</w:t>
      </w:r>
      <w:r w:rsidR="008B1643">
        <w:rPr>
          <w:sz w:val="20"/>
        </w:rPr>
        <w:t>oornaam</w:t>
      </w:r>
      <w:r w:rsidRPr="006B7C10">
        <w:rPr>
          <w:sz w:val="20"/>
        </w:rPr>
        <w:t>:</w:t>
      </w:r>
      <w:r w:rsidR="000C725D">
        <w:rPr>
          <w:sz w:val="20"/>
        </w:rPr>
        <w:t xml:space="preserve"> </w:t>
      </w:r>
      <w:r w:rsidRPr="006B7C10">
        <w:rPr>
          <w:sz w:val="20"/>
        </w:rPr>
        <w:tab/>
      </w:r>
    </w:p>
    <w:bookmarkEnd w:id="1"/>
    <w:p w14:paraId="3EE61A1A" w14:textId="52574CC4"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="000C725D">
        <w:rPr>
          <w:sz w:val="20"/>
        </w:rPr>
        <w:t xml:space="preserve">          </w:t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>:</w:t>
      </w:r>
      <w:r w:rsidR="000C725D">
        <w:rPr>
          <w:sz w:val="20"/>
        </w:rPr>
        <w:t xml:space="preserve"> </w:t>
      </w:r>
      <w:r w:rsidR="00901C37" w:rsidRPr="006B7C10">
        <w:rPr>
          <w:sz w:val="20"/>
        </w:rPr>
        <w:tab/>
      </w:r>
    </w:p>
    <w:p w14:paraId="1C842AC5" w14:textId="6CC596C8" w:rsidR="008B1643" w:rsidRPr="0090129E" w:rsidRDefault="00855E20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proofErr w:type="spellStart"/>
      <w:r>
        <w:rPr>
          <w:sz w:val="20"/>
          <w:lang w:val="fr-BE"/>
        </w:rPr>
        <w:t>Rijksregister</w:t>
      </w:r>
      <w:r w:rsidR="008B1643" w:rsidRPr="0090129E">
        <w:rPr>
          <w:sz w:val="20"/>
          <w:lang w:val="fr-BE"/>
        </w:rPr>
        <w:t>nummer</w:t>
      </w:r>
      <w:proofErr w:type="spellEnd"/>
      <w:r w:rsidR="008B1643" w:rsidRPr="0090129E">
        <w:rPr>
          <w:sz w:val="20"/>
          <w:lang w:val="fr-BE"/>
        </w:rPr>
        <w:t xml:space="preserve">: </w:t>
      </w:r>
      <w:r w:rsidR="008B1643" w:rsidRPr="0090129E">
        <w:rPr>
          <w:sz w:val="20"/>
          <w:lang w:val="fr-BE"/>
        </w:rPr>
        <w:tab/>
      </w:r>
    </w:p>
    <w:p w14:paraId="15697A72" w14:textId="77777777" w:rsidR="00901C37" w:rsidRPr="0090129E" w:rsidRDefault="00901C37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proofErr w:type="spellStart"/>
      <w:r w:rsidRPr="0090129E">
        <w:rPr>
          <w:sz w:val="20"/>
          <w:lang w:val="fr-BE"/>
        </w:rPr>
        <w:t>Adres</w:t>
      </w:r>
      <w:proofErr w:type="spellEnd"/>
      <w:r w:rsidRPr="0090129E">
        <w:rPr>
          <w:sz w:val="20"/>
          <w:lang w:val="fr-BE"/>
        </w:rPr>
        <w:t xml:space="preserve">: </w:t>
      </w:r>
      <w:r w:rsidRPr="0090129E">
        <w:rPr>
          <w:sz w:val="20"/>
          <w:lang w:val="fr-BE"/>
        </w:rPr>
        <w:tab/>
      </w:r>
    </w:p>
    <w:p w14:paraId="0A8B27B5" w14:textId="4C9766CA" w:rsidR="00901C37" w:rsidRPr="0090129E" w:rsidRDefault="00901C37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r w:rsidRPr="0090129E">
        <w:rPr>
          <w:sz w:val="20"/>
          <w:lang w:val="fr-BE"/>
        </w:rPr>
        <w:t>E-</w:t>
      </w:r>
      <w:r w:rsidR="00434313">
        <w:rPr>
          <w:sz w:val="20"/>
          <w:lang w:val="fr-BE"/>
        </w:rPr>
        <w:t>m</w:t>
      </w:r>
      <w:r w:rsidRPr="0090129E">
        <w:rPr>
          <w:sz w:val="20"/>
          <w:lang w:val="fr-BE"/>
        </w:rPr>
        <w:t xml:space="preserve">ail: </w:t>
      </w:r>
      <w:r w:rsidRPr="0090129E">
        <w:rPr>
          <w:sz w:val="20"/>
          <w:lang w:val="fr-BE"/>
        </w:rPr>
        <w:tab/>
      </w:r>
    </w:p>
    <w:p w14:paraId="4B06D87D" w14:textId="76EAE7E2" w:rsidR="009415F9" w:rsidRDefault="009415F9" w:rsidP="009415F9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proofErr w:type="spellStart"/>
      <w:r>
        <w:rPr>
          <w:sz w:val="20"/>
          <w:lang w:val="fr-BE"/>
        </w:rPr>
        <w:t>Functie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14:paraId="177EF863" w14:textId="32B72618" w:rsidR="00455053" w:rsidRDefault="00455053" w:rsidP="00E044EF">
      <w:pPr>
        <w:spacing w:after="160" w:line="240" w:lineRule="auto"/>
        <w:rPr>
          <w:sz w:val="20"/>
        </w:rPr>
      </w:pPr>
    </w:p>
    <w:p w14:paraId="7D0BB930" w14:textId="1EB431A0" w:rsidR="00901C37" w:rsidRPr="00455053" w:rsidRDefault="00901C37" w:rsidP="00E044EF">
      <w:pPr>
        <w:spacing w:after="160" w:line="240" w:lineRule="auto"/>
        <w:rPr>
          <w:sz w:val="20"/>
        </w:rPr>
      </w:pPr>
      <w:r w:rsidRPr="006B7C10">
        <w:rPr>
          <w:b/>
          <w:sz w:val="20"/>
          <w:u w:val="single"/>
        </w:rPr>
        <w:t>Gegevens werkgever</w:t>
      </w:r>
    </w:p>
    <w:p w14:paraId="45CC74BA" w14:textId="77777777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14:paraId="4FA6DB03" w14:textId="77777777"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14:paraId="4F2CDAF4" w14:textId="6216C5EE" w:rsidR="00E044EF" w:rsidRPr="006B7C10" w:rsidRDefault="00E044EF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E-</w:t>
      </w:r>
      <w:r w:rsidR="00434313">
        <w:rPr>
          <w:sz w:val="20"/>
        </w:rPr>
        <w:t>m</w:t>
      </w:r>
      <w:r w:rsidRPr="006B7C10">
        <w:rPr>
          <w:sz w:val="20"/>
        </w:rPr>
        <w:t xml:space="preserve">ail: </w:t>
      </w:r>
      <w:r w:rsidRPr="006B7C10">
        <w:rPr>
          <w:sz w:val="20"/>
        </w:rPr>
        <w:tab/>
      </w:r>
    </w:p>
    <w:p w14:paraId="06D8ACD1" w14:textId="69F45795" w:rsidR="00455053" w:rsidRDefault="006B7C10" w:rsidP="00455053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Telefoon: </w:t>
      </w:r>
      <w:r w:rsidRPr="006B7C10">
        <w:rPr>
          <w:sz w:val="20"/>
        </w:rPr>
        <w:tab/>
      </w:r>
      <w:r w:rsidR="000C725D">
        <w:rPr>
          <w:sz w:val="20"/>
        </w:rPr>
        <w:t xml:space="preserve">          </w:t>
      </w:r>
      <w:r w:rsidRPr="006B7C10">
        <w:rPr>
          <w:sz w:val="20"/>
        </w:rPr>
        <w:t xml:space="preserve">Contactpersoon: </w:t>
      </w:r>
      <w:r w:rsidRPr="006B7C10">
        <w:rPr>
          <w:sz w:val="20"/>
        </w:rPr>
        <w:tab/>
      </w:r>
    </w:p>
    <w:p w14:paraId="14F34A87" w14:textId="77777777" w:rsidR="00F8725F" w:rsidRDefault="00F8725F" w:rsidP="00455053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</w:p>
    <w:p w14:paraId="1D07DC1E" w14:textId="77777777" w:rsidR="00F8725F" w:rsidRDefault="00F8725F" w:rsidP="00F8725F">
      <w:pPr>
        <w:spacing w:after="16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4184" wp14:editId="0316179C">
                <wp:simplePos x="0" y="0"/>
                <wp:positionH relativeFrom="column">
                  <wp:posOffset>3476039</wp:posOffset>
                </wp:positionH>
                <wp:positionV relativeFrom="paragraph">
                  <wp:posOffset>4140</wp:posOffset>
                </wp:positionV>
                <wp:extent cx="2274124" cy="635330"/>
                <wp:effectExtent l="0" t="0" r="12065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124" cy="6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F019B" w14:textId="77777777" w:rsidR="00F8725F" w:rsidRPr="001B510D" w:rsidRDefault="00F8725F" w:rsidP="00F8725F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10D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Klever ziekenfonds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84184" id="Rechthoek 3" o:spid="_x0000_s1026" style="position:absolute;margin-left:273.7pt;margin-top:.35pt;width:179.0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" fillcolor="#f2f2f2 [3052]" strokecolor="#243f60 [1604]" strokeweight="2pt">
                <v:textbox>
                  <w:txbxContent>
                    <w:p w14:paraId="326F019B" w14:textId="77777777" w:rsidR="00F8725F" w:rsidRPr="001B510D" w:rsidRDefault="00F8725F" w:rsidP="00F8725F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10D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Klever ziekenfonds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u w:val="single"/>
        </w:rPr>
        <w:t>Mijn ziekenfonds is:</w:t>
      </w:r>
    </w:p>
    <w:p w14:paraId="5194378D" w14:textId="77777777" w:rsidR="00F8725F" w:rsidRDefault="00F8725F" w:rsidP="00F8725F">
      <w:pPr>
        <w:tabs>
          <w:tab w:val="right" w:leader="dot" w:pos="5103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3E23EF18" w14:textId="0F3889B9" w:rsidR="00F8725F" w:rsidRPr="006B7C10" w:rsidRDefault="00F8725F" w:rsidP="00F8725F">
      <w:pPr>
        <w:tabs>
          <w:tab w:val="right" w:leader="dot" w:pos="5103"/>
        </w:tabs>
        <w:spacing w:after="160" w:line="240" w:lineRule="auto"/>
        <w:rPr>
          <w:sz w:val="20"/>
        </w:rPr>
      </w:pPr>
      <w:r>
        <w:rPr>
          <w:sz w:val="20"/>
        </w:rPr>
        <w:t>Verbond</w:t>
      </w:r>
      <w:r w:rsidR="001D7914">
        <w:rPr>
          <w:sz w:val="20"/>
        </w:rPr>
        <w:t>s</w:t>
      </w:r>
      <w:r>
        <w:rPr>
          <w:sz w:val="20"/>
        </w:rPr>
        <w:t xml:space="preserve">nummer: </w:t>
      </w:r>
      <w:r w:rsidRPr="006B7C10">
        <w:rPr>
          <w:sz w:val="20"/>
        </w:rPr>
        <w:tab/>
      </w:r>
    </w:p>
    <w:p w14:paraId="75B0E1ED" w14:textId="77777777" w:rsidR="002534EB" w:rsidRDefault="002534EB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14:paraId="1DD839BC" w14:textId="30EC53C9" w:rsidR="002534EB" w:rsidRDefault="002534EB" w:rsidP="002534EB">
      <w:pPr>
        <w:tabs>
          <w:tab w:val="left" w:pos="0"/>
          <w:tab w:val="left" w:leader="dot" w:pos="5670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Ziekteperiode</w:t>
      </w:r>
      <w:r>
        <w:rPr>
          <w:sz w:val="20"/>
        </w:rPr>
        <w:t>: van</w:t>
      </w:r>
      <w:r w:rsidR="00E16544">
        <w:rPr>
          <w:sz w:val="20"/>
        </w:rPr>
        <w:t xml:space="preserve"> </w:t>
      </w:r>
      <w:r>
        <w:rPr>
          <w:sz w:val="20"/>
        </w:rPr>
        <w:tab/>
      </w:r>
      <w:r w:rsidR="00E16544">
        <w:rPr>
          <w:sz w:val="20"/>
        </w:rPr>
        <w:t xml:space="preserve"> </w:t>
      </w:r>
      <w:r>
        <w:rPr>
          <w:sz w:val="20"/>
        </w:rPr>
        <w:t>tot</w:t>
      </w:r>
      <w:r w:rsidR="00E16544">
        <w:rPr>
          <w:sz w:val="20"/>
        </w:rPr>
        <w:t xml:space="preserve"> </w:t>
      </w:r>
      <w:r>
        <w:rPr>
          <w:sz w:val="20"/>
        </w:rPr>
        <w:tab/>
      </w:r>
    </w:p>
    <w:p w14:paraId="3A296FEA" w14:textId="26890FE4" w:rsidR="00A50E08" w:rsidRDefault="002534EB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bookmarkStart w:id="2" w:name="_Hlk114562383"/>
      <w:r w:rsidRPr="002534EB">
        <w:rPr>
          <w:b/>
          <w:sz w:val="20"/>
          <w:u w:val="single"/>
        </w:rPr>
        <w:t>Het betreft een arbeidsongeval</w:t>
      </w:r>
      <w:r>
        <w:rPr>
          <w:sz w:val="20"/>
        </w:rPr>
        <w:t xml:space="preserve">: </w:t>
      </w:r>
      <w:r w:rsidR="00A50E08">
        <w:rPr>
          <w:sz w:val="20"/>
        </w:rPr>
        <w:t>nee/ja       Zo ja</w:t>
      </w:r>
      <w:r w:rsidR="00501DAB">
        <w:rPr>
          <w:sz w:val="20"/>
        </w:rPr>
        <w:t>,</w:t>
      </w:r>
      <w:r w:rsidR="00A50E08">
        <w:rPr>
          <w:sz w:val="20"/>
        </w:rPr>
        <w:t xml:space="preserve"> bezorg het bewijs van consolidatie van het arbeidsongeval</w:t>
      </w:r>
      <w:r w:rsidR="00501DAB">
        <w:rPr>
          <w:sz w:val="20"/>
        </w:rPr>
        <w:t>.</w:t>
      </w:r>
    </w:p>
    <w:p w14:paraId="1CDA3ED2" w14:textId="0558DF98" w:rsidR="00A50E08" w:rsidRDefault="002534EB" w:rsidP="00A50E08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Het betreft een beroepsziekte</w:t>
      </w:r>
      <w:r>
        <w:rPr>
          <w:sz w:val="20"/>
        </w:rPr>
        <w:t xml:space="preserve"> : </w:t>
      </w:r>
      <w:r w:rsidR="00A50E08">
        <w:rPr>
          <w:sz w:val="20"/>
        </w:rPr>
        <w:t xml:space="preserve">nee/ja        </w:t>
      </w:r>
    </w:p>
    <w:p w14:paraId="2486A41E" w14:textId="450A591A" w:rsidR="002534EB" w:rsidRDefault="002534EB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3909036D" w14:textId="57143D97" w:rsidR="006D5B20" w:rsidRDefault="0082422A" w:rsidP="0061373C">
      <w:pPr>
        <w:tabs>
          <w:tab w:val="left" w:pos="0"/>
          <w:tab w:val="righ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Datum en </w:t>
      </w:r>
      <w:r w:rsidR="007F1972">
        <w:rPr>
          <w:sz w:val="20"/>
        </w:rPr>
        <w:t>h</w:t>
      </w:r>
      <w:r w:rsidR="00275D98">
        <w:rPr>
          <w:sz w:val="20"/>
        </w:rPr>
        <w:t>andtekening van de werknemer</w:t>
      </w:r>
    </w:p>
    <w:p w14:paraId="5609262E" w14:textId="3D3E586C" w:rsidR="00275D98" w:rsidRDefault="0082422A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___/___/______</w:t>
      </w:r>
    </w:p>
    <w:p w14:paraId="4F7E9E98" w14:textId="77777777" w:rsidR="0082422A" w:rsidRDefault="0082422A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4461E5B9" w14:textId="1AFBF8A5" w:rsidR="00275D98" w:rsidRDefault="00275D98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______________________________</w:t>
      </w:r>
    </w:p>
    <w:p w14:paraId="4E07C1CB" w14:textId="77777777" w:rsidR="00AB50F1" w:rsidRDefault="00AB50F1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bookmarkEnd w:id="2"/>
    <w:p w14:paraId="61B417DC" w14:textId="459B997D" w:rsidR="00FC08B2" w:rsidRPr="006D5178" w:rsidRDefault="00434313" w:rsidP="00E044EF">
      <w:pPr>
        <w:spacing w:after="160" w:line="240" w:lineRule="auto"/>
        <w:rPr>
          <w:b/>
          <w:sz w:val="20"/>
          <w:highlight w:val="yellow"/>
          <w:u w:val="single"/>
        </w:rPr>
      </w:pPr>
      <w:r>
        <w:rPr>
          <w:sz w:val="20"/>
        </w:rPr>
        <w:t>Terug te bezorgen via:</w:t>
      </w:r>
      <w:r>
        <w:rPr>
          <w:sz w:val="20"/>
        </w:rPr>
        <w:br/>
      </w:r>
      <w:hyperlink r:id="rId7" w:history="1">
        <w:r w:rsidRPr="00A90804">
          <w:rPr>
            <w:rStyle w:val="Hyperlink"/>
            <w:b/>
            <w:bCs/>
            <w:sz w:val="20"/>
          </w:rPr>
          <w:t>info@premed.be</w:t>
        </w:r>
      </w:hyperlink>
      <w:r w:rsidRPr="007A103F">
        <w:rPr>
          <w:rStyle w:val="Hyperlink"/>
          <w:b/>
          <w:bCs/>
          <w:sz w:val="20"/>
        </w:rPr>
        <w:t xml:space="preserve"> </w:t>
      </w:r>
      <w:r>
        <w:rPr>
          <w:sz w:val="20"/>
        </w:rPr>
        <w:t xml:space="preserve">OF per post (Premed t.a.v. dienst re-integratie, </w:t>
      </w:r>
      <w:proofErr w:type="spellStart"/>
      <w:r>
        <w:rPr>
          <w:sz w:val="20"/>
        </w:rPr>
        <w:t>Tiensevest</w:t>
      </w:r>
      <w:proofErr w:type="spellEnd"/>
      <w:r>
        <w:rPr>
          <w:sz w:val="20"/>
        </w:rPr>
        <w:t xml:space="preserve"> 61 Bus 2 - 3010 Leuven)</w:t>
      </w:r>
    </w:p>
    <w:sectPr w:rsidR="00FC08B2" w:rsidRPr="006D5178" w:rsidSect="00924BDF">
      <w:footerReference w:type="default" r:id="rId8"/>
      <w:headerReference w:type="first" r:id="rId9"/>
      <w:footerReference w:type="first" r:id="rId10"/>
      <w:pgSz w:w="11906" w:h="16838"/>
      <w:pgMar w:top="2109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38C6" w14:textId="77777777" w:rsidR="00E76109" w:rsidRDefault="00E76109" w:rsidP="000955D9">
      <w:pPr>
        <w:spacing w:after="0" w:line="240" w:lineRule="auto"/>
      </w:pPr>
      <w:r>
        <w:separator/>
      </w:r>
    </w:p>
  </w:endnote>
  <w:endnote w:type="continuationSeparator" w:id="0">
    <w:p w14:paraId="622AAFB3" w14:textId="77777777" w:rsidR="00E76109" w:rsidRDefault="00E76109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00A3" w14:textId="77777777"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BF55BB5" wp14:editId="0ECC2B37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403D" w14:textId="5A8B82C3" w:rsidR="00924BDF" w:rsidRPr="00470443" w:rsidRDefault="00924BDF" w:rsidP="00924BDF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21F03888" w14:textId="77777777" w:rsidR="00924BDF" w:rsidRPr="00470443" w:rsidRDefault="00924BDF" w:rsidP="00924BDF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17B5811E" w14:textId="77777777" w:rsidR="00924BDF" w:rsidRPr="00470443" w:rsidRDefault="00924BDF" w:rsidP="00924BDF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A2C6" w14:textId="77777777" w:rsidR="00E76109" w:rsidRDefault="00E76109" w:rsidP="000955D9">
      <w:pPr>
        <w:spacing w:after="0" w:line="240" w:lineRule="auto"/>
      </w:pPr>
      <w:r>
        <w:separator/>
      </w:r>
    </w:p>
  </w:footnote>
  <w:footnote w:type="continuationSeparator" w:id="0">
    <w:p w14:paraId="688221CB" w14:textId="77777777" w:rsidR="00E76109" w:rsidRDefault="00E76109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5228" w14:textId="77777777" w:rsidR="000955D9" w:rsidRDefault="0045505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49A29C25" wp14:editId="575E58CA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7"/>
    <w:rsid w:val="00004361"/>
    <w:rsid w:val="00046650"/>
    <w:rsid w:val="000955D9"/>
    <w:rsid w:val="000C725D"/>
    <w:rsid w:val="000F6CA5"/>
    <w:rsid w:val="0010290C"/>
    <w:rsid w:val="00103423"/>
    <w:rsid w:val="001A2639"/>
    <w:rsid w:val="001D7914"/>
    <w:rsid w:val="001E6BD0"/>
    <w:rsid w:val="002534EB"/>
    <w:rsid w:val="00275D98"/>
    <w:rsid w:val="00293378"/>
    <w:rsid w:val="003226E0"/>
    <w:rsid w:val="0033224D"/>
    <w:rsid w:val="003508A9"/>
    <w:rsid w:val="00365198"/>
    <w:rsid w:val="00400577"/>
    <w:rsid w:val="00434313"/>
    <w:rsid w:val="00434DCD"/>
    <w:rsid w:val="00455053"/>
    <w:rsid w:val="00462DB3"/>
    <w:rsid w:val="004722A9"/>
    <w:rsid w:val="004D4660"/>
    <w:rsid w:val="00501DAB"/>
    <w:rsid w:val="005114E4"/>
    <w:rsid w:val="00561FDB"/>
    <w:rsid w:val="005918A0"/>
    <w:rsid w:val="005A597A"/>
    <w:rsid w:val="005B7F92"/>
    <w:rsid w:val="0061373C"/>
    <w:rsid w:val="00621C55"/>
    <w:rsid w:val="00621DF7"/>
    <w:rsid w:val="00635C90"/>
    <w:rsid w:val="006A46CE"/>
    <w:rsid w:val="006B7C10"/>
    <w:rsid w:val="006D5178"/>
    <w:rsid w:val="006D5B20"/>
    <w:rsid w:val="006E1585"/>
    <w:rsid w:val="00700120"/>
    <w:rsid w:val="00703FA7"/>
    <w:rsid w:val="007F1972"/>
    <w:rsid w:val="0081755D"/>
    <w:rsid w:val="0082422A"/>
    <w:rsid w:val="0083218E"/>
    <w:rsid w:val="00855E20"/>
    <w:rsid w:val="008B1643"/>
    <w:rsid w:val="0090129E"/>
    <w:rsid w:val="00901C37"/>
    <w:rsid w:val="00924BDF"/>
    <w:rsid w:val="009415F9"/>
    <w:rsid w:val="00A50E08"/>
    <w:rsid w:val="00AB50F1"/>
    <w:rsid w:val="00AD054F"/>
    <w:rsid w:val="00B01A6F"/>
    <w:rsid w:val="00B45D80"/>
    <w:rsid w:val="00B538C6"/>
    <w:rsid w:val="00B93358"/>
    <w:rsid w:val="00BB4917"/>
    <w:rsid w:val="00BB4BDC"/>
    <w:rsid w:val="00BF493A"/>
    <w:rsid w:val="00C404D4"/>
    <w:rsid w:val="00C41361"/>
    <w:rsid w:val="00CF2572"/>
    <w:rsid w:val="00D309FB"/>
    <w:rsid w:val="00D6023D"/>
    <w:rsid w:val="00D718EA"/>
    <w:rsid w:val="00DB01B2"/>
    <w:rsid w:val="00DB3F2B"/>
    <w:rsid w:val="00DC324B"/>
    <w:rsid w:val="00E044EF"/>
    <w:rsid w:val="00E16544"/>
    <w:rsid w:val="00E65BE8"/>
    <w:rsid w:val="00E76109"/>
    <w:rsid w:val="00E83762"/>
    <w:rsid w:val="00EC1BF3"/>
    <w:rsid w:val="00F379F2"/>
    <w:rsid w:val="00F8725F"/>
    <w:rsid w:val="00F9382F"/>
    <w:rsid w:val="00FB3DCC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43DC"/>
  <w15:docId w15:val="{57670387-4596-4E0F-9EB4-E6BBC7BC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5C9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reme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5B50-1ACF-44E7-B0A8-65FFA82E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69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Sandra Meesschaert</cp:lastModifiedBy>
  <cp:revision>37</cp:revision>
  <cp:lastPrinted>2022-09-29T17:45:00Z</cp:lastPrinted>
  <dcterms:created xsi:type="dcterms:W3CDTF">2022-09-20T08:29:00Z</dcterms:created>
  <dcterms:modified xsi:type="dcterms:W3CDTF">2022-10-12T14:47:00Z</dcterms:modified>
</cp:coreProperties>
</file>