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9890" w14:textId="513796CD" w:rsidR="00901C37" w:rsidRPr="00CF3D64" w:rsidRDefault="00901C37" w:rsidP="00901C37">
      <w:pPr>
        <w:spacing w:after="0" w:line="240" w:lineRule="auto"/>
        <w:jc w:val="center"/>
        <w:rPr>
          <w:b/>
          <w:sz w:val="34"/>
          <w:szCs w:val="34"/>
        </w:rPr>
      </w:pPr>
      <w:r w:rsidRPr="00CF3D64">
        <w:rPr>
          <w:b/>
          <w:sz w:val="34"/>
          <w:szCs w:val="34"/>
        </w:rPr>
        <w:t>Verzoek tot opstarten van een re-integratietraject</w:t>
      </w:r>
      <w:r w:rsidR="008B1643" w:rsidRPr="00CF3D64">
        <w:rPr>
          <w:b/>
          <w:sz w:val="34"/>
          <w:szCs w:val="34"/>
        </w:rPr>
        <w:t xml:space="preserve"> op initiatief van de </w:t>
      </w:r>
      <w:r w:rsidR="009063A6" w:rsidRPr="00CF3D64">
        <w:rPr>
          <w:b/>
          <w:sz w:val="34"/>
          <w:szCs w:val="34"/>
        </w:rPr>
        <w:t>werkgever</w:t>
      </w:r>
    </w:p>
    <w:p w14:paraId="3FA1D709" w14:textId="716600F8" w:rsidR="00CF0DCF" w:rsidRPr="00C41361" w:rsidRDefault="00CF0DCF" w:rsidP="00CF0DCF">
      <w:pPr>
        <w:spacing w:after="0" w:line="240" w:lineRule="auto"/>
        <w:jc w:val="center"/>
        <w:rPr>
          <w:b/>
          <w:sz w:val="24"/>
        </w:rPr>
      </w:pPr>
      <w:r w:rsidRPr="00CF0DCF">
        <w:rPr>
          <w:b/>
          <w:sz w:val="24"/>
        </w:rPr>
        <w:t>Codex welzijn op het werk</w:t>
      </w:r>
      <w:r w:rsidR="009D0F18">
        <w:rPr>
          <w:b/>
          <w:sz w:val="24"/>
        </w:rPr>
        <w:t>,</w:t>
      </w:r>
      <w:r w:rsidRPr="00CF0DCF">
        <w:rPr>
          <w:b/>
          <w:sz w:val="24"/>
        </w:rPr>
        <w:t xml:space="preserve"> Art. I.4-71 </w:t>
      </w:r>
      <w:r w:rsidR="009D0F18">
        <w:rPr>
          <w:b/>
          <w:sz w:val="24"/>
        </w:rPr>
        <w:t>-</w:t>
      </w:r>
      <w:r w:rsidRPr="00CF0DCF">
        <w:rPr>
          <w:b/>
          <w:sz w:val="24"/>
        </w:rPr>
        <w:t xml:space="preserve"> 82</w:t>
      </w:r>
    </w:p>
    <w:p w14:paraId="57428919" w14:textId="77777777" w:rsidR="006B7C10" w:rsidRDefault="006B7C10" w:rsidP="00A83405">
      <w:pPr>
        <w:spacing w:after="120" w:line="240" w:lineRule="auto"/>
        <w:rPr>
          <w:b/>
          <w:u w:val="single"/>
        </w:rPr>
      </w:pPr>
    </w:p>
    <w:p w14:paraId="261E9160" w14:textId="2A0A2E53" w:rsidR="00CF0DCF" w:rsidRPr="006B7C10" w:rsidRDefault="00CF0DCF" w:rsidP="00CF0DC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</w:t>
      </w:r>
    </w:p>
    <w:p w14:paraId="7DBBE00B" w14:textId="77777777" w:rsidR="00CF0DCF" w:rsidRPr="006B7C10" w:rsidRDefault="00CF0DCF" w:rsidP="00CF0DC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14:paraId="2B8F13D6" w14:textId="77777777" w:rsidR="00CF0DCF" w:rsidRDefault="00CF0DCF" w:rsidP="00CF0DC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14:paraId="2AF8CCBD" w14:textId="547159FF" w:rsidR="00CF0DCF" w:rsidRPr="006B7C10" w:rsidRDefault="00CF0DCF" w:rsidP="00CF0DC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E-</w:t>
      </w:r>
      <w:r w:rsidR="00092309">
        <w:rPr>
          <w:sz w:val="20"/>
        </w:rPr>
        <w:t>m</w:t>
      </w:r>
      <w:r w:rsidRPr="006B7C10">
        <w:rPr>
          <w:sz w:val="20"/>
        </w:rPr>
        <w:t xml:space="preserve">ail: </w:t>
      </w:r>
      <w:r w:rsidRPr="006B7C10">
        <w:rPr>
          <w:sz w:val="20"/>
        </w:rPr>
        <w:tab/>
      </w:r>
    </w:p>
    <w:p w14:paraId="25D339E4" w14:textId="7A28C9F3" w:rsidR="00CF0DCF" w:rsidRDefault="00CF0DCF" w:rsidP="00A83405">
      <w:pPr>
        <w:tabs>
          <w:tab w:val="right" w:leader="dot" w:pos="5103"/>
          <w:tab w:val="right" w:leader="dot" w:pos="9072"/>
        </w:tabs>
        <w:spacing w:after="0" w:line="240" w:lineRule="auto"/>
        <w:rPr>
          <w:sz w:val="20"/>
        </w:rPr>
      </w:pPr>
      <w:r w:rsidRPr="006B7C10">
        <w:rPr>
          <w:sz w:val="20"/>
        </w:rPr>
        <w:t xml:space="preserve">Telefoon: </w:t>
      </w:r>
      <w:r w:rsidRPr="006B7C10">
        <w:rPr>
          <w:sz w:val="20"/>
        </w:rPr>
        <w:tab/>
      </w:r>
      <w:r w:rsidR="00666CB4">
        <w:rPr>
          <w:sz w:val="20"/>
        </w:rPr>
        <w:t xml:space="preserve">          </w:t>
      </w:r>
      <w:r w:rsidRPr="006B7C10">
        <w:rPr>
          <w:sz w:val="20"/>
        </w:rPr>
        <w:t xml:space="preserve">Contactpersoon: </w:t>
      </w:r>
      <w:r w:rsidRPr="006B7C10">
        <w:rPr>
          <w:sz w:val="20"/>
        </w:rPr>
        <w:tab/>
      </w:r>
    </w:p>
    <w:p w14:paraId="1DED07BA" w14:textId="77777777" w:rsidR="00092309" w:rsidRDefault="00092309" w:rsidP="00A83405">
      <w:pPr>
        <w:tabs>
          <w:tab w:val="right" w:leader="dot" w:pos="5103"/>
          <w:tab w:val="right" w:leader="dot" w:pos="9072"/>
        </w:tabs>
        <w:spacing w:after="120" w:line="240" w:lineRule="auto"/>
        <w:rPr>
          <w:sz w:val="20"/>
        </w:rPr>
      </w:pPr>
    </w:p>
    <w:p w14:paraId="7026DE9C" w14:textId="77777777" w:rsidR="00901C37" w:rsidRPr="006B7C10" w:rsidRDefault="009063A6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Gegevens </w:t>
      </w:r>
      <w:r w:rsidR="00E8032A">
        <w:rPr>
          <w:b/>
          <w:sz w:val="20"/>
          <w:u w:val="single"/>
        </w:rPr>
        <w:t>werknemer</w:t>
      </w:r>
    </w:p>
    <w:p w14:paraId="1E36ECE0" w14:textId="2F90F0C5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Naam</w:t>
      </w:r>
      <w:r w:rsidR="006B1814">
        <w:rPr>
          <w:sz w:val="20"/>
        </w:rPr>
        <w:t xml:space="preserve"> en v</w:t>
      </w:r>
      <w:r w:rsidR="008B1643">
        <w:rPr>
          <w:sz w:val="20"/>
        </w:rPr>
        <w:t>oornaam</w:t>
      </w:r>
      <w:r w:rsidRPr="006B7C10">
        <w:rPr>
          <w:sz w:val="20"/>
        </w:rPr>
        <w:t xml:space="preserve">: </w:t>
      </w:r>
      <w:r w:rsidRPr="006B7C10">
        <w:rPr>
          <w:sz w:val="20"/>
        </w:rPr>
        <w:tab/>
      </w:r>
    </w:p>
    <w:p w14:paraId="3C2A1DEC" w14:textId="09D86BD0"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="00666CB4">
        <w:rPr>
          <w:sz w:val="20"/>
        </w:rPr>
        <w:t xml:space="preserve">          </w:t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</w:p>
    <w:p w14:paraId="36CACAB1" w14:textId="57874E97" w:rsidR="008B1643" w:rsidRDefault="00735238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Rijksregister</w:t>
      </w:r>
      <w:r w:rsidR="008B1643">
        <w:rPr>
          <w:sz w:val="20"/>
        </w:rPr>
        <w:t xml:space="preserve">nummer: </w:t>
      </w:r>
      <w:r w:rsidR="008B1643">
        <w:rPr>
          <w:sz w:val="20"/>
        </w:rPr>
        <w:tab/>
      </w:r>
    </w:p>
    <w:p w14:paraId="1CCEA79E" w14:textId="77777777"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14:paraId="3F011E88" w14:textId="7CDB25DD" w:rsidR="00901C37" w:rsidRDefault="00901C37" w:rsidP="00A83405">
      <w:pPr>
        <w:tabs>
          <w:tab w:val="right" w:leader="dot" w:pos="9072"/>
        </w:tabs>
        <w:spacing w:after="120" w:line="240" w:lineRule="auto"/>
        <w:rPr>
          <w:sz w:val="20"/>
        </w:rPr>
      </w:pPr>
      <w:r w:rsidRPr="006B7C10">
        <w:rPr>
          <w:sz w:val="20"/>
        </w:rPr>
        <w:t>E-</w:t>
      </w:r>
      <w:r w:rsidR="00092309">
        <w:rPr>
          <w:sz w:val="20"/>
        </w:rPr>
        <w:t>m</w:t>
      </w:r>
      <w:r w:rsidRPr="006B7C10">
        <w:rPr>
          <w:sz w:val="20"/>
        </w:rPr>
        <w:t xml:space="preserve">ail: </w:t>
      </w:r>
      <w:r w:rsidRPr="006B7C10">
        <w:rPr>
          <w:sz w:val="20"/>
        </w:rPr>
        <w:tab/>
      </w:r>
    </w:p>
    <w:p w14:paraId="7E489541" w14:textId="77777777" w:rsidR="00092309" w:rsidRDefault="00092309" w:rsidP="00A83405">
      <w:pPr>
        <w:tabs>
          <w:tab w:val="right" w:leader="dot" w:pos="9072"/>
        </w:tabs>
        <w:spacing w:after="120" w:line="240" w:lineRule="auto"/>
        <w:rPr>
          <w:sz w:val="20"/>
        </w:rPr>
      </w:pPr>
    </w:p>
    <w:p w14:paraId="29EF78A3" w14:textId="77777777" w:rsidR="008B1643" w:rsidRDefault="008B1643" w:rsidP="008B1643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 w:rsidRPr="008B1643">
        <w:rPr>
          <w:b/>
          <w:sz w:val="20"/>
          <w:u w:val="single"/>
        </w:rPr>
        <w:t>Huidig overeengekomen werk</w:t>
      </w:r>
      <w:r>
        <w:rPr>
          <w:sz w:val="20"/>
        </w:rPr>
        <w:t xml:space="preserve">: </w:t>
      </w:r>
      <w:r>
        <w:rPr>
          <w:sz w:val="20"/>
        </w:rPr>
        <w:tab/>
      </w:r>
    </w:p>
    <w:p w14:paraId="72298382" w14:textId="77777777" w:rsidR="00735238" w:rsidRDefault="00735238" w:rsidP="00735238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3DA70DB5" w14:textId="77777777" w:rsidR="00735238" w:rsidRDefault="00735238" w:rsidP="00735238">
      <w:pPr>
        <w:tabs>
          <w:tab w:val="right" w:leader="dot" w:pos="-156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730782B9" w14:textId="4EACB9D7" w:rsidR="00E6146D" w:rsidRDefault="00BC72FB" w:rsidP="00BC72FB">
      <w:pPr>
        <w:tabs>
          <w:tab w:val="left" w:pos="0"/>
          <w:tab w:val="right" w:leader="dot" w:pos="9072"/>
        </w:tabs>
        <w:spacing w:after="160" w:line="240" w:lineRule="auto"/>
        <w:rPr>
          <w:sz w:val="20"/>
        </w:rPr>
      </w:pPr>
      <w:r>
        <w:rPr>
          <w:b/>
          <w:sz w:val="20"/>
          <w:u w:val="single"/>
        </w:rPr>
        <w:t>Mijn voorstel van aangepast/ander werk</w:t>
      </w:r>
      <w:r w:rsidR="0009412A">
        <w:rPr>
          <w:b/>
          <w:sz w:val="20"/>
          <w:u w:val="single"/>
        </w:rPr>
        <w:t>:</w:t>
      </w:r>
      <w:r w:rsidR="00666CB4">
        <w:rPr>
          <w:b/>
          <w:sz w:val="20"/>
          <w:u w:val="single"/>
        </w:rPr>
        <w:t xml:space="preserve"> </w:t>
      </w:r>
      <w:r>
        <w:rPr>
          <w:sz w:val="20"/>
        </w:rPr>
        <w:tab/>
      </w:r>
    </w:p>
    <w:p w14:paraId="2F137708" w14:textId="77777777" w:rsidR="0007642C" w:rsidRPr="00BC72FB" w:rsidRDefault="0007642C" w:rsidP="0007642C">
      <w:pPr>
        <w:tabs>
          <w:tab w:val="left" w:pos="0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ab/>
      </w:r>
    </w:p>
    <w:p w14:paraId="18CA468D" w14:textId="77777777" w:rsidR="0007642C" w:rsidRPr="00BC72FB" w:rsidRDefault="0007642C" w:rsidP="00A83405">
      <w:pPr>
        <w:tabs>
          <w:tab w:val="left" w:pos="0"/>
          <w:tab w:val="right" w:leader="dot" w:pos="9072"/>
        </w:tabs>
        <w:spacing w:after="120" w:line="240" w:lineRule="auto"/>
        <w:rPr>
          <w:sz w:val="20"/>
        </w:rPr>
      </w:pPr>
      <w:r>
        <w:rPr>
          <w:sz w:val="20"/>
        </w:rPr>
        <w:tab/>
      </w:r>
    </w:p>
    <w:p w14:paraId="39C8CBA5" w14:textId="77777777" w:rsidR="00092309" w:rsidRDefault="00092309" w:rsidP="00A83405">
      <w:pPr>
        <w:tabs>
          <w:tab w:val="left" w:pos="0"/>
          <w:tab w:val="left" w:leader="dot" w:pos="5670"/>
          <w:tab w:val="right" w:leader="dot" w:pos="9072"/>
        </w:tabs>
        <w:spacing w:after="120" w:line="240" w:lineRule="auto"/>
        <w:rPr>
          <w:b/>
          <w:sz w:val="20"/>
          <w:u w:val="single"/>
        </w:rPr>
      </w:pPr>
    </w:p>
    <w:p w14:paraId="7F032F4B" w14:textId="46E5CCCA" w:rsidR="00813051" w:rsidRDefault="00813051" w:rsidP="00813051">
      <w:pPr>
        <w:tabs>
          <w:tab w:val="left" w:pos="0"/>
          <w:tab w:val="left" w:leader="dot" w:pos="5670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>Ziekteperiode</w:t>
      </w:r>
      <w:r>
        <w:rPr>
          <w:sz w:val="20"/>
        </w:rPr>
        <w:t>: van</w:t>
      </w:r>
      <w:r w:rsidR="00993ADC">
        <w:rPr>
          <w:sz w:val="20"/>
        </w:rPr>
        <w:t xml:space="preserve"> </w:t>
      </w:r>
      <w:r>
        <w:rPr>
          <w:sz w:val="20"/>
        </w:rPr>
        <w:tab/>
      </w:r>
      <w:r w:rsidR="00993ADC">
        <w:rPr>
          <w:sz w:val="20"/>
        </w:rPr>
        <w:t xml:space="preserve"> </w:t>
      </w:r>
      <w:r>
        <w:rPr>
          <w:sz w:val="20"/>
        </w:rPr>
        <w:t>tot</w:t>
      </w:r>
      <w:r w:rsidR="00993ADC">
        <w:rPr>
          <w:sz w:val="20"/>
        </w:rPr>
        <w:t xml:space="preserve"> </w:t>
      </w:r>
      <w:r>
        <w:rPr>
          <w:sz w:val="20"/>
        </w:rPr>
        <w:tab/>
      </w:r>
    </w:p>
    <w:p w14:paraId="383A4E80" w14:textId="3BD5D716" w:rsidR="00813051" w:rsidRDefault="00813051" w:rsidP="00813051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bookmarkStart w:id="0" w:name="_Hlk114562383"/>
      <w:r w:rsidRPr="002534EB">
        <w:rPr>
          <w:b/>
          <w:sz w:val="20"/>
          <w:u w:val="single"/>
        </w:rPr>
        <w:t>Het betreft een arbeidsongeval</w:t>
      </w:r>
      <w:r>
        <w:rPr>
          <w:sz w:val="20"/>
        </w:rPr>
        <w:t>: nee/ja       Zo ja</w:t>
      </w:r>
      <w:r w:rsidR="0007642C">
        <w:rPr>
          <w:sz w:val="20"/>
        </w:rPr>
        <w:t>,</w:t>
      </w:r>
      <w:r>
        <w:rPr>
          <w:sz w:val="20"/>
        </w:rPr>
        <w:t xml:space="preserve"> bezorg het bewijs van consolidatie van het arbeidsongeval</w:t>
      </w:r>
      <w:r w:rsidR="0007642C">
        <w:rPr>
          <w:sz w:val="20"/>
        </w:rPr>
        <w:t>.</w:t>
      </w:r>
    </w:p>
    <w:p w14:paraId="2FE260E3" w14:textId="77777777" w:rsidR="00813051" w:rsidRDefault="00813051" w:rsidP="00813051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 w:rsidRPr="002534EB">
        <w:rPr>
          <w:b/>
          <w:sz w:val="20"/>
          <w:u w:val="single"/>
        </w:rPr>
        <w:t>Het betreft een beroepsziekte</w:t>
      </w:r>
      <w:r>
        <w:rPr>
          <w:sz w:val="20"/>
        </w:rPr>
        <w:t xml:space="preserve"> : nee/ja        </w:t>
      </w:r>
    </w:p>
    <w:p w14:paraId="1AABBCE2" w14:textId="77777777" w:rsidR="00813051" w:rsidRDefault="00813051" w:rsidP="00A83405">
      <w:pPr>
        <w:tabs>
          <w:tab w:val="left" w:pos="0"/>
          <w:tab w:val="left" w:leader="dot" w:pos="4536"/>
          <w:tab w:val="right" w:leader="dot" w:pos="9072"/>
        </w:tabs>
        <w:spacing w:after="120" w:line="240" w:lineRule="auto"/>
        <w:rPr>
          <w:sz w:val="20"/>
        </w:rPr>
      </w:pPr>
    </w:p>
    <w:p w14:paraId="4979EA77" w14:textId="67E8C223" w:rsidR="00813051" w:rsidRDefault="00813051" w:rsidP="00813051">
      <w:pPr>
        <w:tabs>
          <w:tab w:val="left" w:pos="0"/>
          <w:tab w:val="righ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Datum en </w:t>
      </w:r>
      <w:r w:rsidR="00185619">
        <w:rPr>
          <w:sz w:val="20"/>
        </w:rPr>
        <w:t>h</w:t>
      </w:r>
      <w:r>
        <w:rPr>
          <w:sz w:val="20"/>
        </w:rPr>
        <w:t>andtekening van de werkgever</w:t>
      </w:r>
    </w:p>
    <w:p w14:paraId="6524B231" w14:textId="77777777" w:rsidR="00813051" w:rsidRDefault="00813051" w:rsidP="00813051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___/___/______</w:t>
      </w:r>
    </w:p>
    <w:p w14:paraId="4BD4EF45" w14:textId="77777777" w:rsidR="00813051" w:rsidRDefault="00813051" w:rsidP="00A83405">
      <w:pPr>
        <w:tabs>
          <w:tab w:val="left" w:pos="0"/>
          <w:tab w:val="left" w:leader="dot" w:pos="4536"/>
          <w:tab w:val="right" w:leader="dot" w:pos="9072"/>
        </w:tabs>
        <w:spacing w:after="120" w:line="240" w:lineRule="auto"/>
        <w:rPr>
          <w:sz w:val="20"/>
        </w:rPr>
      </w:pPr>
    </w:p>
    <w:p w14:paraId="42EC125E" w14:textId="77777777" w:rsidR="00813051" w:rsidRDefault="00813051" w:rsidP="00813051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______________________________</w:t>
      </w:r>
    </w:p>
    <w:p w14:paraId="758973FE" w14:textId="77777777" w:rsidR="00813051" w:rsidRDefault="00813051" w:rsidP="00A83405">
      <w:pPr>
        <w:tabs>
          <w:tab w:val="left" w:pos="0"/>
          <w:tab w:val="left" w:leader="dot" w:pos="4536"/>
          <w:tab w:val="right" w:leader="dot" w:pos="9072"/>
        </w:tabs>
        <w:spacing w:after="120" w:line="240" w:lineRule="auto"/>
        <w:rPr>
          <w:sz w:val="20"/>
        </w:rPr>
      </w:pPr>
    </w:p>
    <w:bookmarkEnd w:id="0"/>
    <w:p w14:paraId="3533BAEE" w14:textId="644962F8" w:rsidR="00813051" w:rsidRDefault="00092309" w:rsidP="00092309">
      <w:pPr>
        <w:tabs>
          <w:tab w:val="left" w:pos="0"/>
          <w:tab w:val="left" w:leader="dot" w:pos="4536"/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Terug te bezorgen via:</w:t>
      </w:r>
      <w:r>
        <w:rPr>
          <w:sz w:val="20"/>
        </w:rPr>
        <w:br/>
      </w:r>
      <w:hyperlink r:id="rId7" w:history="1">
        <w:r w:rsidRPr="00A90804">
          <w:rPr>
            <w:rStyle w:val="Hyperlink"/>
            <w:b/>
            <w:bCs/>
            <w:sz w:val="20"/>
          </w:rPr>
          <w:t>info@premed.be</w:t>
        </w:r>
      </w:hyperlink>
      <w:r w:rsidRPr="007A103F">
        <w:rPr>
          <w:rStyle w:val="Hyperlink"/>
          <w:b/>
          <w:bCs/>
          <w:sz w:val="20"/>
        </w:rPr>
        <w:t xml:space="preserve"> </w:t>
      </w:r>
      <w:r>
        <w:rPr>
          <w:sz w:val="20"/>
        </w:rPr>
        <w:t xml:space="preserve">OF per post (Premed t.a.v. dienst re-integratie, </w:t>
      </w:r>
      <w:proofErr w:type="spellStart"/>
      <w:r>
        <w:rPr>
          <w:sz w:val="20"/>
        </w:rPr>
        <w:t>Tiensevest</w:t>
      </w:r>
      <w:proofErr w:type="spellEnd"/>
      <w:r>
        <w:rPr>
          <w:sz w:val="20"/>
        </w:rPr>
        <w:t xml:space="preserve"> 61 Bus 2 - 3010 Leuven)</w:t>
      </w:r>
    </w:p>
    <w:sectPr w:rsidR="00813051" w:rsidSect="00C07FA5">
      <w:footerReference w:type="default" r:id="rId8"/>
      <w:headerReference w:type="first" r:id="rId9"/>
      <w:footerReference w:type="first" r:id="rId10"/>
      <w:pgSz w:w="11906" w:h="16838"/>
      <w:pgMar w:top="2109" w:right="1418" w:bottom="1418" w:left="1418" w:header="709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C13F" w14:textId="77777777" w:rsidR="00D61630" w:rsidRDefault="00D61630" w:rsidP="000955D9">
      <w:pPr>
        <w:spacing w:after="0" w:line="240" w:lineRule="auto"/>
      </w:pPr>
      <w:r>
        <w:separator/>
      </w:r>
    </w:p>
  </w:endnote>
  <w:endnote w:type="continuationSeparator" w:id="0">
    <w:p w14:paraId="38D67C93" w14:textId="77777777" w:rsidR="00D61630" w:rsidRDefault="00D61630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29C2" w14:textId="77777777"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3CFD6A16" wp14:editId="60DB9EFD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4BAFB" w14:textId="77777777" w:rsidR="00C07FA5" w:rsidRPr="00470443" w:rsidRDefault="00C07FA5" w:rsidP="00C07FA5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b/>
        <w:bCs/>
        <w:sz w:val="16"/>
        <w:szCs w:val="16"/>
      </w:rPr>
      <w:t>Premed vzw</w:t>
    </w:r>
    <w:r w:rsidRPr="00470443">
      <w:rPr>
        <w:b/>
        <w:bCs/>
        <w:sz w:val="16"/>
        <w:szCs w:val="16"/>
      </w:rPr>
      <w:tab/>
    </w:r>
    <w:r w:rsidRPr="00470443">
      <w:rPr>
        <w:sz w:val="16"/>
        <w:szCs w:val="16"/>
      </w:rPr>
      <w:t>Tel: 016 30 81 11</w:t>
    </w:r>
    <w:r w:rsidRPr="00470443">
      <w:rPr>
        <w:sz w:val="16"/>
        <w:szCs w:val="16"/>
      </w:rPr>
      <w:tab/>
      <w:t>Erkenningsnummer SEXTD 5</w:t>
    </w:r>
  </w:p>
  <w:p w14:paraId="01B5F146" w14:textId="77777777" w:rsidR="00C07FA5" w:rsidRPr="00470443" w:rsidRDefault="00C07FA5" w:rsidP="00C07FA5">
    <w:pPr>
      <w:pStyle w:val="Voettekst"/>
      <w:tabs>
        <w:tab w:val="left" w:pos="1985"/>
        <w:tab w:val="left" w:pos="4536"/>
      </w:tabs>
      <w:rPr>
        <w:sz w:val="16"/>
        <w:szCs w:val="16"/>
      </w:rPr>
    </w:pPr>
    <w:proofErr w:type="spellStart"/>
    <w:r w:rsidRPr="00470443">
      <w:rPr>
        <w:sz w:val="16"/>
        <w:szCs w:val="16"/>
      </w:rPr>
      <w:t>Tiensevest</w:t>
    </w:r>
    <w:proofErr w:type="spellEnd"/>
    <w:r w:rsidRPr="00470443">
      <w:rPr>
        <w:sz w:val="16"/>
        <w:szCs w:val="16"/>
      </w:rPr>
      <w:t xml:space="preserve"> 61 Bus 2</w:t>
    </w:r>
    <w:r w:rsidRPr="00470443">
      <w:rPr>
        <w:sz w:val="16"/>
        <w:szCs w:val="16"/>
      </w:rPr>
      <w:tab/>
      <w:t>Boekhouding: 016 30 81 12</w:t>
    </w:r>
    <w:r w:rsidRPr="00470443">
      <w:rPr>
        <w:sz w:val="16"/>
        <w:szCs w:val="16"/>
      </w:rPr>
      <w:tab/>
      <w:t>ON 0410.064.629</w:t>
    </w:r>
  </w:p>
  <w:p w14:paraId="3BF5C5DA" w14:textId="77777777" w:rsidR="00C07FA5" w:rsidRPr="00470443" w:rsidRDefault="00C07FA5" w:rsidP="00C07FA5">
    <w:pPr>
      <w:pStyle w:val="Voettekst"/>
      <w:tabs>
        <w:tab w:val="left" w:pos="1985"/>
        <w:tab w:val="left" w:pos="4536"/>
      </w:tabs>
      <w:rPr>
        <w:sz w:val="16"/>
        <w:szCs w:val="16"/>
      </w:rPr>
    </w:pPr>
    <w:r w:rsidRPr="00470443">
      <w:rPr>
        <w:sz w:val="16"/>
        <w:szCs w:val="16"/>
      </w:rPr>
      <w:t>3010 Leuven</w:t>
    </w:r>
    <w:r w:rsidRPr="00470443">
      <w:rPr>
        <w:sz w:val="16"/>
        <w:szCs w:val="16"/>
      </w:rPr>
      <w:tab/>
      <w:t>info@premed.be</w:t>
    </w:r>
    <w:r w:rsidRPr="00470443">
      <w:rPr>
        <w:sz w:val="16"/>
        <w:szCs w:val="16"/>
      </w:rPr>
      <w:tab/>
      <w:t>IBAN: BE53 2300 1466 0053</w:t>
    </w:r>
    <w:r w:rsidRPr="00470443">
      <w:rPr>
        <w:sz w:val="16"/>
        <w:szCs w:val="16"/>
      </w:rPr>
      <w:tab/>
    </w:r>
    <w:r w:rsidRPr="00470443">
      <w:rPr>
        <w:b/>
        <w:bCs/>
        <w:sz w:val="16"/>
        <w:szCs w:val="16"/>
      </w:rPr>
      <w:t>www.premed.be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ABF86" w14:textId="77777777" w:rsidR="00D61630" w:rsidRDefault="00D61630" w:rsidP="000955D9">
      <w:pPr>
        <w:spacing w:after="0" w:line="240" w:lineRule="auto"/>
      </w:pPr>
      <w:r>
        <w:separator/>
      </w:r>
    </w:p>
  </w:footnote>
  <w:footnote w:type="continuationSeparator" w:id="0">
    <w:p w14:paraId="4BC3D606" w14:textId="77777777" w:rsidR="00D61630" w:rsidRDefault="00D61630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A83D" w14:textId="77777777" w:rsidR="000955D9" w:rsidRDefault="00F4160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646F374F" wp14:editId="3F6198FC">
          <wp:simplePos x="0" y="0"/>
          <wp:positionH relativeFrom="column">
            <wp:posOffset>-525780</wp:posOffset>
          </wp:positionH>
          <wp:positionV relativeFrom="paragraph">
            <wp:posOffset>32385</wp:posOffset>
          </wp:positionV>
          <wp:extent cx="2296800" cy="525600"/>
          <wp:effectExtent l="0" t="0" r="0" b="825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8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37"/>
    <w:rsid w:val="0007642C"/>
    <w:rsid w:val="00077B1C"/>
    <w:rsid w:val="00092309"/>
    <w:rsid w:val="0009412A"/>
    <w:rsid w:val="000955D9"/>
    <w:rsid w:val="0010290C"/>
    <w:rsid w:val="00103423"/>
    <w:rsid w:val="00185619"/>
    <w:rsid w:val="00225B27"/>
    <w:rsid w:val="0031063D"/>
    <w:rsid w:val="003508A9"/>
    <w:rsid w:val="00365198"/>
    <w:rsid w:val="00561FDB"/>
    <w:rsid w:val="005A597A"/>
    <w:rsid w:val="0060648E"/>
    <w:rsid w:val="00621C55"/>
    <w:rsid w:val="00666CB4"/>
    <w:rsid w:val="006B1814"/>
    <w:rsid w:val="006B7C10"/>
    <w:rsid w:val="006C2300"/>
    <w:rsid w:val="00700120"/>
    <w:rsid w:val="00735238"/>
    <w:rsid w:val="0075643B"/>
    <w:rsid w:val="0077669A"/>
    <w:rsid w:val="00813051"/>
    <w:rsid w:val="008B1643"/>
    <w:rsid w:val="008C6BEE"/>
    <w:rsid w:val="00901C37"/>
    <w:rsid w:val="009063A6"/>
    <w:rsid w:val="00993ADC"/>
    <w:rsid w:val="009D0F18"/>
    <w:rsid w:val="00A11688"/>
    <w:rsid w:val="00A64E1B"/>
    <w:rsid w:val="00A83405"/>
    <w:rsid w:val="00AD054F"/>
    <w:rsid w:val="00B01A6F"/>
    <w:rsid w:val="00B538C6"/>
    <w:rsid w:val="00BC72FB"/>
    <w:rsid w:val="00C07FA5"/>
    <w:rsid w:val="00C15805"/>
    <w:rsid w:val="00C404D4"/>
    <w:rsid w:val="00C6127B"/>
    <w:rsid w:val="00CF0DCF"/>
    <w:rsid w:val="00CF3D64"/>
    <w:rsid w:val="00D17BDB"/>
    <w:rsid w:val="00D61630"/>
    <w:rsid w:val="00DC324B"/>
    <w:rsid w:val="00E044EF"/>
    <w:rsid w:val="00E6146D"/>
    <w:rsid w:val="00E8032A"/>
    <w:rsid w:val="00EC1BF3"/>
    <w:rsid w:val="00F37B8B"/>
    <w:rsid w:val="00F4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BE9D2"/>
  <w15:docId w15:val="{33027702-D461-4EC6-BCEE-DF43CB57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130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remed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D525-B7D3-4A90-9797-E663ECE6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39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Sandra Meesschaert</cp:lastModifiedBy>
  <cp:revision>17</cp:revision>
  <cp:lastPrinted>2022-09-29T17:45:00Z</cp:lastPrinted>
  <dcterms:created xsi:type="dcterms:W3CDTF">2022-09-20T08:34:00Z</dcterms:created>
  <dcterms:modified xsi:type="dcterms:W3CDTF">2022-10-12T14:49:00Z</dcterms:modified>
</cp:coreProperties>
</file>