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DB7D" w14:textId="77777777" w:rsidR="00901C37" w:rsidRPr="00901C37" w:rsidRDefault="00E14409" w:rsidP="00901C37">
      <w:pPr>
        <w:spacing w:after="0" w:line="240" w:lineRule="auto"/>
        <w:jc w:val="center"/>
        <w:rPr>
          <w:b/>
          <w:sz w:val="36"/>
        </w:rPr>
      </w:pPr>
      <w:r w:rsidRPr="00E14409">
        <w:rPr>
          <w:b/>
          <w:sz w:val="36"/>
        </w:rPr>
        <w:t>Toelating contacteren artsen / andere personen</w:t>
      </w:r>
    </w:p>
    <w:p w14:paraId="69AAF6E0" w14:textId="74056CCA" w:rsidR="008D7014" w:rsidRPr="00C41361" w:rsidRDefault="008D7014" w:rsidP="008D7014">
      <w:pPr>
        <w:spacing w:after="0" w:line="240" w:lineRule="auto"/>
        <w:jc w:val="center"/>
        <w:rPr>
          <w:b/>
          <w:sz w:val="24"/>
        </w:rPr>
      </w:pPr>
      <w:r w:rsidRPr="00CF0DCF">
        <w:rPr>
          <w:b/>
          <w:sz w:val="24"/>
        </w:rPr>
        <w:t>Codex welzijn op het werk</w:t>
      </w:r>
      <w:r w:rsidR="00552676">
        <w:rPr>
          <w:b/>
          <w:sz w:val="24"/>
        </w:rPr>
        <w:t>,</w:t>
      </w:r>
      <w:r w:rsidRPr="00CF0DCF">
        <w:rPr>
          <w:b/>
          <w:sz w:val="24"/>
        </w:rPr>
        <w:t xml:space="preserve"> Art. I.4-71 </w:t>
      </w:r>
      <w:r w:rsidR="00552676">
        <w:rPr>
          <w:b/>
          <w:sz w:val="24"/>
        </w:rPr>
        <w:t>-</w:t>
      </w:r>
      <w:r w:rsidRPr="00CF0DCF">
        <w:rPr>
          <w:b/>
          <w:sz w:val="24"/>
        </w:rPr>
        <w:t xml:space="preserve"> 82</w:t>
      </w:r>
    </w:p>
    <w:p w14:paraId="6210B9DB" w14:textId="77777777" w:rsidR="006F016D" w:rsidRDefault="00DA7E88" w:rsidP="0019473F">
      <w:pPr>
        <w:tabs>
          <w:tab w:val="left" w:pos="425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426C1F57" w14:textId="7A45C7D9" w:rsidR="00E14409" w:rsidRDefault="00E14409" w:rsidP="0019473F">
      <w:pPr>
        <w:tabs>
          <w:tab w:val="left" w:pos="4253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Hierbij geef ik toelating aan de preventieadviseur-arbeids</w:t>
      </w:r>
      <w:r w:rsidR="00A73B2F">
        <w:rPr>
          <w:sz w:val="20"/>
          <w:szCs w:val="20"/>
        </w:rPr>
        <w:t>arts</w:t>
      </w:r>
      <w:r>
        <w:rPr>
          <w:sz w:val="20"/>
          <w:szCs w:val="20"/>
        </w:rPr>
        <w:t xml:space="preserve"> om alle artsen en andere instanties die kunnen bijdragen tot mijn gezondheidsbeoordeling of mijn re-integratie te</w:t>
      </w:r>
      <w:r w:rsidR="004F258A">
        <w:rPr>
          <w:sz w:val="20"/>
          <w:szCs w:val="20"/>
        </w:rPr>
        <w:t xml:space="preserve"> contacteren</w:t>
      </w:r>
      <w:r w:rsidR="00B54C3F">
        <w:rPr>
          <w:sz w:val="20"/>
          <w:szCs w:val="20"/>
        </w:rPr>
        <w:t>.</w:t>
      </w:r>
    </w:p>
    <w:p w14:paraId="0BD36543" w14:textId="77777777" w:rsidR="0019473F" w:rsidRPr="0019473F" w:rsidRDefault="0019473F" w:rsidP="0019473F">
      <w:pPr>
        <w:tabs>
          <w:tab w:val="left" w:pos="4253"/>
        </w:tabs>
        <w:spacing w:after="0" w:line="240" w:lineRule="auto"/>
        <w:rPr>
          <w:b/>
          <w:sz w:val="20"/>
          <w:szCs w:val="20"/>
        </w:rPr>
      </w:pPr>
    </w:p>
    <w:p w14:paraId="4C776696" w14:textId="77777777" w:rsidR="0019473F" w:rsidRPr="006B7C10" w:rsidRDefault="0019473F" w:rsidP="0019473F">
      <w:pPr>
        <w:spacing w:after="16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Ondergetekende werknemer</w:t>
      </w:r>
      <w:r w:rsidRPr="00FC08B2">
        <w:rPr>
          <w:sz w:val="20"/>
        </w:rPr>
        <w:t xml:space="preserve"> </w:t>
      </w:r>
    </w:p>
    <w:p w14:paraId="1BA75C31" w14:textId="5EDE555F" w:rsidR="0019473F" w:rsidRPr="006B7C10" w:rsidRDefault="0019473F" w:rsidP="0019473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Naam</w:t>
      </w:r>
      <w:r>
        <w:rPr>
          <w:sz w:val="20"/>
        </w:rPr>
        <w:t xml:space="preserve"> en voornaam</w:t>
      </w:r>
      <w:r w:rsidRPr="006B7C10">
        <w:rPr>
          <w:sz w:val="20"/>
        </w:rPr>
        <w:t>:</w:t>
      </w:r>
      <w:r w:rsidR="00EC14D8">
        <w:rPr>
          <w:sz w:val="20"/>
        </w:rPr>
        <w:t xml:space="preserve"> </w:t>
      </w:r>
      <w:r w:rsidRPr="006B7C10">
        <w:rPr>
          <w:sz w:val="20"/>
        </w:rPr>
        <w:tab/>
      </w:r>
    </w:p>
    <w:p w14:paraId="65271EC9" w14:textId="127DF8DA" w:rsidR="00901C37" w:rsidRP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="00EC14D8">
        <w:rPr>
          <w:sz w:val="20"/>
        </w:rPr>
        <w:t xml:space="preserve">          </w:t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</w:p>
    <w:p w14:paraId="28D4E095" w14:textId="77777777"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14:paraId="6C0FA5E9" w14:textId="2C51DC84" w:rsidR="00813344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E-</w:t>
      </w:r>
      <w:r w:rsidR="00BB089A">
        <w:rPr>
          <w:sz w:val="20"/>
        </w:rPr>
        <w:t>m</w:t>
      </w:r>
      <w:r w:rsidRPr="006B7C10">
        <w:rPr>
          <w:sz w:val="20"/>
        </w:rPr>
        <w:t xml:space="preserve">ail: </w:t>
      </w:r>
      <w:r w:rsidRPr="006B7C10">
        <w:rPr>
          <w:sz w:val="20"/>
        </w:rPr>
        <w:tab/>
      </w:r>
    </w:p>
    <w:p w14:paraId="1406F813" w14:textId="77777777" w:rsidR="00813344" w:rsidRPr="006B7C10" w:rsidRDefault="00813344" w:rsidP="00E044EF">
      <w:pPr>
        <w:tabs>
          <w:tab w:val="right" w:leader="dot" w:pos="9072"/>
        </w:tabs>
        <w:spacing w:after="160" w:line="240" w:lineRule="auto"/>
        <w:rPr>
          <w:sz w:val="20"/>
        </w:rPr>
      </w:pPr>
    </w:p>
    <w:p w14:paraId="1DBC1DCC" w14:textId="7AA07F6F" w:rsidR="00E14409" w:rsidRPr="006F016D" w:rsidRDefault="00E14409" w:rsidP="006F016D">
      <w:pPr>
        <w:tabs>
          <w:tab w:val="left" w:pos="4253"/>
        </w:tabs>
        <w:spacing w:after="160" w:line="240" w:lineRule="auto"/>
        <w:rPr>
          <w:b/>
          <w:sz w:val="20"/>
          <w:szCs w:val="20"/>
          <w:u w:val="single"/>
        </w:rPr>
      </w:pPr>
      <w:r w:rsidRPr="00E14409">
        <w:rPr>
          <w:b/>
          <w:sz w:val="20"/>
          <w:szCs w:val="20"/>
          <w:u w:val="single"/>
        </w:rPr>
        <w:t>Mijn behandelende artsen zijn</w:t>
      </w:r>
      <w:r w:rsidR="00626499">
        <w:rPr>
          <w:b/>
          <w:sz w:val="20"/>
          <w:szCs w:val="20"/>
          <w:u w:val="single"/>
        </w:rPr>
        <w:t>:</w:t>
      </w:r>
    </w:p>
    <w:p w14:paraId="54CFD986" w14:textId="77777777"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44D8CF48" w14:textId="77777777"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Adres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4C94E2AF" w14:textId="77777777"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Telefoonnummer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06C93223" w14:textId="77777777" w:rsidR="00E14409" w:rsidRDefault="00E14409" w:rsidP="00E044EF">
      <w:pPr>
        <w:spacing w:after="160" w:line="240" w:lineRule="auto"/>
        <w:rPr>
          <w:b/>
          <w:sz w:val="20"/>
          <w:u w:val="single"/>
        </w:rPr>
      </w:pPr>
    </w:p>
    <w:p w14:paraId="6F952508" w14:textId="77777777"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47BA8636" w14:textId="77777777"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Adres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59BBAB72" w14:textId="77777777"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Telefoonnummer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0FAD087D" w14:textId="77777777" w:rsidR="008F749D" w:rsidRDefault="008F749D" w:rsidP="00E044EF">
      <w:pPr>
        <w:spacing w:after="160" w:line="240" w:lineRule="auto"/>
        <w:rPr>
          <w:b/>
          <w:sz w:val="20"/>
          <w:u w:val="single"/>
        </w:rPr>
      </w:pPr>
    </w:p>
    <w:p w14:paraId="7C2B4F3D" w14:textId="77777777" w:rsidR="00A844DC" w:rsidRDefault="001B510D" w:rsidP="00E044EF">
      <w:pPr>
        <w:spacing w:after="160" w:line="240" w:lineRule="auto"/>
        <w:rPr>
          <w:b/>
          <w:sz w:val="20"/>
          <w:u w:val="single"/>
        </w:rPr>
      </w:pPr>
      <w:bookmarkStart w:id="0" w:name="_Hlk115370877"/>
      <w:r>
        <w:rPr>
          <w:b/>
          <w:noProof/>
          <w:sz w:val="20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8641AF" wp14:editId="2092894E">
                <wp:simplePos x="0" y="0"/>
                <wp:positionH relativeFrom="column">
                  <wp:posOffset>3476039</wp:posOffset>
                </wp:positionH>
                <wp:positionV relativeFrom="paragraph">
                  <wp:posOffset>4140</wp:posOffset>
                </wp:positionV>
                <wp:extent cx="2274124" cy="635330"/>
                <wp:effectExtent l="0" t="0" r="12065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124" cy="635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BEA59" w14:textId="77777777" w:rsidR="001B510D" w:rsidRPr="001B510D" w:rsidRDefault="001B510D" w:rsidP="001B510D">
                            <w:pPr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10D"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Klever ziekenfonds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641AF" id="Rechthoek 3" o:spid="_x0000_s1026" style="position:absolute;margin-left:273.7pt;margin-top:.35pt;width:179.05pt;height:50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" fillcolor="#f2f2f2 [3052]" strokecolor="#243f60 [1604]" strokeweight="2pt">
                <v:textbox>
                  <w:txbxContent>
                    <w:p w14:paraId="335BEA59" w14:textId="77777777" w:rsidR="001B510D" w:rsidRPr="001B510D" w:rsidRDefault="001B510D" w:rsidP="001B510D">
                      <w:pPr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10D"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Klever ziekenfonds</w:t>
                      </w:r>
                    </w:p>
                  </w:txbxContent>
                </v:textbox>
              </v:rect>
            </w:pict>
          </mc:Fallback>
        </mc:AlternateContent>
      </w:r>
      <w:r w:rsidR="00A844DC">
        <w:rPr>
          <w:b/>
          <w:sz w:val="20"/>
          <w:u w:val="single"/>
        </w:rPr>
        <w:t>Mijn ziekenfonds is:</w:t>
      </w:r>
    </w:p>
    <w:p w14:paraId="248BE154" w14:textId="77777777" w:rsidR="00A844DC" w:rsidRDefault="008F749D" w:rsidP="00DA6135">
      <w:pPr>
        <w:tabs>
          <w:tab w:val="right" w:leader="dot" w:pos="5103"/>
        </w:tabs>
        <w:spacing w:after="160" w:line="240" w:lineRule="auto"/>
        <w:rPr>
          <w:sz w:val="20"/>
        </w:rPr>
      </w:pPr>
      <w:r>
        <w:rPr>
          <w:sz w:val="20"/>
        </w:rPr>
        <w:t>Naam</w:t>
      </w:r>
      <w:r w:rsidRPr="006B7C10">
        <w:rPr>
          <w:sz w:val="20"/>
        </w:rPr>
        <w:t xml:space="preserve">: </w:t>
      </w:r>
      <w:r w:rsidR="00A844DC" w:rsidRPr="006B7C10">
        <w:rPr>
          <w:sz w:val="20"/>
        </w:rPr>
        <w:tab/>
      </w:r>
    </w:p>
    <w:p w14:paraId="25502B42" w14:textId="24298894" w:rsidR="008F749D" w:rsidRPr="006B7C10" w:rsidRDefault="00A844DC" w:rsidP="00DA6135">
      <w:pPr>
        <w:tabs>
          <w:tab w:val="right" w:leader="dot" w:pos="5103"/>
        </w:tabs>
        <w:spacing w:after="160" w:line="240" w:lineRule="auto"/>
        <w:rPr>
          <w:sz w:val="20"/>
        </w:rPr>
      </w:pPr>
      <w:r>
        <w:rPr>
          <w:sz w:val="20"/>
        </w:rPr>
        <w:t>Verbond</w:t>
      </w:r>
      <w:r w:rsidR="00FA5B6A">
        <w:rPr>
          <w:sz w:val="20"/>
        </w:rPr>
        <w:t>s</w:t>
      </w:r>
      <w:r>
        <w:rPr>
          <w:sz w:val="20"/>
        </w:rPr>
        <w:t xml:space="preserve">nummer: </w:t>
      </w:r>
      <w:r w:rsidR="008F749D" w:rsidRPr="006B7C10">
        <w:rPr>
          <w:sz w:val="20"/>
        </w:rPr>
        <w:tab/>
      </w:r>
    </w:p>
    <w:bookmarkEnd w:id="0"/>
    <w:p w14:paraId="0F98515B" w14:textId="77777777"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Adres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6175C362" w14:textId="77777777" w:rsidR="008F749D" w:rsidRPr="006B7C10" w:rsidRDefault="008F749D" w:rsidP="008F749D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Telefoonnummer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30842ADA" w14:textId="77777777" w:rsidR="00420265" w:rsidRDefault="00420265" w:rsidP="00420265">
      <w:pPr>
        <w:tabs>
          <w:tab w:val="left" w:pos="0"/>
          <w:tab w:val="right" w:pos="9072"/>
        </w:tabs>
        <w:spacing w:after="160" w:line="240" w:lineRule="auto"/>
        <w:rPr>
          <w:sz w:val="20"/>
        </w:rPr>
      </w:pPr>
    </w:p>
    <w:p w14:paraId="47E0FA95" w14:textId="45823DA8" w:rsidR="00420265" w:rsidRDefault="00420265" w:rsidP="00420265">
      <w:pPr>
        <w:tabs>
          <w:tab w:val="left" w:pos="0"/>
          <w:tab w:val="right" w:pos="9072"/>
        </w:tabs>
        <w:spacing w:after="160" w:line="240" w:lineRule="auto"/>
        <w:rPr>
          <w:sz w:val="20"/>
        </w:rPr>
      </w:pPr>
      <w:r>
        <w:rPr>
          <w:sz w:val="20"/>
        </w:rPr>
        <w:t>Datum en handtekening van de werknemer</w:t>
      </w:r>
    </w:p>
    <w:p w14:paraId="1CFA1447" w14:textId="77777777" w:rsidR="00420265" w:rsidRDefault="00420265" w:rsidP="00420265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___/___/______</w:t>
      </w:r>
    </w:p>
    <w:p w14:paraId="40E89BB8" w14:textId="77777777" w:rsidR="00420265" w:rsidRDefault="00420265" w:rsidP="00420265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</w:p>
    <w:p w14:paraId="36AAB6F7" w14:textId="77777777" w:rsidR="00420265" w:rsidRDefault="00420265" w:rsidP="00420265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______________________________</w:t>
      </w:r>
    </w:p>
    <w:p w14:paraId="4E39E265" w14:textId="77777777" w:rsidR="00420265" w:rsidRDefault="00420265" w:rsidP="00420265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</w:p>
    <w:p w14:paraId="7DD570B2" w14:textId="375BA3B7" w:rsidR="008F749D" w:rsidRDefault="00DA7E88" w:rsidP="00E044EF">
      <w:pPr>
        <w:spacing w:after="160" w:line="240" w:lineRule="auto"/>
        <w:rPr>
          <w:b/>
          <w:sz w:val="20"/>
          <w:u w:val="single"/>
        </w:rPr>
      </w:pPr>
      <w:r>
        <w:rPr>
          <w:sz w:val="20"/>
        </w:rPr>
        <w:t>Terug te bezorgen via:</w:t>
      </w:r>
      <w:r>
        <w:rPr>
          <w:sz w:val="20"/>
        </w:rPr>
        <w:br/>
      </w:r>
      <w:hyperlink r:id="rId6" w:history="1">
        <w:r w:rsidRPr="00A90804">
          <w:rPr>
            <w:rStyle w:val="Hyperlink"/>
            <w:b/>
            <w:bCs/>
            <w:sz w:val="20"/>
          </w:rPr>
          <w:t>info@premed.be</w:t>
        </w:r>
      </w:hyperlink>
      <w:r w:rsidRPr="007A103F">
        <w:rPr>
          <w:rStyle w:val="Hyperlink"/>
          <w:b/>
          <w:bCs/>
          <w:sz w:val="20"/>
        </w:rPr>
        <w:t xml:space="preserve"> </w:t>
      </w:r>
      <w:r>
        <w:rPr>
          <w:sz w:val="20"/>
        </w:rPr>
        <w:t xml:space="preserve">OF per post (Premed t.a.v. dienst re-integratie, </w:t>
      </w:r>
      <w:proofErr w:type="spellStart"/>
      <w:r>
        <w:rPr>
          <w:sz w:val="20"/>
        </w:rPr>
        <w:t>Tiensevest</w:t>
      </w:r>
      <w:proofErr w:type="spellEnd"/>
      <w:r>
        <w:rPr>
          <w:sz w:val="20"/>
        </w:rPr>
        <w:t xml:space="preserve"> 61 Bus 2 - 3010 Leuven)</w:t>
      </w:r>
    </w:p>
    <w:sectPr w:rsidR="008F749D" w:rsidSect="00FB307A">
      <w:footerReference w:type="default" r:id="rId7"/>
      <w:headerReference w:type="first" r:id="rId8"/>
      <w:footerReference w:type="first" r:id="rId9"/>
      <w:pgSz w:w="11906" w:h="16838"/>
      <w:pgMar w:top="2109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B1F9" w14:textId="77777777" w:rsidR="00756ECF" w:rsidRDefault="00756ECF" w:rsidP="000955D9">
      <w:pPr>
        <w:spacing w:after="0" w:line="240" w:lineRule="auto"/>
      </w:pPr>
      <w:r>
        <w:separator/>
      </w:r>
    </w:p>
  </w:endnote>
  <w:endnote w:type="continuationSeparator" w:id="0">
    <w:p w14:paraId="6B72C250" w14:textId="77777777" w:rsidR="00756ECF" w:rsidRDefault="00756ECF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22E0" w14:textId="77777777"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8F44884" wp14:editId="4E8EE930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BE37" w14:textId="77777777" w:rsidR="00FB307A" w:rsidRPr="00470443" w:rsidRDefault="00FB307A" w:rsidP="00FB307A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b/>
        <w:bCs/>
        <w:sz w:val="16"/>
        <w:szCs w:val="16"/>
      </w:rPr>
      <w:t>Premed vzw</w:t>
    </w:r>
    <w:r w:rsidRPr="00470443">
      <w:rPr>
        <w:b/>
        <w:bCs/>
        <w:sz w:val="16"/>
        <w:szCs w:val="16"/>
      </w:rPr>
      <w:tab/>
    </w:r>
    <w:r w:rsidRPr="00470443">
      <w:rPr>
        <w:sz w:val="16"/>
        <w:szCs w:val="16"/>
      </w:rPr>
      <w:t>Tel: 016 30 81 11</w:t>
    </w:r>
    <w:r w:rsidRPr="00470443">
      <w:rPr>
        <w:sz w:val="16"/>
        <w:szCs w:val="16"/>
      </w:rPr>
      <w:tab/>
      <w:t>Erkenningsnummer SEXTD 5</w:t>
    </w:r>
  </w:p>
  <w:p w14:paraId="2CE92D1B" w14:textId="77777777" w:rsidR="00FB307A" w:rsidRPr="00470443" w:rsidRDefault="00FB307A" w:rsidP="00FB307A">
    <w:pPr>
      <w:pStyle w:val="Voettekst"/>
      <w:tabs>
        <w:tab w:val="left" w:pos="1985"/>
        <w:tab w:val="left" w:pos="4536"/>
      </w:tabs>
      <w:rPr>
        <w:sz w:val="16"/>
        <w:szCs w:val="16"/>
      </w:rPr>
    </w:pPr>
    <w:proofErr w:type="spellStart"/>
    <w:r w:rsidRPr="00470443">
      <w:rPr>
        <w:sz w:val="16"/>
        <w:szCs w:val="16"/>
      </w:rPr>
      <w:t>Tiensevest</w:t>
    </w:r>
    <w:proofErr w:type="spellEnd"/>
    <w:r w:rsidRPr="00470443">
      <w:rPr>
        <w:sz w:val="16"/>
        <w:szCs w:val="16"/>
      </w:rPr>
      <w:t xml:space="preserve"> 61 Bus 2</w:t>
    </w:r>
    <w:r w:rsidRPr="00470443">
      <w:rPr>
        <w:sz w:val="16"/>
        <w:szCs w:val="16"/>
      </w:rPr>
      <w:tab/>
      <w:t>Boekhouding: 016 30 81 12</w:t>
    </w:r>
    <w:r w:rsidRPr="00470443">
      <w:rPr>
        <w:sz w:val="16"/>
        <w:szCs w:val="16"/>
      </w:rPr>
      <w:tab/>
      <w:t>ON 0410.064.629</w:t>
    </w:r>
  </w:p>
  <w:p w14:paraId="08743895" w14:textId="77777777" w:rsidR="00FB307A" w:rsidRPr="00470443" w:rsidRDefault="00FB307A" w:rsidP="00FB307A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sz w:val="16"/>
        <w:szCs w:val="16"/>
      </w:rPr>
      <w:t>3010 Leuven</w:t>
    </w:r>
    <w:r w:rsidRPr="00470443">
      <w:rPr>
        <w:sz w:val="16"/>
        <w:szCs w:val="16"/>
      </w:rPr>
      <w:tab/>
      <w:t>info@premed.be</w:t>
    </w:r>
    <w:r w:rsidRPr="00470443">
      <w:rPr>
        <w:sz w:val="16"/>
        <w:szCs w:val="16"/>
      </w:rPr>
      <w:tab/>
      <w:t>IBAN: BE53 2300 1466 0053</w:t>
    </w:r>
    <w:r w:rsidRPr="00470443">
      <w:rPr>
        <w:sz w:val="16"/>
        <w:szCs w:val="16"/>
      </w:rPr>
      <w:tab/>
    </w:r>
    <w:r w:rsidRPr="00470443">
      <w:rPr>
        <w:b/>
        <w:bCs/>
        <w:sz w:val="16"/>
        <w:szCs w:val="16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27B0" w14:textId="77777777" w:rsidR="00756ECF" w:rsidRDefault="00756ECF" w:rsidP="000955D9">
      <w:pPr>
        <w:spacing w:after="0" w:line="240" w:lineRule="auto"/>
      </w:pPr>
      <w:r>
        <w:separator/>
      </w:r>
    </w:p>
  </w:footnote>
  <w:footnote w:type="continuationSeparator" w:id="0">
    <w:p w14:paraId="389FF3D4" w14:textId="77777777" w:rsidR="00756ECF" w:rsidRDefault="00756ECF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8F10" w14:textId="77777777" w:rsidR="000955D9" w:rsidRDefault="007F58D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5B94AC61" wp14:editId="6B4C1955">
          <wp:simplePos x="0" y="0"/>
          <wp:positionH relativeFrom="column">
            <wp:posOffset>-525780</wp:posOffset>
          </wp:positionH>
          <wp:positionV relativeFrom="paragraph">
            <wp:posOffset>32385</wp:posOffset>
          </wp:positionV>
          <wp:extent cx="2296800" cy="525600"/>
          <wp:effectExtent l="0" t="0" r="0" b="825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7"/>
    <w:rsid w:val="000955D9"/>
    <w:rsid w:val="0010290C"/>
    <w:rsid w:val="00103423"/>
    <w:rsid w:val="0019473F"/>
    <w:rsid w:val="001B510D"/>
    <w:rsid w:val="002A5116"/>
    <w:rsid w:val="003508A9"/>
    <w:rsid w:val="00365198"/>
    <w:rsid w:val="003A08B9"/>
    <w:rsid w:val="00420265"/>
    <w:rsid w:val="004C4C19"/>
    <w:rsid w:val="004F258A"/>
    <w:rsid w:val="00552676"/>
    <w:rsid w:val="00561FDB"/>
    <w:rsid w:val="005A597A"/>
    <w:rsid w:val="005D2BBD"/>
    <w:rsid w:val="00610F81"/>
    <w:rsid w:val="00621C55"/>
    <w:rsid w:val="00626499"/>
    <w:rsid w:val="006A2F49"/>
    <w:rsid w:val="006B7C10"/>
    <w:rsid w:val="006E2DA3"/>
    <w:rsid w:val="006F016D"/>
    <w:rsid w:val="00700120"/>
    <w:rsid w:val="00756ECF"/>
    <w:rsid w:val="007D7606"/>
    <w:rsid w:val="007F58D6"/>
    <w:rsid w:val="00813344"/>
    <w:rsid w:val="008379C6"/>
    <w:rsid w:val="00894362"/>
    <w:rsid w:val="008D7014"/>
    <w:rsid w:val="008F749D"/>
    <w:rsid w:val="00901C37"/>
    <w:rsid w:val="00A73B2F"/>
    <w:rsid w:val="00A844DC"/>
    <w:rsid w:val="00B01A6F"/>
    <w:rsid w:val="00B54C3F"/>
    <w:rsid w:val="00BB089A"/>
    <w:rsid w:val="00BD36DD"/>
    <w:rsid w:val="00C404D4"/>
    <w:rsid w:val="00D84220"/>
    <w:rsid w:val="00DA6135"/>
    <w:rsid w:val="00DA7E88"/>
    <w:rsid w:val="00DC324B"/>
    <w:rsid w:val="00E044EF"/>
    <w:rsid w:val="00E14409"/>
    <w:rsid w:val="00EC14D8"/>
    <w:rsid w:val="00EC1BF3"/>
    <w:rsid w:val="00FA5B6A"/>
    <w:rsid w:val="00F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801E7F"/>
  <w15:docId w15:val="{B0A90571-83B7-4A77-812A-0904A0A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0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med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15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Sandra Meesschaert</cp:lastModifiedBy>
  <cp:revision>13</cp:revision>
  <cp:lastPrinted>2022-09-29T17:45:00Z</cp:lastPrinted>
  <dcterms:created xsi:type="dcterms:W3CDTF">2022-09-20T08:37:00Z</dcterms:created>
  <dcterms:modified xsi:type="dcterms:W3CDTF">2022-10-12T14:50:00Z</dcterms:modified>
</cp:coreProperties>
</file>