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6993" w14:textId="77777777" w:rsidR="00D32F20" w:rsidRPr="00CA5F8D" w:rsidRDefault="00D32F20" w:rsidP="00901C37">
      <w:pPr>
        <w:spacing w:after="0" w:line="240" w:lineRule="auto"/>
        <w:jc w:val="center"/>
        <w:rPr>
          <w:b/>
          <w:sz w:val="34"/>
          <w:szCs w:val="34"/>
        </w:rPr>
      </w:pPr>
      <w:r w:rsidRPr="00CA5F8D">
        <w:rPr>
          <w:b/>
          <w:sz w:val="34"/>
          <w:szCs w:val="34"/>
        </w:rPr>
        <w:t>Mededeling door de werkgever van de overeengekomen arbeid bij een re-integratietraject</w:t>
      </w:r>
      <w:r w:rsidR="00051B51" w:rsidRPr="00CA5F8D">
        <w:rPr>
          <w:b/>
          <w:sz w:val="34"/>
          <w:szCs w:val="34"/>
        </w:rPr>
        <w:t xml:space="preserve"> </w:t>
      </w:r>
    </w:p>
    <w:p w14:paraId="48A86A1D" w14:textId="5027D5FF" w:rsidR="00482171" w:rsidRPr="00C41361" w:rsidRDefault="00482171" w:rsidP="00482171">
      <w:pPr>
        <w:spacing w:after="0" w:line="240" w:lineRule="auto"/>
        <w:jc w:val="center"/>
        <w:rPr>
          <w:b/>
          <w:sz w:val="24"/>
        </w:rPr>
      </w:pPr>
      <w:r w:rsidRPr="00CF0DCF">
        <w:rPr>
          <w:b/>
          <w:sz w:val="24"/>
        </w:rPr>
        <w:t>Codex welzijn op het werk</w:t>
      </w:r>
      <w:r w:rsidR="003F56D5">
        <w:rPr>
          <w:b/>
          <w:sz w:val="24"/>
        </w:rPr>
        <w:t>,</w:t>
      </w:r>
      <w:r w:rsidRPr="00CF0DCF">
        <w:rPr>
          <w:b/>
          <w:sz w:val="24"/>
        </w:rPr>
        <w:t xml:space="preserve"> Art. I.4-71 </w:t>
      </w:r>
      <w:r w:rsidR="003F56D5">
        <w:rPr>
          <w:b/>
          <w:sz w:val="24"/>
        </w:rPr>
        <w:t>-</w:t>
      </w:r>
      <w:r w:rsidRPr="00CF0DCF">
        <w:rPr>
          <w:b/>
          <w:sz w:val="24"/>
        </w:rPr>
        <w:t xml:space="preserve"> 82</w:t>
      </w:r>
    </w:p>
    <w:p w14:paraId="4358546E" w14:textId="77777777" w:rsidR="006B7C10" w:rsidRPr="00D71483" w:rsidRDefault="006B7C10" w:rsidP="00901C37">
      <w:pPr>
        <w:spacing w:after="0" w:line="240" w:lineRule="auto"/>
        <w:rPr>
          <w:bCs/>
          <w:u w:val="single"/>
        </w:rPr>
      </w:pPr>
    </w:p>
    <w:p w14:paraId="68C9D3DF" w14:textId="77777777" w:rsidR="008354C9" w:rsidRDefault="008354C9" w:rsidP="00E14409">
      <w:pPr>
        <w:tabs>
          <w:tab w:val="left" w:pos="4253"/>
        </w:tabs>
        <w:spacing w:after="0" w:line="240" w:lineRule="auto"/>
        <w:rPr>
          <w:sz w:val="20"/>
          <w:szCs w:val="20"/>
        </w:rPr>
      </w:pPr>
    </w:p>
    <w:p w14:paraId="0EF10885" w14:textId="1B116932" w:rsidR="00684691" w:rsidRDefault="00684691" w:rsidP="00684691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84691">
        <w:rPr>
          <w:sz w:val="20"/>
        </w:rPr>
        <w:t>Werkgever: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5FD6CBF" w14:textId="769B283F" w:rsidR="00684691" w:rsidRPr="00684691" w:rsidRDefault="00684691" w:rsidP="00684691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Naam en voornaam werknemer: </w:t>
      </w:r>
      <w:r>
        <w:rPr>
          <w:sz w:val="20"/>
        </w:rPr>
        <w:tab/>
      </w:r>
    </w:p>
    <w:p w14:paraId="684E5E96" w14:textId="77777777" w:rsidR="00B30F70" w:rsidRDefault="00B30F7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14:paraId="4FFF401B" w14:textId="02796627" w:rsidR="00E14409" w:rsidRDefault="00D37F02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O</w:t>
      </w:r>
      <w:r w:rsidR="00D32F20" w:rsidRPr="00D32F20">
        <w:rPr>
          <w:sz w:val="20"/>
        </w:rPr>
        <w:t xml:space="preserve">mschrijving </w:t>
      </w:r>
      <w:r w:rsidR="00912C93">
        <w:rPr>
          <w:sz w:val="20"/>
        </w:rPr>
        <w:t xml:space="preserve">van de </w:t>
      </w:r>
      <w:r w:rsidR="00D32F20" w:rsidRPr="00D32F20">
        <w:rPr>
          <w:sz w:val="20"/>
        </w:rPr>
        <w:t>overeengekomen arbeid</w:t>
      </w:r>
      <w:r w:rsidR="00912C93">
        <w:rPr>
          <w:sz w:val="20"/>
        </w:rPr>
        <w:t xml:space="preserve">: </w:t>
      </w:r>
      <w:r w:rsidR="00D32F20" w:rsidRPr="00D32F20">
        <w:rPr>
          <w:sz w:val="20"/>
        </w:rPr>
        <w:t>werkzaamheden</w:t>
      </w:r>
      <w:r w:rsidR="00DA7775">
        <w:rPr>
          <w:sz w:val="20"/>
        </w:rPr>
        <w:t xml:space="preserve"> en</w:t>
      </w:r>
      <w:r w:rsidR="00D32F20" w:rsidRPr="00D32F20">
        <w:rPr>
          <w:sz w:val="20"/>
        </w:rPr>
        <w:t xml:space="preserve"> taken</w:t>
      </w:r>
      <w:r w:rsidR="00DA7775">
        <w:rPr>
          <w:sz w:val="20"/>
        </w:rPr>
        <w:t xml:space="preserve"> </w:t>
      </w:r>
      <w:r w:rsidR="00D32F20" w:rsidRPr="00D32F20">
        <w:rPr>
          <w:sz w:val="20"/>
        </w:rPr>
        <w:t>van het laatste werk dat de werknemer deed voor de ziektemelding</w:t>
      </w:r>
      <w:r w:rsidR="00912C93">
        <w:rPr>
          <w:sz w:val="20"/>
        </w:rPr>
        <w:t>:</w:t>
      </w:r>
    </w:p>
    <w:p w14:paraId="0E4B2BA5" w14:textId="77777777"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74D618A1" w14:textId="77777777" w:rsidR="00927B98" w:rsidRDefault="00927B98" w:rsidP="00927B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547BC176" w14:textId="77777777"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2AB9B824" w14:textId="77777777"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31DA029D" w14:textId="77777777"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Aantal uren</w:t>
      </w:r>
      <w:r w:rsidR="00927B98">
        <w:rPr>
          <w:sz w:val="20"/>
        </w:rPr>
        <w:t xml:space="preserve"> per week</w:t>
      </w:r>
      <w:r>
        <w:rPr>
          <w:sz w:val="20"/>
        </w:rPr>
        <w:t>:</w:t>
      </w:r>
      <w:r w:rsidR="00927B98">
        <w:rPr>
          <w:sz w:val="20"/>
        </w:rPr>
        <w:t xml:space="preserve"> </w:t>
      </w:r>
      <w:r w:rsidR="00927B98">
        <w:rPr>
          <w:sz w:val="20"/>
        </w:rPr>
        <w:tab/>
      </w:r>
    </w:p>
    <w:p w14:paraId="13A30A18" w14:textId="67DA7C92"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Arbeidsuurrooster</w:t>
      </w:r>
      <w:r w:rsidR="00BA228F">
        <w:rPr>
          <w:sz w:val="20"/>
        </w:rPr>
        <w:t xml:space="preserve"> </w:t>
      </w:r>
      <w:r w:rsidR="00C6498E">
        <w:rPr>
          <w:sz w:val="20"/>
        </w:rPr>
        <w:t>-</w:t>
      </w:r>
      <w:r w:rsidR="00BA228F">
        <w:rPr>
          <w:sz w:val="20"/>
        </w:rPr>
        <w:t xml:space="preserve"> verdeling werkuren</w:t>
      </w:r>
      <w:r w:rsidR="00927B98">
        <w:rPr>
          <w:sz w:val="20"/>
        </w:rPr>
        <w:t xml:space="preserve">: </w:t>
      </w:r>
      <w:r w:rsidR="00927B98">
        <w:rPr>
          <w:sz w:val="20"/>
        </w:rPr>
        <w:tab/>
      </w:r>
    </w:p>
    <w:p w14:paraId="70C6F203" w14:textId="6430DC5E"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4182F28B" w14:textId="579F83A7" w:rsidR="00C6498E" w:rsidRDefault="00C6498E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1CB29B8B" w14:textId="77777777" w:rsidR="00FE67E5" w:rsidRDefault="0017316E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0109DC">
        <w:rPr>
          <w:sz w:val="20"/>
        </w:rPr>
        <w:t>De mogelijkheden binnen de organisatie om dit overeengekomen werk aan te passen of ander werk aan te bieden zijn:</w:t>
      </w:r>
    </w:p>
    <w:p w14:paraId="1B3F5F3E" w14:textId="52B8F598"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693594A1" w14:textId="77777777"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4793CCCA" w14:textId="77777777"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0C24353B" w14:textId="77777777"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641AD5B9" w14:textId="77777777"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74860A5F" w14:textId="77777777"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14:paraId="5548DB7E" w14:textId="77777777" w:rsidR="00927B98" w:rsidRDefault="00927B98" w:rsidP="00927B98">
      <w:pPr>
        <w:tabs>
          <w:tab w:val="right" w:leader="dot" w:pos="4395"/>
        </w:tabs>
        <w:spacing w:after="160" w:line="240" w:lineRule="auto"/>
        <w:rPr>
          <w:sz w:val="20"/>
        </w:rPr>
      </w:pPr>
    </w:p>
    <w:p w14:paraId="13726157" w14:textId="75AE535B" w:rsidR="00F36FC2" w:rsidRDefault="00F36FC2" w:rsidP="00F36FC2">
      <w:pPr>
        <w:tabs>
          <w:tab w:val="left" w:pos="0"/>
          <w:tab w:val="right" w:pos="9072"/>
        </w:tabs>
        <w:spacing w:after="160" w:line="240" w:lineRule="auto"/>
        <w:rPr>
          <w:sz w:val="20"/>
        </w:rPr>
      </w:pPr>
      <w:bookmarkStart w:id="0" w:name="_Hlk116917488"/>
      <w:r>
        <w:rPr>
          <w:sz w:val="20"/>
        </w:rPr>
        <w:t>Datum en handtekening van de werkgever</w:t>
      </w:r>
    </w:p>
    <w:p w14:paraId="260CF9A2" w14:textId="77777777" w:rsidR="00F36FC2" w:rsidRDefault="00F36FC2" w:rsidP="00F36FC2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___/___/______</w:t>
      </w:r>
    </w:p>
    <w:p w14:paraId="5AD18A13" w14:textId="77777777" w:rsidR="00F36FC2" w:rsidRDefault="00F36FC2" w:rsidP="00F36FC2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33AAED05" w14:textId="77777777" w:rsidR="00F36FC2" w:rsidRDefault="00F36FC2" w:rsidP="00F36FC2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______________________________</w:t>
      </w:r>
    </w:p>
    <w:p w14:paraId="3F53A4CB" w14:textId="77777777" w:rsidR="00F36FC2" w:rsidRDefault="00F36FC2" w:rsidP="00F36FC2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4FC9963C" w14:textId="29F52E80" w:rsidR="00E044EF" w:rsidRDefault="00C6498E" w:rsidP="00F36FC2">
      <w:pPr>
        <w:tabs>
          <w:tab w:val="right" w:leader="dot" w:pos="5387"/>
          <w:tab w:val="right" w:leader="dot" w:pos="9072"/>
        </w:tabs>
        <w:spacing w:after="160" w:line="240" w:lineRule="auto"/>
        <w:rPr>
          <w:sz w:val="20"/>
        </w:rPr>
      </w:pPr>
      <w:bookmarkStart w:id="1" w:name="_Hlk116918433"/>
      <w:bookmarkEnd w:id="0"/>
      <w:r>
        <w:rPr>
          <w:sz w:val="20"/>
        </w:rPr>
        <w:t>Terug te bezorgen via:</w:t>
      </w:r>
      <w:r>
        <w:rPr>
          <w:sz w:val="20"/>
        </w:rPr>
        <w:br/>
      </w:r>
      <w:hyperlink r:id="rId6" w:history="1">
        <w:r w:rsidRPr="00A90804">
          <w:rPr>
            <w:rStyle w:val="Hyperlink"/>
            <w:b/>
            <w:bCs/>
            <w:sz w:val="20"/>
          </w:rPr>
          <w:t>info@premed.be</w:t>
        </w:r>
      </w:hyperlink>
      <w:r w:rsidRPr="007A103F">
        <w:rPr>
          <w:rStyle w:val="Hyperlink"/>
          <w:b/>
          <w:bCs/>
          <w:sz w:val="20"/>
        </w:rPr>
        <w:t xml:space="preserve"> </w:t>
      </w:r>
      <w:r>
        <w:rPr>
          <w:sz w:val="20"/>
        </w:rPr>
        <w:t xml:space="preserve">OF per post (Premed t.a.v. dienst re-integratie, </w:t>
      </w:r>
      <w:proofErr w:type="spellStart"/>
      <w:r>
        <w:rPr>
          <w:sz w:val="20"/>
        </w:rPr>
        <w:t>Tiensevest</w:t>
      </w:r>
      <w:proofErr w:type="spellEnd"/>
      <w:r>
        <w:rPr>
          <w:sz w:val="20"/>
        </w:rPr>
        <w:t xml:space="preserve"> 61 Bus 2 - 3010 Leuven)</w:t>
      </w:r>
      <w:bookmarkEnd w:id="1"/>
    </w:p>
    <w:p w14:paraId="604BF58A" w14:textId="77777777" w:rsidR="00893BFC" w:rsidRPr="00E044EF" w:rsidRDefault="00893BFC" w:rsidP="00F36FC2">
      <w:pPr>
        <w:tabs>
          <w:tab w:val="right" w:leader="dot" w:pos="5387"/>
          <w:tab w:val="right" w:leader="dot" w:pos="9072"/>
        </w:tabs>
        <w:spacing w:after="160" w:line="240" w:lineRule="auto"/>
        <w:rPr>
          <w:b/>
          <w:sz w:val="20"/>
          <w:u w:val="single"/>
        </w:rPr>
      </w:pPr>
    </w:p>
    <w:sectPr w:rsidR="00893BFC" w:rsidRPr="00E044EF" w:rsidSect="00F547D7">
      <w:footerReference w:type="default" r:id="rId7"/>
      <w:headerReference w:type="first" r:id="rId8"/>
      <w:footerReference w:type="first" r:id="rId9"/>
      <w:pgSz w:w="11906" w:h="16838"/>
      <w:pgMar w:top="2109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65A1" w14:textId="77777777" w:rsidR="00D7108E" w:rsidRDefault="00D7108E" w:rsidP="000955D9">
      <w:pPr>
        <w:spacing w:after="0" w:line="240" w:lineRule="auto"/>
      </w:pPr>
      <w:r>
        <w:separator/>
      </w:r>
    </w:p>
  </w:endnote>
  <w:endnote w:type="continuationSeparator" w:id="0">
    <w:p w14:paraId="46CF630D" w14:textId="77777777" w:rsidR="00D7108E" w:rsidRDefault="00D7108E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9F75" w14:textId="77777777" w:rsidR="00893BFC" w:rsidRPr="00470443" w:rsidRDefault="00893BFC" w:rsidP="00893BFC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7A4C372C" w14:textId="77777777" w:rsidR="00893BFC" w:rsidRPr="00470443" w:rsidRDefault="00893BFC" w:rsidP="00893BFC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58ED93EF" w14:textId="77777777" w:rsidR="00893BFC" w:rsidRPr="00470443" w:rsidRDefault="00893BFC" w:rsidP="00893BFC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A4C" w14:textId="77777777" w:rsidR="00F547D7" w:rsidRPr="00470443" w:rsidRDefault="00F547D7" w:rsidP="00F547D7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42538E68" w14:textId="77777777" w:rsidR="00F547D7" w:rsidRPr="00470443" w:rsidRDefault="00F547D7" w:rsidP="00F547D7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1A8AF97C" w14:textId="77777777" w:rsidR="00F547D7" w:rsidRPr="00470443" w:rsidRDefault="00F547D7" w:rsidP="00F547D7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17A" w14:textId="77777777" w:rsidR="00D7108E" w:rsidRDefault="00D7108E" w:rsidP="000955D9">
      <w:pPr>
        <w:spacing w:after="0" w:line="240" w:lineRule="auto"/>
      </w:pPr>
      <w:r>
        <w:separator/>
      </w:r>
    </w:p>
  </w:footnote>
  <w:footnote w:type="continuationSeparator" w:id="0">
    <w:p w14:paraId="0BCDA436" w14:textId="77777777" w:rsidR="00D7108E" w:rsidRDefault="00D7108E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0A95" w14:textId="77777777" w:rsidR="000955D9" w:rsidRDefault="007153B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24B2BB4F" wp14:editId="6538C5A0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7"/>
    <w:rsid w:val="000109DC"/>
    <w:rsid w:val="00051B51"/>
    <w:rsid w:val="000955D9"/>
    <w:rsid w:val="0010290C"/>
    <w:rsid w:val="00103423"/>
    <w:rsid w:val="0017316E"/>
    <w:rsid w:val="00276C59"/>
    <w:rsid w:val="0034618B"/>
    <w:rsid w:val="003508A9"/>
    <w:rsid w:val="00365198"/>
    <w:rsid w:val="003F56D5"/>
    <w:rsid w:val="00411B1D"/>
    <w:rsid w:val="00482171"/>
    <w:rsid w:val="004A2A71"/>
    <w:rsid w:val="004D69D7"/>
    <w:rsid w:val="004E515C"/>
    <w:rsid w:val="00561FDB"/>
    <w:rsid w:val="005A597A"/>
    <w:rsid w:val="005B377D"/>
    <w:rsid w:val="005D2BBD"/>
    <w:rsid w:val="00621C55"/>
    <w:rsid w:val="00626499"/>
    <w:rsid w:val="00633640"/>
    <w:rsid w:val="00636CC2"/>
    <w:rsid w:val="00683DDC"/>
    <w:rsid w:val="00684691"/>
    <w:rsid w:val="006A2F49"/>
    <w:rsid w:val="006B7C10"/>
    <w:rsid w:val="00700120"/>
    <w:rsid w:val="007112DF"/>
    <w:rsid w:val="007153B7"/>
    <w:rsid w:val="00730F76"/>
    <w:rsid w:val="00771C1D"/>
    <w:rsid w:val="008354C9"/>
    <w:rsid w:val="00893BFC"/>
    <w:rsid w:val="008F749D"/>
    <w:rsid w:val="00901C37"/>
    <w:rsid w:val="00912C93"/>
    <w:rsid w:val="00924EAC"/>
    <w:rsid w:val="00927B98"/>
    <w:rsid w:val="00B01A6F"/>
    <w:rsid w:val="00B30F70"/>
    <w:rsid w:val="00B86D57"/>
    <w:rsid w:val="00BA228F"/>
    <w:rsid w:val="00BD36DD"/>
    <w:rsid w:val="00C404D4"/>
    <w:rsid w:val="00C6498E"/>
    <w:rsid w:val="00CA5F8D"/>
    <w:rsid w:val="00D32F20"/>
    <w:rsid w:val="00D37F02"/>
    <w:rsid w:val="00D577E9"/>
    <w:rsid w:val="00D6403B"/>
    <w:rsid w:val="00D7108E"/>
    <w:rsid w:val="00D71483"/>
    <w:rsid w:val="00DA7775"/>
    <w:rsid w:val="00DC324B"/>
    <w:rsid w:val="00E044EF"/>
    <w:rsid w:val="00E14409"/>
    <w:rsid w:val="00EA6E24"/>
    <w:rsid w:val="00EC1BF3"/>
    <w:rsid w:val="00F36FC2"/>
    <w:rsid w:val="00F547D7"/>
    <w:rsid w:val="00F65970"/>
    <w:rsid w:val="00F8799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87E95E"/>
  <w15:docId w15:val="{3650E6D2-930E-4A1A-9BF5-D0F79A1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3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med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87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Sandra Meesschaert</cp:lastModifiedBy>
  <cp:revision>24</cp:revision>
  <cp:lastPrinted>2022-09-29T17:46:00Z</cp:lastPrinted>
  <dcterms:created xsi:type="dcterms:W3CDTF">2022-09-20T08:38:00Z</dcterms:created>
  <dcterms:modified xsi:type="dcterms:W3CDTF">2022-10-24T08:41:00Z</dcterms:modified>
</cp:coreProperties>
</file>