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D31A" w14:textId="77777777" w:rsidR="00901C37" w:rsidRPr="00901C37" w:rsidRDefault="00C66B51" w:rsidP="00901C37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Verwijsbrief voor een r</w:t>
      </w:r>
      <w:r w:rsidR="008F1B22" w:rsidRPr="008F1B22">
        <w:rPr>
          <w:b/>
          <w:sz w:val="36"/>
        </w:rPr>
        <w:t>e-integratietraject</w:t>
      </w:r>
    </w:p>
    <w:p w14:paraId="68F681F3" w14:textId="52058B57" w:rsidR="00A82CBE" w:rsidRPr="00C41361" w:rsidRDefault="00A82CBE" w:rsidP="00A82CBE">
      <w:pPr>
        <w:spacing w:after="0" w:line="240" w:lineRule="auto"/>
        <w:jc w:val="center"/>
        <w:rPr>
          <w:b/>
          <w:sz w:val="24"/>
        </w:rPr>
      </w:pPr>
      <w:bookmarkStart w:id="0" w:name="_Hlk114562208"/>
      <w:r w:rsidRPr="00621DF7">
        <w:rPr>
          <w:b/>
          <w:sz w:val="24"/>
        </w:rPr>
        <w:t>Codex welzijn op het werk</w:t>
      </w:r>
      <w:r w:rsidR="00EB36EE">
        <w:rPr>
          <w:b/>
          <w:sz w:val="24"/>
        </w:rPr>
        <w:t>,</w:t>
      </w:r>
      <w:r w:rsidRPr="00621DF7">
        <w:rPr>
          <w:b/>
          <w:sz w:val="24"/>
        </w:rPr>
        <w:t xml:space="preserve"> Art. I.4-71 </w:t>
      </w:r>
      <w:r w:rsidR="00EB36EE">
        <w:rPr>
          <w:b/>
          <w:sz w:val="24"/>
        </w:rPr>
        <w:t>-</w:t>
      </w:r>
      <w:r w:rsidRPr="00621DF7">
        <w:rPr>
          <w:b/>
          <w:sz w:val="24"/>
        </w:rPr>
        <w:t xml:space="preserve"> 82</w:t>
      </w:r>
    </w:p>
    <w:bookmarkEnd w:id="0"/>
    <w:p w14:paraId="33515B4C" w14:textId="53283AD7" w:rsidR="00AB0A24" w:rsidRDefault="00AB0A24" w:rsidP="00851796">
      <w:pPr>
        <w:tabs>
          <w:tab w:val="left" w:pos="7920"/>
        </w:tabs>
        <w:spacing w:after="160" w:line="240" w:lineRule="auto"/>
        <w:rPr>
          <w:sz w:val="20"/>
        </w:rPr>
      </w:pPr>
    </w:p>
    <w:p w14:paraId="496627D7" w14:textId="77777777" w:rsidR="00AB0A24" w:rsidRDefault="00AB0A24" w:rsidP="00851796">
      <w:pPr>
        <w:tabs>
          <w:tab w:val="left" w:pos="7920"/>
        </w:tabs>
        <w:spacing w:after="160" w:line="240" w:lineRule="auto"/>
        <w:rPr>
          <w:sz w:val="20"/>
        </w:rPr>
      </w:pPr>
    </w:p>
    <w:p w14:paraId="2CCC7658" w14:textId="7BACDF2B" w:rsidR="00294C89" w:rsidRPr="00294C89" w:rsidRDefault="00294C89" w:rsidP="008F1B22">
      <w:pPr>
        <w:spacing w:after="160" w:line="240" w:lineRule="auto"/>
        <w:rPr>
          <w:b/>
          <w:sz w:val="20"/>
        </w:rPr>
      </w:pPr>
      <w:r w:rsidRPr="00E42B95">
        <w:rPr>
          <w:b/>
          <w:sz w:val="20"/>
          <w:highlight w:val="yellow"/>
        </w:rPr>
        <w:t xml:space="preserve">In te vullen door uw </w:t>
      </w:r>
      <w:r w:rsidRPr="001C3F60">
        <w:rPr>
          <w:b/>
          <w:sz w:val="20"/>
          <w:highlight w:val="yellow"/>
        </w:rPr>
        <w:t>huisarts</w:t>
      </w:r>
      <w:r w:rsidR="00A82CBE" w:rsidRPr="001C3F60">
        <w:rPr>
          <w:b/>
          <w:sz w:val="20"/>
          <w:highlight w:val="yellow"/>
        </w:rPr>
        <w:t xml:space="preserve"> o</w:t>
      </w:r>
      <w:r w:rsidR="00A82CBE" w:rsidRPr="00A82CBE">
        <w:rPr>
          <w:b/>
          <w:sz w:val="20"/>
          <w:highlight w:val="yellow"/>
        </w:rPr>
        <w:t>f behandelend arts</w:t>
      </w:r>
      <w:r w:rsidR="00D64025">
        <w:rPr>
          <w:b/>
          <w:sz w:val="20"/>
        </w:rPr>
        <w:t xml:space="preserve"> </w:t>
      </w:r>
      <w:r w:rsidR="00775662">
        <w:rPr>
          <w:b/>
          <w:sz w:val="20"/>
        </w:rPr>
        <w:t>-</w:t>
      </w:r>
      <w:r w:rsidR="00D64025">
        <w:rPr>
          <w:b/>
          <w:sz w:val="20"/>
        </w:rPr>
        <w:t xml:space="preserve"> medisch vertrouwelijk</w:t>
      </w:r>
    </w:p>
    <w:p w14:paraId="3AE4E676" w14:textId="77777777" w:rsidR="00294C89" w:rsidRDefault="00294C89" w:rsidP="008F1B22">
      <w:pPr>
        <w:spacing w:after="160" w:line="240" w:lineRule="auto"/>
        <w:rPr>
          <w:sz w:val="20"/>
        </w:rPr>
      </w:pPr>
    </w:p>
    <w:p w14:paraId="59FED711" w14:textId="3C22E925" w:rsidR="00BC0FFB" w:rsidRPr="006D5B22" w:rsidRDefault="008F1B22" w:rsidP="008F1B22">
      <w:pPr>
        <w:spacing w:after="160" w:line="240" w:lineRule="auto"/>
        <w:rPr>
          <w:sz w:val="20"/>
        </w:rPr>
      </w:pPr>
      <w:r w:rsidRPr="008F1B22">
        <w:rPr>
          <w:sz w:val="20"/>
        </w:rPr>
        <w:t>Geachte collega</w:t>
      </w:r>
      <w:r w:rsidR="008C5C66">
        <w:rPr>
          <w:sz w:val="20"/>
        </w:rPr>
        <w:t>,</w:t>
      </w:r>
      <w:r w:rsidR="006D5B22">
        <w:rPr>
          <w:sz w:val="20"/>
        </w:rPr>
        <w:br/>
      </w:r>
      <w:r w:rsidR="006D5B22">
        <w:rPr>
          <w:sz w:val="20"/>
        </w:rPr>
        <w:br/>
      </w:r>
      <w:r w:rsidRPr="008F1B22">
        <w:rPr>
          <w:sz w:val="20"/>
        </w:rPr>
        <w:t>Uw patiënt is onderworpen aan een re-integratietraject en heeft toelating gegeven om u te contacteren voor het opvragen van medische gegevens.</w:t>
      </w:r>
    </w:p>
    <w:p w14:paraId="208D92ED" w14:textId="77777777"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14:paraId="724A4937" w14:textId="4490B8F0" w:rsidR="00901C37" w:rsidRPr="006B7C10" w:rsidRDefault="00901C37" w:rsidP="00E044EF">
      <w:pPr>
        <w:spacing w:after="160" w:line="240" w:lineRule="auto"/>
        <w:rPr>
          <w:b/>
          <w:sz w:val="20"/>
          <w:u w:val="single"/>
        </w:rPr>
      </w:pPr>
      <w:r w:rsidRPr="006B7C10">
        <w:rPr>
          <w:b/>
          <w:sz w:val="20"/>
          <w:u w:val="single"/>
        </w:rPr>
        <w:t>Gegevens werknemer</w:t>
      </w:r>
    </w:p>
    <w:p w14:paraId="26E7A8E3" w14:textId="6350E783"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Naam</w:t>
      </w:r>
      <w:r w:rsidR="006D5B22">
        <w:rPr>
          <w:sz w:val="20"/>
        </w:rPr>
        <w:t xml:space="preserve"> en voornaam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528F7794" w14:textId="31CE8347" w:rsidR="006D5B22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Telefoon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  <w:r w:rsidR="006D5B22">
        <w:rPr>
          <w:sz w:val="20"/>
        </w:rPr>
        <w:t xml:space="preserve">          </w:t>
      </w:r>
      <w:r w:rsidRPr="006B7C10">
        <w:rPr>
          <w:sz w:val="20"/>
        </w:rPr>
        <w:t>Geboortedatum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</w:p>
    <w:p w14:paraId="7F6949E9" w14:textId="77777777" w:rsidR="006D5B22" w:rsidRPr="006B7C10" w:rsidRDefault="006D5B22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</w:p>
    <w:p w14:paraId="374BCC59" w14:textId="7F13AD25" w:rsidR="00901C37" w:rsidRPr="006B7C10" w:rsidRDefault="00901C37" w:rsidP="00E044EF">
      <w:pPr>
        <w:spacing w:after="160" w:line="240" w:lineRule="auto"/>
        <w:rPr>
          <w:b/>
          <w:sz w:val="20"/>
          <w:u w:val="single"/>
        </w:rPr>
      </w:pPr>
      <w:r w:rsidRPr="006B7C10">
        <w:rPr>
          <w:b/>
          <w:sz w:val="20"/>
          <w:u w:val="single"/>
        </w:rPr>
        <w:t>Gegevens werkgever</w:t>
      </w:r>
    </w:p>
    <w:p w14:paraId="71EB468C" w14:textId="77777777"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Naam: </w:t>
      </w:r>
      <w:r w:rsidRPr="006B7C10">
        <w:rPr>
          <w:sz w:val="20"/>
        </w:rPr>
        <w:tab/>
      </w:r>
    </w:p>
    <w:p w14:paraId="69FE6F5A" w14:textId="77777777" w:rsidR="006B7C10" w:rsidRDefault="006B7C1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14:paraId="4433791F" w14:textId="77777777" w:rsidR="009B736C" w:rsidRDefault="009B736C" w:rsidP="00E044EF">
      <w:pPr>
        <w:spacing w:after="160" w:line="240" w:lineRule="auto"/>
        <w:rPr>
          <w:b/>
          <w:sz w:val="20"/>
          <w:u w:val="single"/>
        </w:rPr>
      </w:pPr>
    </w:p>
    <w:p w14:paraId="626D1940" w14:textId="0E6E9B5F" w:rsidR="00775662" w:rsidRDefault="008F1B22" w:rsidP="00775662">
      <w:pPr>
        <w:spacing w:after="0"/>
        <w:rPr>
          <w:sz w:val="20"/>
          <w:szCs w:val="20"/>
        </w:rPr>
      </w:pPr>
      <w:r w:rsidRPr="008F1B22">
        <w:rPr>
          <w:sz w:val="20"/>
          <w:szCs w:val="20"/>
        </w:rPr>
        <w:t xml:space="preserve">Bijgevolg verzoek ik u een </w:t>
      </w:r>
      <w:r w:rsidR="00F41FBD">
        <w:rPr>
          <w:sz w:val="20"/>
          <w:szCs w:val="20"/>
        </w:rPr>
        <w:t>(</w:t>
      </w:r>
      <w:r w:rsidR="001110E5">
        <w:rPr>
          <w:sz w:val="20"/>
          <w:szCs w:val="20"/>
        </w:rPr>
        <w:t xml:space="preserve">goed </w:t>
      </w:r>
      <w:r w:rsidR="00F41FBD">
        <w:rPr>
          <w:sz w:val="20"/>
          <w:szCs w:val="20"/>
        </w:rPr>
        <w:t>leesbaar)</w:t>
      </w:r>
      <w:r w:rsidRPr="008F1B22">
        <w:rPr>
          <w:sz w:val="20"/>
          <w:szCs w:val="20"/>
        </w:rPr>
        <w:t xml:space="preserve"> gemotiveerd medisch verslag te bezorgen</w:t>
      </w:r>
      <w:r w:rsidR="0018675A">
        <w:rPr>
          <w:sz w:val="20"/>
          <w:szCs w:val="20"/>
        </w:rPr>
        <w:t xml:space="preserve"> over de patiënt aan de arbeids</w:t>
      </w:r>
      <w:r w:rsidRPr="008F1B22">
        <w:rPr>
          <w:sz w:val="20"/>
          <w:szCs w:val="20"/>
        </w:rPr>
        <w:t>arts, met</w:t>
      </w:r>
      <w:r w:rsidR="00464995">
        <w:rPr>
          <w:sz w:val="20"/>
          <w:szCs w:val="20"/>
        </w:rPr>
        <w:t xml:space="preserve"> alle relevante gegevens die nuttig kunnen zijn om een re-integratie beoordeling mogelijk te maken. Gelieve hierbij ook een </w:t>
      </w:r>
      <w:r w:rsidR="009B736C">
        <w:rPr>
          <w:sz w:val="20"/>
          <w:szCs w:val="20"/>
        </w:rPr>
        <w:t>k</w:t>
      </w:r>
      <w:r w:rsidR="00464995">
        <w:rPr>
          <w:sz w:val="20"/>
          <w:szCs w:val="20"/>
        </w:rPr>
        <w:t xml:space="preserve">opie te bezorgen van alle medische verslagen van onderzoeken die reeds uitgevoerd werden bij de </w:t>
      </w:r>
      <w:r w:rsidR="009B736C">
        <w:rPr>
          <w:sz w:val="20"/>
          <w:szCs w:val="20"/>
        </w:rPr>
        <w:t>patiënt</w:t>
      </w:r>
      <w:r w:rsidR="00464995">
        <w:rPr>
          <w:sz w:val="20"/>
          <w:szCs w:val="20"/>
        </w:rPr>
        <w:t>.</w:t>
      </w:r>
    </w:p>
    <w:p w14:paraId="444B4D4C" w14:textId="77777777" w:rsidR="00775662" w:rsidRDefault="00775662" w:rsidP="00775662">
      <w:pPr>
        <w:spacing w:after="0"/>
        <w:rPr>
          <w:sz w:val="20"/>
          <w:szCs w:val="20"/>
        </w:rPr>
      </w:pPr>
    </w:p>
    <w:p w14:paraId="5F607FF5" w14:textId="17E148E2" w:rsidR="009B736C" w:rsidRDefault="00464995" w:rsidP="00775662">
      <w:pPr>
        <w:spacing w:after="0"/>
        <w:rPr>
          <w:sz w:val="20"/>
          <w:szCs w:val="20"/>
        </w:rPr>
      </w:pPr>
      <w:r>
        <w:rPr>
          <w:sz w:val="20"/>
          <w:szCs w:val="20"/>
        </w:rPr>
        <w:t>Graag ook uw advies omtrent de arbeidsgeschiktheid van uw pati</w:t>
      </w:r>
      <w:r w:rsidR="009B736C">
        <w:rPr>
          <w:sz w:val="20"/>
          <w:szCs w:val="20"/>
        </w:rPr>
        <w:t>ë</w:t>
      </w:r>
      <w:r>
        <w:rPr>
          <w:sz w:val="20"/>
          <w:szCs w:val="20"/>
        </w:rPr>
        <w:t>nt, indien nodig mits aangepast werk, ander werk of aangepast uurrooster.</w:t>
      </w:r>
      <w:r w:rsidR="008F1B22" w:rsidRPr="008F1B22">
        <w:rPr>
          <w:sz w:val="20"/>
          <w:szCs w:val="20"/>
        </w:rPr>
        <w:t xml:space="preserve"> </w:t>
      </w:r>
      <w:r>
        <w:rPr>
          <w:sz w:val="20"/>
          <w:szCs w:val="20"/>
        </w:rPr>
        <w:t>Indien u zou oordelen dat uw pati</w:t>
      </w:r>
      <w:r w:rsidR="009B736C">
        <w:rPr>
          <w:sz w:val="20"/>
          <w:szCs w:val="20"/>
        </w:rPr>
        <w:t>ë</w:t>
      </w:r>
      <w:r>
        <w:rPr>
          <w:sz w:val="20"/>
          <w:szCs w:val="20"/>
        </w:rPr>
        <w:t>nt niet arbeidsgeschikt is en niet in aanmerking komt voor aangepast of ander werk, kan u dit motiveren en een advies geven of uw pati</w:t>
      </w:r>
      <w:r w:rsidR="009B736C">
        <w:rPr>
          <w:sz w:val="20"/>
          <w:szCs w:val="20"/>
        </w:rPr>
        <w:t>ë</w:t>
      </w:r>
      <w:r>
        <w:rPr>
          <w:sz w:val="20"/>
          <w:szCs w:val="20"/>
        </w:rPr>
        <w:t>nt dan op termijn en welke termijn dan, wel het werk, aangepast werk of ander werk, zou kunnen hernemen.</w:t>
      </w:r>
    </w:p>
    <w:p w14:paraId="38B5CBA3" w14:textId="77777777" w:rsidR="00775662" w:rsidRPr="008C5C66" w:rsidRDefault="00775662" w:rsidP="00775662">
      <w:pPr>
        <w:spacing w:after="0"/>
        <w:rPr>
          <w:sz w:val="20"/>
          <w:szCs w:val="20"/>
        </w:rPr>
      </w:pPr>
    </w:p>
    <w:p w14:paraId="4D12C087" w14:textId="77777777" w:rsidR="00775662" w:rsidRDefault="00F2550C" w:rsidP="00775662">
      <w:pPr>
        <w:spacing w:after="0"/>
        <w:rPr>
          <w:sz w:val="20"/>
        </w:rPr>
      </w:pPr>
      <w:r>
        <w:rPr>
          <w:sz w:val="20"/>
        </w:rPr>
        <w:t>Op volgende pagina</w:t>
      </w:r>
      <w:r w:rsidR="006B3FD5" w:rsidRPr="006B3FD5">
        <w:rPr>
          <w:sz w:val="20"/>
        </w:rPr>
        <w:t xml:space="preserve"> vindt u een modelverslag</w:t>
      </w:r>
      <w:r w:rsidR="00C47F24">
        <w:rPr>
          <w:sz w:val="20"/>
        </w:rPr>
        <w:t>.</w:t>
      </w:r>
    </w:p>
    <w:p w14:paraId="799B3FAB" w14:textId="108E8322" w:rsidR="00775662" w:rsidRDefault="00775662" w:rsidP="00775662">
      <w:pPr>
        <w:spacing w:after="0"/>
        <w:rPr>
          <w:sz w:val="20"/>
        </w:rPr>
      </w:pPr>
    </w:p>
    <w:p w14:paraId="464960BB" w14:textId="77777777" w:rsidR="00775662" w:rsidRDefault="00775662" w:rsidP="00775662">
      <w:pPr>
        <w:spacing w:after="0"/>
        <w:rPr>
          <w:sz w:val="20"/>
        </w:rPr>
      </w:pPr>
    </w:p>
    <w:p w14:paraId="4C8B216F" w14:textId="77777777" w:rsidR="00775662" w:rsidRDefault="00775662" w:rsidP="00775662">
      <w:pPr>
        <w:spacing w:after="0"/>
        <w:rPr>
          <w:sz w:val="20"/>
        </w:rPr>
      </w:pPr>
    </w:p>
    <w:p w14:paraId="6A88FC5B" w14:textId="53E67E61" w:rsidR="00775662" w:rsidRDefault="00AC2876" w:rsidP="00775662">
      <w:pPr>
        <w:spacing w:after="0"/>
        <w:rPr>
          <w:sz w:val="20"/>
        </w:rPr>
      </w:pPr>
      <w:r>
        <w:rPr>
          <w:sz w:val="20"/>
        </w:rPr>
        <w:t>Collegia</w:t>
      </w:r>
      <w:r w:rsidR="006D5B22">
        <w:rPr>
          <w:sz w:val="20"/>
        </w:rPr>
        <w:t>le groeten,</w:t>
      </w:r>
    </w:p>
    <w:p w14:paraId="30BE6F79" w14:textId="77777777" w:rsidR="00775662" w:rsidRDefault="00775662" w:rsidP="00775662">
      <w:pPr>
        <w:spacing w:after="0"/>
        <w:rPr>
          <w:sz w:val="20"/>
        </w:rPr>
      </w:pPr>
    </w:p>
    <w:p w14:paraId="23515084" w14:textId="77777777" w:rsidR="00775662" w:rsidRDefault="00775662" w:rsidP="00775662">
      <w:pPr>
        <w:spacing w:after="0"/>
        <w:rPr>
          <w:sz w:val="20"/>
        </w:rPr>
      </w:pPr>
    </w:p>
    <w:p w14:paraId="05141C0F" w14:textId="452E4E19" w:rsidR="00851796" w:rsidRDefault="00794B8D" w:rsidP="00775662">
      <w:pPr>
        <w:spacing w:after="0"/>
        <w:rPr>
          <w:sz w:val="20"/>
        </w:rPr>
        <w:sectPr w:rsidR="00851796" w:rsidSect="00851796">
          <w:footerReference w:type="default" r:id="rId8"/>
          <w:headerReference w:type="first" r:id="rId9"/>
          <w:footerReference w:type="first" r:id="rId10"/>
          <w:pgSz w:w="11906" w:h="16838"/>
          <w:pgMar w:top="2109" w:right="1418" w:bottom="1418" w:left="1418" w:header="709" w:footer="431" w:gutter="0"/>
          <w:cols w:space="708"/>
          <w:titlePg/>
          <w:docGrid w:linePitch="360"/>
        </w:sectPr>
      </w:pPr>
      <w:r>
        <w:rPr>
          <w:sz w:val="20"/>
        </w:rPr>
        <w:t>De preventieadviseur</w:t>
      </w:r>
      <w:r w:rsidR="00851796">
        <w:rPr>
          <w:sz w:val="20"/>
        </w:rPr>
        <w:t>-</w:t>
      </w:r>
      <w:r>
        <w:rPr>
          <w:sz w:val="20"/>
        </w:rPr>
        <w:t>arbeidsarts</w:t>
      </w:r>
    </w:p>
    <w:p w14:paraId="39E51F39" w14:textId="5805F124" w:rsidR="00621C55" w:rsidRDefault="00F41FBD" w:rsidP="00E044EF">
      <w:pPr>
        <w:spacing w:after="16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 xml:space="preserve">Verslag van de behandelend arts aan de </w:t>
      </w:r>
      <w:r w:rsidR="00A82CBE">
        <w:rPr>
          <w:b/>
          <w:sz w:val="20"/>
          <w:u w:val="single"/>
        </w:rPr>
        <w:t>arbeids</w:t>
      </w:r>
      <w:r>
        <w:rPr>
          <w:b/>
          <w:sz w:val="20"/>
          <w:u w:val="single"/>
        </w:rPr>
        <w:t>arts ten behoeve van de re-integratie van de patiënt</w:t>
      </w:r>
    </w:p>
    <w:p w14:paraId="2ACD5296" w14:textId="77777777" w:rsidR="00AA000E" w:rsidRDefault="00AA000E" w:rsidP="00E044EF">
      <w:pPr>
        <w:spacing w:after="160" w:line="240" w:lineRule="auto"/>
        <w:rPr>
          <w:sz w:val="20"/>
        </w:rPr>
      </w:pPr>
    </w:p>
    <w:p w14:paraId="1975A7EC" w14:textId="77777777" w:rsidR="00987064" w:rsidRDefault="00D31254" w:rsidP="00987064">
      <w:pPr>
        <w:spacing w:after="0" w:line="240" w:lineRule="auto"/>
        <w:rPr>
          <w:sz w:val="20"/>
        </w:rPr>
      </w:pPr>
      <w:r w:rsidRPr="00D31254">
        <w:rPr>
          <w:sz w:val="20"/>
        </w:rPr>
        <w:t>Beste collega</w:t>
      </w:r>
      <w:r>
        <w:rPr>
          <w:sz w:val="20"/>
        </w:rPr>
        <w:t>,</w:t>
      </w:r>
    </w:p>
    <w:p w14:paraId="0FBF571D" w14:textId="77777777" w:rsidR="00987064" w:rsidRDefault="00987064" w:rsidP="00987064">
      <w:pPr>
        <w:spacing w:after="0" w:line="240" w:lineRule="auto"/>
        <w:rPr>
          <w:sz w:val="20"/>
        </w:rPr>
      </w:pPr>
    </w:p>
    <w:p w14:paraId="1FC7B602" w14:textId="77777777" w:rsidR="00987064" w:rsidRDefault="00D31254" w:rsidP="00987064">
      <w:pPr>
        <w:spacing w:after="160" w:line="240" w:lineRule="auto"/>
        <w:rPr>
          <w:sz w:val="20"/>
        </w:rPr>
      </w:pPr>
      <w:r>
        <w:rPr>
          <w:sz w:val="20"/>
        </w:rPr>
        <w:t>Betreft mijn patiënt</w:t>
      </w:r>
      <w:r w:rsidR="00D65C3B">
        <w:rPr>
          <w:sz w:val="20"/>
        </w:rPr>
        <w:t>:</w:t>
      </w:r>
    </w:p>
    <w:p w14:paraId="4FF4FE1C" w14:textId="41D8A8A2" w:rsidR="00987064" w:rsidRDefault="00987064" w:rsidP="00987064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 xml:space="preserve">Naam en voornaam: </w:t>
      </w:r>
      <w:r>
        <w:rPr>
          <w:sz w:val="20"/>
        </w:rPr>
        <w:tab/>
      </w:r>
    </w:p>
    <w:p w14:paraId="4D3FF51A" w14:textId="5A8F09D7" w:rsidR="00D31254" w:rsidRDefault="00D31254" w:rsidP="001C3CF2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Geboortedatum</w:t>
      </w:r>
      <w:r w:rsidR="005539EA">
        <w:rPr>
          <w:sz w:val="20"/>
        </w:rPr>
        <w:t>:</w:t>
      </w:r>
      <w:r w:rsidR="006D5B22">
        <w:rPr>
          <w:sz w:val="20"/>
        </w:rPr>
        <w:t xml:space="preserve"> </w:t>
      </w:r>
      <w:r w:rsidR="001C3CF2">
        <w:rPr>
          <w:sz w:val="20"/>
        </w:rPr>
        <w:tab/>
      </w:r>
    </w:p>
    <w:p w14:paraId="29AAD6B1" w14:textId="3C796F26" w:rsidR="00B4206A" w:rsidRDefault="00B4206A" w:rsidP="00C27587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Overeengekomen werk</w:t>
      </w:r>
      <w:r w:rsidR="005539EA">
        <w:rPr>
          <w:sz w:val="20"/>
        </w:rPr>
        <w:t>:</w:t>
      </w:r>
      <w:r w:rsidR="006D5B22">
        <w:rPr>
          <w:sz w:val="20"/>
        </w:rPr>
        <w:t xml:space="preserve"> </w:t>
      </w:r>
      <w:r w:rsidR="001C3CF2">
        <w:rPr>
          <w:sz w:val="20"/>
        </w:rPr>
        <w:tab/>
      </w:r>
    </w:p>
    <w:p w14:paraId="19FAFB87" w14:textId="19A9C9D1" w:rsidR="00C27587" w:rsidRPr="00D31254" w:rsidRDefault="00C27587" w:rsidP="00C27587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Bij werkgever</w:t>
      </w:r>
      <w:r w:rsidR="005539EA">
        <w:rPr>
          <w:sz w:val="20"/>
        </w:rPr>
        <w:t>:</w:t>
      </w:r>
      <w:r w:rsidR="006D5B22">
        <w:rPr>
          <w:sz w:val="20"/>
        </w:rPr>
        <w:t xml:space="preserve"> </w:t>
      </w:r>
      <w:r>
        <w:rPr>
          <w:sz w:val="20"/>
        </w:rPr>
        <w:tab/>
      </w:r>
    </w:p>
    <w:p w14:paraId="4F08B1A7" w14:textId="77777777" w:rsidR="00D65C3B" w:rsidRDefault="00D65C3B" w:rsidP="00E044EF">
      <w:pPr>
        <w:spacing w:after="160" w:line="240" w:lineRule="auto"/>
        <w:rPr>
          <w:sz w:val="20"/>
        </w:rPr>
      </w:pPr>
    </w:p>
    <w:p w14:paraId="1B9434A1" w14:textId="77777777" w:rsidR="00B4206A" w:rsidRDefault="00B4206A" w:rsidP="00E044EF">
      <w:pPr>
        <w:spacing w:after="160" w:line="240" w:lineRule="auto"/>
        <w:rPr>
          <w:sz w:val="20"/>
        </w:rPr>
      </w:pPr>
      <w:r>
        <w:rPr>
          <w:sz w:val="20"/>
        </w:rPr>
        <w:t>[ ] De patiënt k</w:t>
      </w:r>
      <w:r w:rsidR="009B736C">
        <w:rPr>
          <w:sz w:val="20"/>
        </w:rPr>
        <w:t>omt in aanmerking voor een re-integratietraject</w:t>
      </w:r>
    </w:p>
    <w:p w14:paraId="1FB3B99D" w14:textId="77777777" w:rsidR="009B736C" w:rsidRDefault="00B4206A" w:rsidP="00B027B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 xml:space="preserve">[ ] </w:t>
      </w:r>
      <w:r w:rsidR="009B736C">
        <w:rPr>
          <w:sz w:val="20"/>
        </w:rPr>
        <w:t>Diagnose en reden voor arbeidsongeschiktheid</w:t>
      </w:r>
      <w:r w:rsidR="00B027BF">
        <w:rPr>
          <w:sz w:val="20"/>
        </w:rPr>
        <w:t>:</w:t>
      </w:r>
    </w:p>
    <w:p w14:paraId="4CE48D8F" w14:textId="4BCA2734" w:rsidR="00B027BF" w:rsidRDefault="000A15FA" w:rsidP="00B027B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254EC0BF" w14:textId="4C94FB91" w:rsidR="000A15FA" w:rsidRDefault="000A15FA" w:rsidP="00B027B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0A83B9B4" w14:textId="641553D6" w:rsidR="000A15FA" w:rsidRDefault="000A15FA" w:rsidP="00B027B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0544629F" w14:textId="6F03AB04" w:rsidR="009B736C" w:rsidRDefault="000A15FA" w:rsidP="000A15FA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7AC4B56E" w14:textId="67713C43" w:rsidR="00851796" w:rsidRDefault="00851796" w:rsidP="000A15FA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2181068C" w14:textId="77777777" w:rsidR="00B4206A" w:rsidRDefault="00B4206A" w:rsidP="00E044EF">
      <w:pPr>
        <w:spacing w:after="160" w:line="240" w:lineRule="auto"/>
        <w:rPr>
          <w:sz w:val="20"/>
        </w:rPr>
      </w:pPr>
      <w:r>
        <w:rPr>
          <w:sz w:val="20"/>
        </w:rPr>
        <w:t xml:space="preserve">[ ] </w:t>
      </w:r>
      <w:r w:rsidR="009B736C">
        <w:rPr>
          <w:sz w:val="20"/>
        </w:rPr>
        <w:t>Beperkingen van de pati</w:t>
      </w:r>
      <w:r w:rsidR="00B027BF">
        <w:rPr>
          <w:sz w:val="20"/>
        </w:rPr>
        <w:t>ë</w:t>
      </w:r>
      <w:r w:rsidR="009B736C">
        <w:rPr>
          <w:sz w:val="20"/>
        </w:rPr>
        <w:t>nt die aangepast werk, ander werk of een aangepast uurrooster nodig maken</w:t>
      </w:r>
      <w:r>
        <w:rPr>
          <w:sz w:val="20"/>
        </w:rPr>
        <w:t>:</w:t>
      </w:r>
    </w:p>
    <w:p w14:paraId="03375476" w14:textId="77777777" w:rsidR="000A15FA" w:rsidRDefault="000A15FA" w:rsidP="000A15FA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7CAFD8DA" w14:textId="77777777" w:rsidR="000A15FA" w:rsidRDefault="000A15FA" w:rsidP="000A15FA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011F26ED" w14:textId="77777777" w:rsidR="000A15FA" w:rsidRDefault="000A15FA" w:rsidP="000A15FA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232502BA" w14:textId="77777777" w:rsidR="000A15FA" w:rsidRDefault="000A15FA" w:rsidP="000A15FA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2D0241F4" w14:textId="70F17E08" w:rsidR="00B027BF" w:rsidRDefault="000A15FA" w:rsidP="00B027B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3A96E65A" w14:textId="77777777" w:rsidR="0006639C" w:rsidRPr="001C3CF2" w:rsidRDefault="0006639C" w:rsidP="00B027BF">
      <w:pPr>
        <w:tabs>
          <w:tab w:val="right" w:leader="dot" w:pos="9072"/>
        </w:tabs>
        <w:spacing w:after="160" w:line="240" w:lineRule="auto"/>
        <w:rPr>
          <w:sz w:val="20"/>
        </w:rPr>
      </w:pPr>
    </w:p>
    <w:p w14:paraId="55D0B96B" w14:textId="7FF1B760" w:rsidR="00E41AE6" w:rsidRDefault="006B3FD5" w:rsidP="00E41AE6">
      <w:pPr>
        <w:spacing w:after="160" w:line="240" w:lineRule="auto"/>
        <w:rPr>
          <w:sz w:val="20"/>
        </w:rPr>
      </w:pPr>
      <w:r>
        <w:rPr>
          <w:sz w:val="20"/>
        </w:rPr>
        <w:t xml:space="preserve">Ik voeg hierbij </w:t>
      </w:r>
      <w:r w:rsidRPr="006B3FD5">
        <w:rPr>
          <w:sz w:val="20"/>
        </w:rPr>
        <w:t xml:space="preserve">alle belangrijke medische verslagen </w:t>
      </w:r>
      <w:r>
        <w:rPr>
          <w:sz w:val="20"/>
        </w:rPr>
        <w:t xml:space="preserve">ter motivatie van mijn advies </w:t>
      </w:r>
      <w:r w:rsidRPr="006B3FD5">
        <w:rPr>
          <w:sz w:val="20"/>
        </w:rPr>
        <w:t>met vermelding van de diagnose, behandeling en een inschatting van de prognose</w:t>
      </w:r>
      <w:r>
        <w:rPr>
          <w:sz w:val="20"/>
        </w:rPr>
        <w:t>.</w:t>
      </w:r>
    </w:p>
    <w:p w14:paraId="76CC34AE" w14:textId="77777777" w:rsidR="00720AAE" w:rsidRDefault="00720AAE" w:rsidP="00E41AE6">
      <w:pPr>
        <w:spacing w:after="120" w:line="240" w:lineRule="auto"/>
        <w:rPr>
          <w:sz w:val="20"/>
        </w:rPr>
      </w:pPr>
    </w:p>
    <w:p w14:paraId="1F9A1DAF" w14:textId="52BFCA20" w:rsidR="00987064" w:rsidRDefault="00E41AE6" w:rsidP="00987064">
      <w:pPr>
        <w:tabs>
          <w:tab w:val="left" w:pos="0"/>
        </w:tabs>
        <w:spacing w:after="160" w:line="240" w:lineRule="auto"/>
        <w:rPr>
          <w:sz w:val="20"/>
        </w:rPr>
      </w:pPr>
      <w:r>
        <w:rPr>
          <w:sz w:val="20"/>
        </w:rPr>
        <w:t>Datum en handtekening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Stempel</w:t>
      </w:r>
    </w:p>
    <w:p w14:paraId="5C0D2D2D" w14:textId="22BA1614" w:rsidR="00E41AE6" w:rsidRDefault="00987064" w:rsidP="00E41AE6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CC23" wp14:editId="5E8B76BE">
                <wp:simplePos x="0" y="0"/>
                <wp:positionH relativeFrom="column">
                  <wp:posOffset>2682525</wp:posOffset>
                </wp:positionH>
                <wp:positionV relativeFrom="paragraph">
                  <wp:posOffset>16264</wp:posOffset>
                </wp:positionV>
                <wp:extent cx="2985796" cy="1082351"/>
                <wp:effectExtent l="0" t="0" r="24130" b="2286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96" cy="10823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24171" id="Rechthoek 3" o:spid="_x0000_s1026" style="position:absolute;margin-left:211.2pt;margin-top:1.3pt;width:235.1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" filled="f" strokecolor="#243f60 [1604]" strokeweight="2pt"/>
            </w:pict>
          </mc:Fallback>
        </mc:AlternateContent>
      </w:r>
      <w:r w:rsidR="00E41AE6">
        <w:rPr>
          <w:sz w:val="20"/>
        </w:rPr>
        <w:t>___/___/______</w:t>
      </w:r>
    </w:p>
    <w:p w14:paraId="008B008D" w14:textId="77777777" w:rsidR="00E41AE6" w:rsidRDefault="00E41AE6" w:rsidP="00E41AE6">
      <w:pPr>
        <w:tabs>
          <w:tab w:val="left" w:pos="0"/>
          <w:tab w:val="left" w:leader="dot" w:pos="4536"/>
          <w:tab w:val="right" w:leader="dot" w:pos="9072"/>
        </w:tabs>
        <w:spacing w:after="120" w:line="240" w:lineRule="auto"/>
        <w:rPr>
          <w:sz w:val="20"/>
        </w:rPr>
      </w:pPr>
    </w:p>
    <w:p w14:paraId="6FA0D598" w14:textId="77777777" w:rsidR="00E41AE6" w:rsidRDefault="00E41AE6" w:rsidP="00E41AE6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______________________________</w:t>
      </w:r>
    </w:p>
    <w:p w14:paraId="77F908EE" w14:textId="369A9F30" w:rsidR="00D31254" w:rsidRDefault="00D31254" w:rsidP="00E41AE6">
      <w:pPr>
        <w:spacing w:after="160" w:line="240" w:lineRule="auto"/>
        <w:rPr>
          <w:sz w:val="20"/>
        </w:rPr>
      </w:pPr>
    </w:p>
    <w:p w14:paraId="239E01B6" w14:textId="77777777" w:rsidR="00851796" w:rsidRDefault="00851796" w:rsidP="0006639C">
      <w:pPr>
        <w:tabs>
          <w:tab w:val="right" w:leader="dot" w:pos="5387"/>
          <w:tab w:val="right" w:leader="dot" w:pos="9072"/>
        </w:tabs>
        <w:spacing w:after="160" w:line="240" w:lineRule="auto"/>
        <w:rPr>
          <w:sz w:val="20"/>
        </w:rPr>
      </w:pPr>
    </w:p>
    <w:p w14:paraId="2D7A9EB9" w14:textId="0B07DAF1" w:rsidR="00E41AE6" w:rsidRPr="0006639C" w:rsidRDefault="0006639C" w:rsidP="0006639C">
      <w:pPr>
        <w:tabs>
          <w:tab w:val="right" w:leader="dot" w:pos="5387"/>
          <w:tab w:val="right" w:leader="dot" w:pos="9072"/>
        </w:tabs>
        <w:spacing w:after="160" w:line="240" w:lineRule="auto"/>
        <w:rPr>
          <w:b/>
          <w:sz w:val="20"/>
          <w:u w:val="single"/>
        </w:rPr>
      </w:pPr>
      <w:r>
        <w:rPr>
          <w:sz w:val="20"/>
        </w:rPr>
        <w:t>Terug te bezorgen via:</w:t>
      </w:r>
      <w:r>
        <w:rPr>
          <w:sz w:val="20"/>
        </w:rPr>
        <w:br/>
      </w:r>
      <w:hyperlink r:id="rId11" w:history="1">
        <w:r w:rsidRPr="00A90804">
          <w:rPr>
            <w:rStyle w:val="Hyperlink"/>
            <w:b/>
            <w:bCs/>
            <w:sz w:val="20"/>
          </w:rPr>
          <w:t>info@premed.be</w:t>
        </w:r>
      </w:hyperlink>
      <w:r w:rsidRPr="007A103F">
        <w:rPr>
          <w:rStyle w:val="Hyperlink"/>
          <w:b/>
          <w:bCs/>
          <w:sz w:val="20"/>
        </w:rPr>
        <w:t xml:space="preserve"> </w:t>
      </w:r>
      <w:r>
        <w:rPr>
          <w:sz w:val="20"/>
        </w:rPr>
        <w:t xml:space="preserve">OF per post (Premed t.a.v. dienst re-integratie, </w:t>
      </w:r>
      <w:proofErr w:type="spellStart"/>
      <w:r>
        <w:rPr>
          <w:sz w:val="20"/>
        </w:rPr>
        <w:t>Tiensevest</w:t>
      </w:r>
      <w:proofErr w:type="spellEnd"/>
      <w:r>
        <w:rPr>
          <w:sz w:val="20"/>
        </w:rPr>
        <w:t xml:space="preserve"> 61 Bus 2 - 3010 Leuven)</w:t>
      </w:r>
    </w:p>
    <w:sectPr w:rsidR="00E41AE6" w:rsidRPr="0006639C" w:rsidSect="00851796">
      <w:headerReference w:type="first" r:id="rId12"/>
      <w:pgSz w:w="11906" w:h="16838"/>
      <w:pgMar w:top="1560" w:right="1418" w:bottom="1418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D638" w14:textId="77777777" w:rsidR="00F95717" w:rsidRDefault="00F95717" w:rsidP="000955D9">
      <w:pPr>
        <w:spacing w:after="0" w:line="240" w:lineRule="auto"/>
      </w:pPr>
      <w:r>
        <w:separator/>
      </w:r>
    </w:p>
  </w:endnote>
  <w:endnote w:type="continuationSeparator" w:id="0">
    <w:p w14:paraId="68167B6F" w14:textId="77777777" w:rsidR="00F95717" w:rsidRDefault="00F95717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CD33" w14:textId="77777777" w:rsidR="00851796" w:rsidRPr="00470443" w:rsidRDefault="00851796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b/>
        <w:bCs/>
        <w:sz w:val="16"/>
        <w:szCs w:val="16"/>
      </w:rPr>
      <w:t>Premed vzw</w:t>
    </w:r>
    <w:r w:rsidRPr="00470443">
      <w:rPr>
        <w:b/>
        <w:bCs/>
        <w:sz w:val="16"/>
        <w:szCs w:val="16"/>
      </w:rPr>
      <w:tab/>
    </w:r>
    <w:r w:rsidRPr="00470443">
      <w:rPr>
        <w:sz w:val="16"/>
        <w:szCs w:val="16"/>
      </w:rPr>
      <w:t>Tel: 016 30 81 11</w:t>
    </w:r>
    <w:r w:rsidRPr="00470443">
      <w:rPr>
        <w:sz w:val="16"/>
        <w:szCs w:val="16"/>
      </w:rPr>
      <w:tab/>
      <w:t>Erkenningsnummer SEXTD 5</w:t>
    </w:r>
  </w:p>
  <w:p w14:paraId="469EE695" w14:textId="77777777" w:rsidR="00851796" w:rsidRPr="00470443" w:rsidRDefault="00851796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proofErr w:type="spellStart"/>
    <w:r w:rsidRPr="00470443">
      <w:rPr>
        <w:sz w:val="16"/>
        <w:szCs w:val="16"/>
      </w:rPr>
      <w:t>Tiensevest</w:t>
    </w:r>
    <w:proofErr w:type="spellEnd"/>
    <w:r w:rsidRPr="00470443">
      <w:rPr>
        <w:sz w:val="16"/>
        <w:szCs w:val="16"/>
      </w:rPr>
      <w:t xml:space="preserve"> 61 Bus 2</w:t>
    </w:r>
    <w:r w:rsidRPr="00470443">
      <w:rPr>
        <w:sz w:val="16"/>
        <w:szCs w:val="16"/>
      </w:rPr>
      <w:tab/>
      <w:t>Boekhouding: 016 30 81 12</w:t>
    </w:r>
    <w:r w:rsidRPr="00470443">
      <w:rPr>
        <w:sz w:val="16"/>
        <w:szCs w:val="16"/>
      </w:rPr>
      <w:tab/>
      <w:t>ON 0410.064.629</w:t>
    </w:r>
  </w:p>
  <w:p w14:paraId="5900BFCA" w14:textId="77777777" w:rsidR="00851796" w:rsidRPr="00470443" w:rsidRDefault="00851796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sz w:val="16"/>
        <w:szCs w:val="16"/>
      </w:rPr>
      <w:t>3010 Leuven</w:t>
    </w:r>
    <w:r w:rsidRPr="00470443">
      <w:rPr>
        <w:sz w:val="16"/>
        <w:szCs w:val="16"/>
      </w:rPr>
      <w:tab/>
      <w:t>info@premed.be</w:t>
    </w:r>
    <w:r w:rsidRPr="00470443">
      <w:rPr>
        <w:sz w:val="16"/>
        <w:szCs w:val="16"/>
      </w:rPr>
      <w:tab/>
      <w:t>IBAN: BE53 2300 1466 0053</w:t>
    </w:r>
    <w:r w:rsidRPr="00470443">
      <w:rPr>
        <w:sz w:val="16"/>
        <w:szCs w:val="16"/>
      </w:rPr>
      <w:tab/>
    </w:r>
    <w:r w:rsidRPr="00470443">
      <w:rPr>
        <w:b/>
        <w:bCs/>
        <w:sz w:val="16"/>
        <w:szCs w:val="16"/>
      </w:rPr>
      <w:t>www.premed.be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62EE" w14:textId="77777777" w:rsidR="00851796" w:rsidRPr="00470443" w:rsidRDefault="00851796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b/>
        <w:bCs/>
        <w:sz w:val="16"/>
        <w:szCs w:val="16"/>
      </w:rPr>
      <w:t>Premed vzw</w:t>
    </w:r>
    <w:r w:rsidRPr="00470443">
      <w:rPr>
        <w:b/>
        <w:bCs/>
        <w:sz w:val="16"/>
        <w:szCs w:val="16"/>
      </w:rPr>
      <w:tab/>
    </w:r>
    <w:r w:rsidRPr="00470443">
      <w:rPr>
        <w:sz w:val="16"/>
        <w:szCs w:val="16"/>
      </w:rPr>
      <w:t>Tel: 016 30 81 11</w:t>
    </w:r>
    <w:r w:rsidRPr="00470443">
      <w:rPr>
        <w:sz w:val="16"/>
        <w:szCs w:val="16"/>
      </w:rPr>
      <w:tab/>
      <w:t>Erkenningsnummer SEXTD 5</w:t>
    </w:r>
  </w:p>
  <w:p w14:paraId="0A1704C1" w14:textId="77777777" w:rsidR="00851796" w:rsidRPr="00470443" w:rsidRDefault="00851796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proofErr w:type="spellStart"/>
    <w:r w:rsidRPr="00470443">
      <w:rPr>
        <w:sz w:val="16"/>
        <w:szCs w:val="16"/>
      </w:rPr>
      <w:t>Tiensevest</w:t>
    </w:r>
    <w:proofErr w:type="spellEnd"/>
    <w:r w:rsidRPr="00470443">
      <w:rPr>
        <w:sz w:val="16"/>
        <w:szCs w:val="16"/>
      </w:rPr>
      <w:t xml:space="preserve"> 61 Bus 2</w:t>
    </w:r>
    <w:r w:rsidRPr="00470443">
      <w:rPr>
        <w:sz w:val="16"/>
        <w:szCs w:val="16"/>
      </w:rPr>
      <w:tab/>
      <w:t>Boekhouding: 016 30 81 12</w:t>
    </w:r>
    <w:r w:rsidRPr="00470443">
      <w:rPr>
        <w:sz w:val="16"/>
        <w:szCs w:val="16"/>
      </w:rPr>
      <w:tab/>
      <w:t>ON 0410.064.629</w:t>
    </w:r>
  </w:p>
  <w:p w14:paraId="301E0DBF" w14:textId="77777777" w:rsidR="00851796" w:rsidRPr="00470443" w:rsidRDefault="00851796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sz w:val="16"/>
        <w:szCs w:val="16"/>
      </w:rPr>
      <w:t>3010 Leuven</w:t>
    </w:r>
    <w:r w:rsidRPr="00470443">
      <w:rPr>
        <w:sz w:val="16"/>
        <w:szCs w:val="16"/>
      </w:rPr>
      <w:tab/>
      <w:t>info@premed.be</w:t>
    </w:r>
    <w:r w:rsidRPr="00470443">
      <w:rPr>
        <w:sz w:val="16"/>
        <w:szCs w:val="16"/>
      </w:rPr>
      <w:tab/>
      <w:t>IBAN: BE53 2300 1466 0053</w:t>
    </w:r>
    <w:r w:rsidRPr="00470443">
      <w:rPr>
        <w:sz w:val="16"/>
        <w:szCs w:val="16"/>
      </w:rPr>
      <w:tab/>
    </w:r>
    <w:r w:rsidRPr="00470443">
      <w:rPr>
        <w:b/>
        <w:bCs/>
        <w:sz w:val="16"/>
        <w:szCs w:val="16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97B3" w14:textId="77777777" w:rsidR="00F95717" w:rsidRDefault="00F95717" w:rsidP="000955D9">
      <w:pPr>
        <w:spacing w:after="0" w:line="240" w:lineRule="auto"/>
      </w:pPr>
      <w:r>
        <w:separator/>
      </w:r>
    </w:p>
  </w:footnote>
  <w:footnote w:type="continuationSeparator" w:id="0">
    <w:p w14:paraId="01044AD2" w14:textId="77777777" w:rsidR="00F95717" w:rsidRDefault="00F95717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B26F" w14:textId="77777777" w:rsidR="000955D9" w:rsidRDefault="008C5C6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 wp14:anchorId="73B989FE" wp14:editId="555F3F37">
          <wp:simplePos x="0" y="0"/>
          <wp:positionH relativeFrom="column">
            <wp:posOffset>-525780</wp:posOffset>
          </wp:positionH>
          <wp:positionV relativeFrom="paragraph">
            <wp:posOffset>32385</wp:posOffset>
          </wp:positionV>
          <wp:extent cx="2296800" cy="525600"/>
          <wp:effectExtent l="0" t="0" r="0" b="825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82DA" w14:textId="1DEE6511" w:rsidR="00851796" w:rsidRPr="00851796" w:rsidRDefault="00851796" w:rsidP="00851796">
    <w:pPr>
      <w:pStyle w:val="Koptekst"/>
    </w:pPr>
  </w:p>
  <w:p w14:paraId="5DA7FA64" w14:textId="77777777" w:rsidR="00851796" w:rsidRDefault="008517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5067"/>
    <w:multiLevelType w:val="hybridMultilevel"/>
    <w:tmpl w:val="B1408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75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37"/>
    <w:rsid w:val="00051A01"/>
    <w:rsid w:val="0006639C"/>
    <w:rsid w:val="000955D9"/>
    <w:rsid w:val="000A15FA"/>
    <w:rsid w:val="0010290C"/>
    <w:rsid w:val="00103423"/>
    <w:rsid w:val="001110E5"/>
    <w:rsid w:val="0018675A"/>
    <w:rsid w:val="001C3CF2"/>
    <w:rsid w:val="001C3F60"/>
    <w:rsid w:val="00201639"/>
    <w:rsid w:val="002326D6"/>
    <w:rsid w:val="00294C89"/>
    <w:rsid w:val="002B2B00"/>
    <w:rsid w:val="003508A9"/>
    <w:rsid w:val="00365198"/>
    <w:rsid w:val="00446B4D"/>
    <w:rsid w:val="00455A14"/>
    <w:rsid w:val="00464995"/>
    <w:rsid w:val="00476B6C"/>
    <w:rsid w:val="00520F14"/>
    <w:rsid w:val="005539EA"/>
    <w:rsid w:val="00561FDB"/>
    <w:rsid w:val="005A597A"/>
    <w:rsid w:val="00621C55"/>
    <w:rsid w:val="006440BF"/>
    <w:rsid w:val="006B3FD5"/>
    <w:rsid w:val="006B7C10"/>
    <w:rsid w:val="006C47D7"/>
    <w:rsid w:val="006D5B22"/>
    <w:rsid w:val="00700120"/>
    <w:rsid w:val="00720AAE"/>
    <w:rsid w:val="00775662"/>
    <w:rsid w:val="00794B8D"/>
    <w:rsid w:val="00835394"/>
    <w:rsid w:val="00851796"/>
    <w:rsid w:val="008A5512"/>
    <w:rsid w:val="008C5C66"/>
    <w:rsid w:val="008F1B22"/>
    <w:rsid w:val="00901C37"/>
    <w:rsid w:val="009502D7"/>
    <w:rsid w:val="00987064"/>
    <w:rsid w:val="009A5DA5"/>
    <w:rsid w:val="009B736C"/>
    <w:rsid w:val="009E48BD"/>
    <w:rsid w:val="00A77100"/>
    <w:rsid w:val="00A82CBE"/>
    <w:rsid w:val="00A97F97"/>
    <w:rsid w:val="00AA000E"/>
    <w:rsid w:val="00AB0A24"/>
    <w:rsid w:val="00AC2876"/>
    <w:rsid w:val="00B01A6F"/>
    <w:rsid w:val="00B027BF"/>
    <w:rsid w:val="00B14FE3"/>
    <w:rsid w:val="00B4206A"/>
    <w:rsid w:val="00B538C6"/>
    <w:rsid w:val="00BB21E9"/>
    <w:rsid w:val="00BC0FFB"/>
    <w:rsid w:val="00BC68CA"/>
    <w:rsid w:val="00C27587"/>
    <w:rsid w:val="00C404D4"/>
    <w:rsid w:val="00C47F24"/>
    <w:rsid w:val="00C66B51"/>
    <w:rsid w:val="00CD6DC5"/>
    <w:rsid w:val="00D31254"/>
    <w:rsid w:val="00D64025"/>
    <w:rsid w:val="00D65C3B"/>
    <w:rsid w:val="00DC324B"/>
    <w:rsid w:val="00E044EF"/>
    <w:rsid w:val="00E41AE6"/>
    <w:rsid w:val="00E42B95"/>
    <w:rsid w:val="00E63519"/>
    <w:rsid w:val="00E66026"/>
    <w:rsid w:val="00EB36EE"/>
    <w:rsid w:val="00EC1BF3"/>
    <w:rsid w:val="00F2550C"/>
    <w:rsid w:val="00F41FBD"/>
    <w:rsid w:val="00F95717"/>
    <w:rsid w:val="00F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912FA"/>
  <w15:docId w15:val="{4D940412-78AE-4925-8C5C-5759A821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F1B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1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emed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0C5D-F86D-4473-A557-680AA3EB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76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Stevens</dc:creator>
  <cp:lastModifiedBy>Sandra Meesschaert</cp:lastModifiedBy>
  <cp:revision>18</cp:revision>
  <cp:lastPrinted>2022-10-03T08:49:00Z</cp:lastPrinted>
  <dcterms:created xsi:type="dcterms:W3CDTF">2022-09-20T08:44:00Z</dcterms:created>
  <dcterms:modified xsi:type="dcterms:W3CDTF">2022-10-12T14:48:00Z</dcterms:modified>
</cp:coreProperties>
</file>