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2781" w14:textId="77777777" w:rsidR="00251EC7" w:rsidRDefault="00251EC7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0F1285FF" w14:textId="5E56F441" w:rsidR="008B592F" w:rsidRDefault="00582777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  <w:r>
        <w:rPr>
          <w:b/>
          <w:sz w:val="29"/>
          <w:szCs w:val="29"/>
          <w:lang w:val="nl-BE"/>
        </w:rPr>
        <w:t>Kennisgeving</w:t>
      </w:r>
      <w:r w:rsidR="00022723" w:rsidRPr="00022723">
        <w:rPr>
          <w:b/>
          <w:sz w:val="29"/>
          <w:szCs w:val="29"/>
          <w:lang w:val="nl-BE"/>
        </w:rPr>
        <w:t xml:space="preserve"> tot opstarten </w:t>
      </w:r>
    </w:p>
    <w:p w14:paraId="47B45529" w14:textId="6D707A58" w:rsidR="00022723" w:rsidRPr="00022723" w:rsidRDefault="008B592F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  <w:r>
        <w:rPr>
          <w:b/>
          <w:sz w:val="29"/>
          <w:szCs w:val="29"/>
          <w:lang w:val="nl-BE"/>
        </w:rPr>
        <w:t>“</w:t>
      </w:r>
      <w:proofErr w:type="gramStart"/>
      <w:r w:rsidR="00022723" w:rsidRPr="00022723">
        <w:rPr>
          <w:b/>
          <w:sz w:val="29"/>
          <w:szCs w:val="29"/>
          <w:lang w:val="nl-BE"/>
        </w:rPr>
        <w:t>bijzondere</w:t>
      </w:r>
      <w:proofErr w:type="gramEnd"/>
      <w:r w:rsidR="00022723" w:rsidRPr="00022723">
        <w:rPr>
          <w:b/>
          <w:sz w:val="29"/>
          <w:szCs w:val="29"/>
          <w:lang w:val="nl-BE"/>
        </w:rPr>
        <w:t xml:space="preserve"> procedure medische overmacht</w:t>
      </w:r>
      <w:r>
        <w:rPr>
          <w:b/>
          <w:sz w:val="29"/>
          <w:szCs w:val="29"/>
          <w:lang w:val="nl-BE"/>
        </w:rPr>
        <w:t>”</w:t>
      </w:r>
      <w:r w:rsidR="00022723" w:rsidRPr="00022723">
        <w:rPr>
          <w:b/>
          <w:sz w:val="29"/>
          <w:szCs w:val="29"/>
          <w:lang w:val="nl-BE"/>
        </w:rPr>
        <w:br/>
        <w:t>door de werknemer</w:t>
      </w:r>
    </w:p>
    <w:p w14:paraId="4D1E17D7" w14:textId="77777777" w:rsidR="00251EC7" w:rsidRDefault="00251EC7" w:rsidP="00251EC7">
      <w:pPr>
        <w:spacing w:line="240" w:lineRule="auto"/>
        <w:rPr>
          <w:b/>
          <w:sz w:val="20"/>
          <w:u w:val="single"/>
          <w:lang w:val="nl-BE"/>
        </w:rPr>
      </w:pPr>
      <w:bookmarkStart w:id="0" w:name="_Hlk115371893"/>
    </w:p>
    <w:p w14:paraId="33B9C482" w14:textId="0F8A7102" w:rsidR="00022723" w:rsidRPr="00022723" w:rsidRDefault="00022723" w:rsidP="00251EC7">
      <w:pPr>
        <w:spacing w:line="240" w:lineRule="auto"/>
        <w:rPr>
          <w:b/>
          <w:sz w:val="20"/>
          <w:u w:val="single"/>
          <w:lang w:val="nl-BE"/>
        </w:rPr>
      </w:pPr>
      <w:r w:rsidRPr="00022723">
        <w:rPr>
          <w:b/>
          <w:sz w:val="20"/>
          <w:u w:val="single"/>
          <w:lang w:val="nl-BE"/>
        </w:rPr>
        <w:t>Ondergetekende werknemer</w:t>
      </w:r>
      <w:r w:rsidRPr="00022723">
        <w:rPr>
          <w:sz w:val="20"/>
          <w:lang w:val="nl-BE"/>
        </w:rPr>
        <w:t xml:space="preserve"> </w:t>
      </w:r>
    </w:p>
    <w:p w14:paraId="78B4847E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Naam en voornaam: </w:t>
      </w:r>
      <w:r w:rsidRPr="00022723">
        <w:rPr>
          <w:sz w:val="20"/>
          <w:lang w:val="nl-BE"/>
        </w:rPr>
        <w:tab/>
      </w:r>
    </w:p>
    <w:bookmarkEnd w:id="0"/>
    <w:p w14:paraId="404BCABD" w14:textId="77777777" w:rsidR="00022723" w:rsidRPr="00022723" w:rsidRDefault="00022723" w:rsidP="00251EC7">
      <w:pPr>
        <w:tabs>
          <w:tab w:val="right" w:leader="dot" w:pos="5103"/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Telefoon: </w:t>
      </w:r>
      <w:r w:rsidRPr="00022723">
        <w:rPr>
          <w:sz w:val="20"/>
          <w:lang w:val="nl-BE"/>
        </w:rPr>
        <w:tab/>
        <w:t xml:space="preserve">          Geboortedatum: </w:t>
      </w:r>
      <w:r w:rsidRPr="00022723">
        <w:rPr>
          <w:sz w:val="20"/>
          <w:lang w:val="nl-BE"/>
        </w:rPr>
        <w:tab/>
      </w:r>
    </w:p>
    <w:p w14:paraId="36AD7CF8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Rijksregisternummer: </w:t>
      </w:r>
      <w:r w:rsidRPr="00022723">
        <w:rPr>
          <w:sz w:val="20"/>
          <w:lang w:val="nl-BE"/>
        </w:rPr>
        <w:tab/>
      </w:r>
    </w:p>
    <w:p w14:paraId="389FF46F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Adres: </w:t>
      </w:r>
      <w:r w:rsidRPr="00022723">
        <w:rPr>
          <w:sz w:val="20"/>
          <w:lang w:val="nl-BE"/>
        </w:rPr>
        <w:tab/>
      </w:r>
    </w:p>
    <w:p w14:paraId="6B7124F5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E-mail: </w:t>
      </w:r>
      <w:r w:rsidRPr="00022723">
        <w:rPr>
          <w:sz w:val="20"/>
          <w:lang w:val="nl-BE"/>
        </w:rPr>
        <w:tab/>
      </w:r>
    </w:p>
    <w:p w14:paraId="6EA3B4A6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Functie: </w:t>
      </w:r>
      <w:r w:rsidRPr="00022723">
        <w:rPr>
          <w:sz w:val="20"/>
          <w:lang w:val="nl-BE"/>
        </w:rPr>
        <w:tab/>
      </w:r>
    </w:p>
    <w:p w14:paraId="1B070B2E" w14:textId="77777777" w:rsidR="00251EC7" w:rsidRDefault="00251EC7" w:rsidP="00251EC7">
      <w:pPr>
        <w:spacing w:line="240" w:lineRule="auto"/>
        <w:rPr>
          <w:b/>
          <w:sz w:val="20"/>
          <w:u w:val="single"/>
          <w:lang w:val="nl-BE"/>
        </w:rPr>
      </w:pPr>
    </w:p>
    <w:p w14:paraId="1E3B7937" w14:textId="16858333" w:rsidR="00022723" w:rsidRPr="00022723" w:rsidRDefault="00022723" w:rsidP="00251EC7">
      <w:pPr>
        <w:spacing w:line="240" w:lineRule="auto"/>
        <w:rPr>
          <w:sz w:val="20"/>
          <w:lang w:val="nl-BE"/>
        </w:rPr>
      </w:pPr>
      <w:r w:rsidRPr="00022723">
        <w:rPr>
          <w:b/>
          <w:sz w:val="20"/>
          <w:u w:val="single"/>
          <w:lang w:val="nl-BE"/>
        </w:rPr>
        <w:t>Gegevens werkgever</w:t>
      </w:r>
    </w:p>
    <w:p w14:paraId="6AA60241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Naam: </w:t>
      </w:r>
      <w:r w:rsidRPr="00022723">
        <w:rPr>
          <w:sz w:val="20"/>
          <w:lang w:val="nl-BE"/>
        </w:rPr>
        <w:tab/>
      </w:r>
    </w:p>
    <w:p w14:paraId="7DB15831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Adres: </w:t>
      </w:r>
      <w:r w:rsidRPr="00022723">
        <w:rPr>
          <w:sz w:val="20"/>
          <w:lang w:val="nl-BE"/>
        </w:rPr>
        <w:tab/>
      </w:r>
    </w:p>
    <w:p w14:paraId="1791552D" w14:textId="77777777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E-mail: </w:t>
      </w:r>
      <w:r w:rsidRPr="00022723">
        <w:rPr>
          <w:sz w:val="20"/>
          <w:lang w:val="nl-BE"/>
        </w:rPr>
        <w:tab/>
      </w:r>
    </w:p>
    <w:p w14:paraId="3D7D5F1D" w14:textId="77777777" w:rsidR="00022723" w:rsidRPr="00022723" w:rsidRDefault="00022723" w:rsidP="00251EC7">
      <w:pPr>
        <w:tabs>
          <w:tab w:val="right" w:leader="dot" w:pos="5103"/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Telefoon: </w:t>
      </w:r>
      <w:r w:rsidRPr="00022723">
        <w:rPr>
          <w:sz w:val="20"/>
          <w:lang w:val="nl-BE"/>
        </w:rPr>
        <w:tab/>
        <w:t xml:space="preserve">          Contactpersoon: </w:t>
      </w:r>
      <w:r w:rsidRPr="00022723">
        <w:rPr>
          <w:sz w:val="20"/>
          <w:lang w:val="nl-BE"/>
        </w:rPr>
        <w:tab/>
      </w:r>
    </w:p>
    <w:p w14:paraId="7AE4788C" w14:textId="77777777" w:rsidR="00251EC7" w:rsidRDefault="00251EC7" w:rsidP="00251EC7">
      <w:pPr>
        <w:tabs>
          <w:tab w:val="left" w:pos="4253"/>
        </w:tabs>
        <w:spacing w:line="240" w:lineRule="auto"/>
        <w:rPr>
          <w:sz w:val="20"/>
          <w:szCs w:val="20"/>
        </w:rPr>
      </w:pPr>
    </w:p>
    <w:p w14:paraId="10C00530" w14:textId="78449A68" w:rsidR="00022723" w:rsidRDefault="00022723" w:rsidP="00251EC7">
      <w:pPr>
        <w:tabs>
          <w:tab w:val="left" w:pos="4253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Hierbij geef ik toelating aan de Preventieadviseur-arbeidsarts om alle artsen en andere instanties die kunnen bijdragen tot mijn gezondheidsbeoordeling of mijn re-integratie te contacteren.</w:t>
      </w:r>
      <w:r w:rsidR="00762029">
        <w:rPr>
          <w:sz w:val="20"/>
          <w:szCs w:val="20"/>
        </w:rPr>
        <w:br/>
      </w:r>
    </w:p>
    <w:p w14:paraId="48D00FB2" w14:textId="77777777" w:rsidR="00022723" w:rsidRPr="006F016D" w:rsidRDefault="00022723" w:rsidP="00251EC7">
      <w:pPr>
        <w:tabs>
          <w:tab w:val="left" w:pos="4253"/>
        </w:tabs>
        <w:spacing w:line="240" w:lineRule="auto"/>
        <w:rPr>
          <w:b/>
          <w:sz w:val="20"/>
          <w:szCs w:val="20"/>
          <w:u w:val="single"/>
        </w:rPr>
      </w:pPr>
      <w:r w:rsidRPr="00E14409">
        <w:rPr>
          <w:b/>
          <w:sz w:val="20"/>
          <w:szCs w:val="20"/>
          <w:u w:val="single"/>
        </w:rPr>
        <w:t>Mijn behandelende artsen zijn</w:t>
      </w:r>
      <w:r>
        <w:rPr>
          <w:b/>
          <w:sz w:val="20"/>
          <w:szCs w:val="20"/>
          <w:u w:val="single"/>
        </w:rPr>
        <w:t>:</w:t>
      </w:r>
    </w:p>
    <w:p w14:paraId="70F6FEB5" w14:textId="77777777" w:rsidR="00022723" w:rsidRPr="006B7C10" w:rsidRDefault="00022723" w:rsidP="00251EC7">
      <w:pPr>
        <w:tabs>
          <w:tab w:val="right" w:leader="dot" w:pos="9072"/>
        </w:tabs>
        <w:spacing w:line="240" w:lineRule="auto"/>
        <w:rPr>
          <w:sz w:val="20"/>
        </w:rPr>
      </w:pPr>
      <w:r>
        <w:rPr>
          <w:sz w:val="20"/>
        </w:rPr>
        <w:t>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4E966295" w14:textId="77777777" w:rsidR="00022723" w:rsidRPr="006B7C10" w:rsidRDefault="00022723" w:rsidP="00251EC7">
      <w:pPr>
        <w:tabs>
          <w:tab w:val="right" w:leader="dot" w:pos="9072"/>
        </w:tabs>
        <w:spacing w:line="240" w:lineRule="auto"/>
        <w:rPr>
          <w:sz w:val="20"/>
        </w:rPr>
      </w:pPr>
      <w:r>
        <w:rPr>
          <w:sz w:val="20"/>
        </w:rPr>
        <w:t>Adres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0BA09DE7" w14:textId="4E5A82BE" w:rsidR="00022723" w:rsidRDefault="00022723" w:rsidP="00251EC7">
      <w:pPr>
        <w:tabs>
          <w:tab w:val="right" w:leader="dot" w:pos="9072"/>
        </w:tabs>
        <w:spacing w:line="240" w:lineRule="auto"/>
        <w:rPr>
          <w:b/>
          <w:sz w:val="20"/>
          <w:u w:val="single"/>
        </w:rPr>
      </w:pPr>
      <w:r>
        <w:rPr>
          <w:sz w:val="20"/>
        </w:rPr>
        <w:t>Telefoonnummer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  <w:r w:rsidR="00762029">
        <w:rPr>
          <w:sz w:val="20"/>
        </w:rPr>
        <w:br/>
      </w:r>
    </w:p>
    <w:p w14:paraId="2BD65C32" w14:textId="77777777" w:rsidR="00022723" w:rsidRPr="006B7C10" w:rsidRDefault="00022723" w:rsidP="00251EC7">
      <w:pPr>
        <w:tabs>
          <w:tab w:val="right" w:leader="dot" w:pos="9072"/>
        </w:tabs>
        <w:spacing w:line="240" w:lineRule="auto"/>
        <w:rPr>
          <w:sz w:val="20"/>
        </w:rPr>
      </w:pPr>
      <w:r>
        <w:rPr>
          <w:sz w:val="20"/>
        </w:rPr>
        <w:t>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599BA342" w14:textId="77777777" w:rsidR="00022723" w:rsidRPr="006B7C10" w:rsidRDefault="00022723" w:rsidP="00251EC7">
      <w:pPr>
        <w:tabs>
          <w:tab w:val="right" w:leader="dot" w:pos="9072"/>
        </w:tabs>
        <w:spacing w:line="240" w:lineRule="auto"/>
        <w:rPr>
          <w:sz w:val="20"/>
        </w:rPr>
      </w:pPr>
      <w:r>
        <w:rPr>
          <w:sz w:val="20"/>
        </w:rPr>
        <w:t>Adres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16E420EE" w14:textId="71162411" w:rsidR="00022723" w:rsidRPr="00022723" w:rsidRDefault="00022723" w:rsidP="00251EC7">
      <w:pPr>
        <w:tabs>
          <w:tab w:val="right" w:leader="dot" w:pos="9072"/>
        </w:tabs>
        <w:spacing w:line="240" w:lineRule="auto"/>
        <w:rPr>
          <w:sz w:val="20"/>
        </w:rPr>
      </w:pPr>
      <w:r>
        <w:rPr>
          <w:sz w:val="20"/>
        </w:rPr>
        <w:t>Telefoonnummer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  <w:r w:rsidR="00762029">
        <w:rPr>
          <w:sz w:val="20"/>
        </w:rPr>
        <w:br/>
      </w:r>
    </w:p>
    <w:p w14:paraId="32E9319D" w14:textId="77777777" w:rsidR="00022723" w:rsidRPr="00022723" w:rsidRDefault="00022723" w:rsidP="00251EC7">
      <w:pPr>
        <w:spacing w:line="240" w:lineRule="auto"/>
        <w:rPr>
          <w:b/>
          <w:sz w:val="20"/>
          <w:u w:val="single"/>
          <w:lang w:val="nl-BE"/>
        </w:rPr>
      </w:pPr>
      <w:r w:rsidRPr="00022723">
        <w:rPr>
          <w:b/>
          <w:noProof/>
          <w:sz w:val="20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FB7CE" wp14:editId="7D2B58FC">
                <wp:simplePos x="0" y="0"/>
                <wp:positionH relativeFrom="column">
                  <wp:posOffset>3476039</wp:posOffset>
                </wp:positionH>
                <wp:positionV relativeFrom="paragraph">
                  <wp:posOffset>4140</wp:posOffset>
                </wp:positionV>
                <wp:extent cx="2274124" cy="635330"/>
                <wp:effectExtent l="0" t="0" r="12065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124" cy="635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22934" w14:textId="77777777" w:rsidR="00022723" w:rsidRPr="001B510D" w:rsidRDefault="00022723" w:rsidP="0002272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10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Klever ziekenfonds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FB7CE" id="Rechthoek 3" o:spid="_x0000_s1026" style="position:absolute;margin-left:273.7pt;margin-top:.35pt;width:179.05pt;height:5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" fillcolor="#f2f2f2 [3052]" strokecolor="#1f3763 [1604]" strokeweight="1pt">
                <v:textbox>
                  <w:txbxContent>
                    <w:p w14:paraId="6ED22934" w14:textId="77777777" w:rsidR="00022723" w:rsidRPr="001B510D" w:rsidRDefault="00022723" w:rsidP="0002272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10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Klever ziekenfonds</w:t>
                      </w:r>
                    </w:p>
                  </w:txbxContent>
                </v:textbox>
              </v:rect>
            </w:pict>
          </mc:Fallback>
        </mc:AlternateContent>
      </w:r>
      <w:r w:rsidRPr="00022723">
        <w:rPr>
          <w:b/>
          <w:sz w:val="20"/>
          <w:u w:val="single"/>
          <w:lang w:val="nl-BE"/>
        </w:rPr>
        <w:t>Mijn ziekenfonds is:</w:t>
      </w:r>
    </w:p>
    <w:p w14:paraId="372112FA" w14:textId="77777777" w:rsidR="00022723" w:rsidRPr="00022723" w:rsidRDefault="00022723" w:rsidP="00251EC7">
      <w:pPr>
        <w:tabs>
          <w:tab w:val="right" w:leader="dot" w:pos="5103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Naam: </w:t>
      </w:r>
      <w:r w:rsidRPr="00022723">
        <w:rPr>
          <w:sz w:val="20"/>
          <w:lang w:val="nl-BE"/>
        </w:rPr>
        <w:tab/>
      </w:r>
    </w:p>
    <w:p w14:paraId="0AE1CA7A" w14:textId="77777777" w:rsidR="00022723" w:rsidRPr="00022723" w:rsidRDefault="00022723" w:rsidP="00251EC7">
      <w:pPr>
        <w:tabs>
          <w:tab w:val="right" w:leader="dot" w:pos="5103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Verbondsnummer: </w:t>
      </w:r>
      <w:r w:rsidRPr="00022723">
        <w:rPr>
          <w:sz w:val="20"/>
          <w:lang w:val="nl-BE"/>
        </w:rPr>
        <w:tab/>
      </w:r>
    </w:p>
    <w:p w14:paraId="3337A31E" w14:textId="77777777" w:rsidR="00687DE5" w:rsidRDefault="00687DE5">
      <w:pPr>
        <w:rPr>
          <w:b/>
          <w:bCs/>
          <w:sz w:val="20"/>
          <w:lang w:val="nl-BE"/>
        </w:rPr>
      </w:pPr>
    </w:p>
    <w:p w14:paraId="78797210" w14:textId="77777777" w:rsidR="00687DE5" w:rsidRPr="00022723" w:rsidRDefault="00687DE5" w:rsidP="00687DE5">
      <w:pPr>
        <w:spacing w:after="0" w:line="240" w:lineRule="auto"/>
        <w:jc w:val="center"/>
        <w:rPr>
          <w:b/>
          <w:sz w:val="29"/>
          <w:szCs w:val="29"/>
          <w:lang w:val="nl-BE"/>
        </w:rPr>
      </w:pPr>
      <w:r w:rsidRPr="00022723">
        <w:rPr>
          <w:b/>
          <w:sz w:val="29"/>
          <w:szCs w:val="29"/>
          <w:lang w:val="nl-BE"/>
        </w:rPr>
        <w:t xml:space="preserve">Dit document dient </w:t>
      </w:r>
      <w:r w:rsidRPr="00022723">
        <w:rPr>
          <w:b/>
          <w:sz w:val="29"/>
          <w:szCs w:val="29"/>
          <w:u w:val="single"/>
          <w:lang w:val="nl-BE"/>
        </w:rPr>
        <w:t>aangetekend</w:t>
      </w:r>
      <w:r w:rsidRPr="00022723">
        <w:rPr>
          <w:b/>
          <w:sz w:val="29"/>
          <w:szCs w:val="29"/>
          <w:lang w:val="nl-BE"/>
        </w:rPr>
        <w:t xml:space="preserve"> verzonden te worden naar: </w:t>
      </w:r>
    </w:p>
    <w:p w14:paraId="6619CA8B" w14:textId="77777777" w:rsidR="00687DE5" w:rsidRPr="00022723" w:rsidRDefault="00687DE5" w:rsidP="00687DE5">
      <w:pPr>
        <w:spacing w:after="0" w:line="240" w:lineRule="auto"/>
        <w:jc w:val="center"/>
        <w:rPr>
          <w:b/>
          <w:lang w:val="nl-BE"/>
        </w:rPr>
      </w:pPr>
      <w:r w:rsidRPr="00022723">
        <w:rPr>
          <w:b/>
          <w:lang w:val="nl-BE"/>
        </w:rPr>
        <w:t>Premed t.a.v. dienst Medische Overmacht, Tiensevest 61 Bus 2 - 3010 Leuven</w:t>
      </w:r>
    </w:p>
    <w:p w14:paraId="4A49156C" w14:textId="2A73C385" w:rsidR="00687DE5" w:rsidRDefault="00687DE5">
      <w:pPr>
        <w:rPr>
          <w:b/>
          <w:bCs/>
          <w:sz w:val="20"/>
          <w:lang w:val="nl-BE"/>
        </w:rPr>
      </w:pPr>
    </w:p>
    <w:p w14:paraId="58E96267" w14:textId="77777777" w:rsidR="008B592F" w:rsidRDefault="008B592F" w:rsidP="008B592F">
      <w:pPr>
        <w:spacing w:after="0" w:line="240" w:lineRule="auto"/>
        <w:jc w:val="center"/>
        <w:rPr>
          <w:b/>
          <w:sz w:val="29"/>
          <w:szCs w:val="29"/>
          <w:lang w:val="nl-BE"/>
        </w:rPr>
      </w:pPr>
      <w:r w:rsidRPr="00022723">
        <w:rPr>
          <w:b/>
          <w:sz w:val="29"/>
          <w:szCs w:val="29"/>
          <w:lang w:val="nl-BE"/>
        </w:rPr>
        <w:t xml:space="preserve">Verzoek tot opstarten </w:t>
      </w:r>
    </w:p>
    <w:p w14:paraId="0C70E3B6" w14:textId="77777777" w:rsidR="008B592F" w:rsidRPr="00022723" w:rsidRDefault="008B592F" w:rsidP="008B592F">
      <w:pPr>
        <w:spacing w:after="0" w:line="240" w:lineRule="auto"/>
        <w:jc w:val="center"/>
        <w:rPr>
          <w:b/>
          <w:sz w:val="29"/>
          <w:szCs w:val="29"/>
          <w:lang w:val="nl-BE"/>
        </w:rPr>
      </w:pPr>
      <w:r>
        <w:rPr>
          <w:b/>
          <w:sz w:val="29"/>
          <w:szCs w:val="29"/>
          <w:lang w:val="nl-BE"/>
        </w:rPr>
        <w:t>“</w:t>
      </w:r>
      <w:proofErr w:type="gramStart"/>
      <w:r w:rsidRPr="00022723">
        <w:rPr>
          <w:b/>
          <w:sz w:val="29"/>
          <w:szCs w:val="29"/>
          <w:lang w:val="nl-BE"/>
        </w:rPr>
        <w:t>bijzondere</w:t>
      </w:r>
      <w:proofErr w:type="gramEnd"/>
      <w:r w:rsidRPr="00022723">
        <w:rPr>
          <w:b/>
          <w:sz w:val="29"/>
          <w:szCs w:val="29"/>
          <w:lang w:val="nl-BE"/>
        </w:rPr>
        <w:t xml:space="preserve"> procedure medische overmacht</w:t>
      </w:r>
      <w:r>
        <w:rPr>
          <w:b/>
          <w:sz w:val="29"/>
          <w:szCs w:val="29"/>
          <w:lang w:val="nl-BE"/>
        </w:rPr>
        <w:t>”</w:t>
      </w:r>
      <w:r w:rsidRPr="00022723">
        <w:rPr>
          <w:b/>
          <w:sz w:val="29"/>
          <w:szCs w:val="29"/>
          <w:lang w:val="nl-BE"/>
        </w:rPr>
        <w:br/>
        <w:t>door de werknemer</w:t>
      </w:r>
    </w:p>
    <w:p w14:paraId="1CA631C8" w14:textId="77777777" w:rsidR="00687DE5" w:rsidRDefault="00687DE5" w:rsidP="00251EC7">
      <w:pPr>
        <w:tabs>
          <w:tab w:val="right" w:leader="dot" w:pos="9072"/>
        </w:tabs>
        <w:spacing w:line="240" w:lineRule="auto"/>
        <w:rPr>
          <w:b/>
          <w:bCs/>
          <w:sz w:val="20"/>
          <w:lang w:val="nl-BE"/>
        </w:rPr>
      </w:pPr>
    </w:p>
    <w:p w14:paraId="38211602" w14:textId="77777777" w:rsidR="00251EC7" w:rsidRPr="00687DE5" w:rsidRDefault="00251EC7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</w:p>
    <w:p w14:paraId="6856180D" w14:textId="3AF5ACD9" w:rsidR="00251EC7" w:rsidRPr="00687DE5" w:rsidRDefault="00251EC7" w:rsidP="00251EC7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687DE5">
        <w:rPr>
          <w:sz w:val="20"/>
          <w:lang w:val="nl-BE"/>
        </w:rPr>
        <w:t xml:space="preserve">Ik wens dat de </w:t>
      </w:r>
      <w:r w:rsidR="00687DE5" w:rsidRPr="00687DE5">
        <w:rPr>
          <w:sz w:val="20"/>
          <w:lang w:val="nl-BE"/>
        </w:rPr>
        <w:t>Preventieadviseur</w:t>
      </w:r>
      <w:r w:rsidRPr="00687DE5">
        <w:rPr>
          <w:sz w:val="20"/>
          <w:lang w:val="nl-BE"/>
        </w:rPr>
        <w:t>-arbeidsarts aangepast of ander werk onderzoekt tijdens mijn raadpleging:</w:t>
      </w:r>
    </w:p>
    <w:p w14:paraId="49E595F2" w14:textId="77777777" w:rsidR="00251EC7" w:rsidRPr="00687DE5" w:rsidRDefault="00251EC7" w:rsidP="00687DE5">
      <w:pPr>
        <w:tabs>
          <w:tab w:val="right" w:leader="dot" w:pos="9072"/>
        </w:tabs>
        <w:spacing w:line="240" w:lineRule="auto"/>
        <w:ind w:left="2836"/>
        <w:rPr>
          <w:sz w:val="20"/>
          <w:lang w:val="nl-BE"/>
        </w:rPr>
      </w:pPr>
      <w:proofErr w:type="gramStart"/>
      <w:r w:rsidRPr="00687DE5">
        <w:rPr>
          <w:sz w:val="20"/>
          <w:lang w:val="nl-BE"/>
        </w:rPr>
        <w:t>[ ]</w:t>
      </w:r>
      <w:proofErr w:type="gramEnd"/>
      <w:r w:rsidRPr="00687DE5">
        <w:rPr>
          <w:sz w:val="20"/>
          <w:lang w:val="nl-BE"/>
        </w:rPr>
        <w:t xml:space="preserve"> Ja.</w:t>
      </w:r>
    </w:p>
    <w:p w14:paraId="13217301" w14:textId="07B63BFC" w:rsidR="00022723" w:rsidRPr="00687DE5" w:rsidRDefault="00251EC7" w:rsidP="00687DE5">
      <w:pPr>
        <w:tabs>
          <w:tab w:val="right" w:leader="dot" w:pos="9072"/>
        </w:tabs>
        <w:spacing w:line="240" w:lineRule="auto"/>
        <w:ind w:left="2836"/>
        <w:rPr>
          <w:sz w:val="20"/>
          <w:lang w:val="nl-BE"/>
        </w:rPr>
      </w:pPr>
      <w:proofErr w:type="gramStart"/>
      <w:r w:rsidRPr="00687DE5">
        <w:rPr>
          <w:sz w:val="20"/>
          <w:lang w:val="nl-BE"/>
        </w:rPr>
        <w:t>[ ]</w:t>
      </w:r>
      <w:proofErr w:type="gramEnd"/>
      <w:r w:rsidRPr="00687DE5">
        <w:rPr>
          <w:sz w:val="20"/>
          <w:lang w:val="nl-BE"/>
        </w:rPr>
        <w:t xml:space="preserve"> Nee.</w:t>
      </w:r>
    </w:p>
    <w:p w14:paraId="3322C4EE" w14:textId="14D13EC2" w:rsidR="00687DE5" w:rsidRDefault="00687DE5" w:rsidP="00251EC7">
      <w:pPr>
        <w:tabs>
          <w:tab w:val="left" w:pos="0"/>
          <w:tab w:val="left" w:leader="dot" w:pos="5670"/>
          <w:tab w:val="right" w:leader="dot" w:pos="9072"/>
        </w:tabs>
        <w:spacing w:line="240" w:lineRule="auto"/>
        <w:rPr>
          <w:b/>
          <w:sz w:val="20"/>
          <w:u w:val="single"/>
          <w:lang w:val="nl-BE"/>
        </w:rPr>
      </w:pPr>
    </w:p>
    <w:p w14:paraId="43803A9A" w14:textId="77777777" w:rsidR="00776086" w:rsidRDefault="00776086" w:rsidP="00776086">
      <w:pPr>
        <w:tabs>
          <w:tab w:val="right" w:leader="dot" w:pos="9072"/>
        </w:tabs>
        <w:spacing w:line="240" w:lineRule="auto"/>
        <w:rPr>
          <w:b/>
          <w:bCs/>
          <w:sz w:val="20"/>
          <w:lang w:val="nl-BE"/>
        </w:rPr>
      </w:pPr>
    </w:p>
    <w:p w14:paraId="2954EEDA" w14:textId="77777777" w:rsidR="00776086" w:rsidRPr="00687DE5" w:rsidRDefault="00776086" w:rsidP="00776086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687DE5">
        <w:rPr>
          <w:sz w:val="20"/>
          <w:lang w:val="nl-BE"/>
        </w:rPr>
        <w:t>Ik voeg een medisch verslag van mijn behandelend arts toe aan het exemplaar voor de Preventieadviseur-arbeidsarts. Dit verslag bevat de nodige informatie om te oordelen over mijn definitieve ongeschiktheid.</w:t>
      </w:r>
    </w:p>
    <w:p w14:paraId="3A61582B" w14:textId="77777777" w:rsidR="00776086" w:rsidRDefault="00776086" w:rsidP="00251EC7">
      <w:pPr>
        <w:tabs>
          <w:tab w:val="left" w:pos="0"/>
          <w:tab w:val="left" w:leader="dot" w:pos="5670"/>
          <w:tab w:val="right" w:leader="dot" w:pos="9072"/>
        </w:tabs>
        <w:spacing w:line="240" w:lineRule="auto"/>
        <w:rPr>
          <w:b/>
          <w:sz w:val="20"/>
          <w:u w:val="single"/>
          <w:lang w:val="nl-BE"/>
        </w:rPr>
      </w:pPr>
    </w:p>
    <w:p w14:paraId="37DDE6DC" w14:textId="77777777" w:rsidR="00687DE5" w:rsidRDefault="00687DE5" w:rsidP="00251EC7">
      <w:pPr>
        <w:tabs>
          <w:tab w:val="left" w:pos="0"/>
          <w:tab w:val="left" w:leader="dot" w:pos="5670"/>
          <w:tab w:val="right" w:leader="dot" w:pos="9072"/>
        </w:tabs>
        <w:spacing w:line="240" w:lineRule="auto"/>
        <w:rPr>
          <w:b/>
          <w:sz w:val="20"/>
          <w:u w:val="single"/>
          <w:lang w:val="nl-BE"/>
        </w:rPr>
      </w:pPr>
    </w:p>
    <w:p w14:paraId="02D167D7" w14:textId="77777777" w:rsidR="00582777" w:rsidRDefault="00582777" w:rsidP="00582777">
      <w:pPr>
        <w:tabs>
          <w:tab w:val="left" w:pos="0"/>
          <w:tab w:val="left" w:leader="dot" w:pos="5670"/>
          <w:tab w:val="right" w:leader="dot" w:pos="9072"/>
        </w:tabs>
        <w:spacing w:line="240" w:lineRule="auto"/>
        <w:rPr>
          <w:rFonts w:asciiTheme="majorHAnsi" w:hAnsiTheme="majorHAnsi" w:cstheme="majorHAnsi"/>
          <w:sz w:val="20"/>
          <w:lang w:val="nl-BE"/>
        </w:rPr>
      </w:pPr>
      <w:bookmarkStart w:id="1" w:name="_Hlk114562383"/>
      <w:r w:rsidRPr="00EB2434">
        <w:rPr>
          <w:rFonts w:asciiTheme="majorHAnsi" w:hAnsiTheme="majorHAnsi" w:cstheme="majorHAnsi"/>
          <w:b/>
          <w:sz w:val="20"/>
          <w:u w:val="single"/>
          <w:lang w:val="nl-BE"/>
        </w:rPr>
        <w:t>Ziekteperiode</w:t>
      </w:r>
      <w:r w:rsidRPr="00EB2434">
        <w:rPr>
          <w:rFonts w:asciiTheme="majorHAnsi" w:hAnsiTheme="majorHAnsi" w:cstheme="majorHAnsi"/>
          <w:sz w:val="20"/>
          <w:lang w:val="nl-BE"/>
        </w:rPr>
        <w:t xml:space="preserve">: van </w:t>
      </w:r>
      <w:r w:rsidRPr="00EB2434">
        <w:rPr>
          <w:rFonts w:asciiTheme="majorHAnsi" w:hAnsiTheme="majorHAnsi" w:cstheme="majorHAnsi"/>
          <w:sz w:val="20"/>
          <w:lang w:val="nl-BE"/>
        </w:rPr>
        <w:tab/>
        <w:t xml:space="preserve"> tot </w:t>
      </w:r>
      <w:r w:rsidRPr="00EB2434">
        <w:rPr>
          <w:rFonts w:asciiTheme="majorHAnsi" w:hAnsiTheme="majorHAnsi" w:cstheme="majorHAnsi"/>
          <w:sz w:val="20"/>
          <w:lang w:val="nl-BE"/>
        </w:rPr>
        <w:tab/>
      </w:r>
    </w:p>
    <w:p w14:paraId="36895F80" w14:textId="77777777" w:rsidR="00582777" w:rsidRDefault="00582777" w:rsidP="00582777">
      <w:pPr>
        <w:tabs>
          <w:tab w:val="left" w:pos="0"/>
          <w:tab w:val="left" w:leader="dot" w:pos="5670"/>
          <w:tab w:val="right" w:leader="dot" w:pos="9072"/>
        </w:tabs>
        <w:spacing w:line="240" w:lineRule="auto"/>
      </w:pPr>
      <w:r>
        <w:t xml:space="preserve">Het moet gaan om een ononderbroken arbeidsongeschiktheid van minstens 9 maanden. Deze bijzondere procedure kan niet worden opgestart: </w:t>
      </w:r>
    </w:p>
    <w:p w14:paraId="4F21746A" w14:textId="77777777" w:rsidR="00582777" w:rsidRPr="008B1548" w:rsidRDefault="00582777" w:rsidP="00582777">
      <w:pPr>
        <w:pStyle w:val="Lijstalinea"/>
        <w:numPr>
          <w:ilvl w:val="0"/>
          <w:numId w:val="1"/>
        </w:numPr>
        <w:tabs>
          <w:tab w:val="left" w:pos="0"/>
          <w:tab w:val="left" w:leader="dot" w:pos="5670"/>
          <w:tab w:val="right" w:leader="dot" w:pos="9072"/>
        </w:tabs>
        <w:spacing w:line="240" w:lineRule="auto"/>
        <w:rPr>
          <w:rFonts w:asciiTheme="majorHAnsi" w:hAnsiTheme="majorHAnsi" w:cstheme="majorHAnsi"/>
          <w:sz w:val="20"/>
          <w:lang w:val="nl-BE"/>
        </w:rPr>
      </w:pPr>
      <w:r>
        <w:t xml:space="preserve">Wanneer de werknemer tijdens deze periode van arbeidsongeschiktheid het werk hervat heeft, tenzij de werknemer binnen de eerste 14 dagen van de werkhervatting opnieuw arbeidsongeschikt is geworden. </w:t>
      </w:r>
    </w:p>
    <w:p w14:paraId="517BD8DA" w14:textId="77777777" w:rsidR="00582777" w:rsidRPr="008B1548" w:rsidRDefault="00582777" w:rsidP="00582777">
      <w:pPr>
        <w:pStyle w:val="Lijstalinea"/>
        <w:numPr>
          <w:ilvl w:val="0"/>
          <w:numId w:val="1"/>
        </w:numPr>
        <w:tabs>
          <w:tab w:val="left" w:pos="0"/>
          <w:tab w:val="left" w:leader="dot" w:pos="5670"/>
          <w:tab w:val="right" w:leader="dot" w:pos="9072"/>
        </w:tabs>
        <w:spacing w:line="240" w:lineRule="auto"/>
        <w:rPr>
          <w:rFonts w:asciiTheme="majorHAnsi" w:hAnsiTheme="majorHAnsi" w:cstheme="majorHAnsi"/>
          <w:sz w:val="20"/>
          <w:lang w:val="nl-BE"/>
        </w:rPr>
      </w:pPr>
      <w:r>
        <w:t>Zolang er nog een re-integratietraject loopt</w:t>
      </w:r>
    </w:p>
    <w:p w14:paraId="6866AAC1" w14:textId="77777777" w:rsidR="00582777" w:rsidRDefault="00582777" w:rsidP="00022723">
      <w:pPr>
        <w:tabs>
          <w:tab w:val="left" w:pos="0"/>
          <w:tab w:val="left" w:pos="4678"/>
          <w:tab w:val="right" w:pos="9072"/>
        </w:tabs>
        <w:spacing w:line="240" w:lineRule="auto"/>
        <w:rPr>
          <w:sz w:val="20"/>
          <w:lang w:val="nl-BE"/>
        </w:rPr>
      </w:pPr>
    </w:p>
    <w:p w14:paraId="29D59163" w14:textId="724BFE46" w:rsidR="00022723" w:rsidRPr="00022723" w:rsidRDefault="00022723" w:rsidP="00022723">
      <w:pPr>
        <w:tabs>
          <w:tab w:val="left" w:pos="0"/>
          <w:tab w:val="left" w:pos="4678"/>
          <w:tab w:val="righ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Datum </w:t>
      </w:r>
      <w:r w:rsidRPr="00022723">
        <w:rPr>
          <w:sz w:val="20"/>
          <w:lang w:val="nl-BE"/>
        </w:rPr>
        <w:tab/>
        <w:t>handtekening van de werknemer</w:t>
      </w:r>
      <w:r w:rsidR="00762029">
        <w:rPr>
          <w:sz w:val="20"/>
          <w:lang w:val="nl-BE"/>
        </w:rPr>
        <w:br/>
      </w:r>
    </w:p>
    <w:p w14:paraId="01375CE2" w14:textId="3860C686" w:rsidR="00022723" w:rsidRPr="00022723" w:rsidRDefault="00022723" w:rsidP="00022723">
      <w:pPr>
        <w:tabs>
          <w:tab w:val="left" w:pos="0"/>
          <w:tab w:val="left" w:leader="dot" w:pos="4678"/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>___/___/______</w:t>
      </w:r>
      <w:r w:rsidRPr="00022723">
        <w:rPr>
          <w:sz w:val="20"/>
          <w:lang w:val="nl-BE"/>
        </w:rPr>
        <w:tab/>
        <w:t>___________________________</w:t>
      </w:r>
    </w:p>
    <w:p w14:paraId="3D61031E" w14:textId="77777777" w:rsidR="00762029" w:rsidRDefault="00762029" w:rsidP="00762029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0F24ECD0" w14:textId="77777777" w:rsidR="00687DE5" w:rsidRDefault="00687DE5" w:rsidP="00762029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373AA157" w14:textId="77777777" w:rsidR="00687DE5" w:rsidRDefault="00687DE5" w:rsidP="00762029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4BDF6922" w14:textId="169D9A71" w:rsidR="00762029" w:rsidRPr="00022723" w:rsidRDefault="00762029" w:rsidP="00762029">
      <w:pPr>
        <w:spacing w:after="0" w:line="240" w:lineRule="auto"/>
        <w:jc w:val="center"/>
        <w:rPr>
          <w:b/>
          <w:sz w:val="29"/>
          <w:szCs w:val="29"/>
          <w:lang w:val="nl-BE"/>
        </w:rPr>
      </w:pPr>
      <w:r w:rsidRPr="00022723">
        <w:rPr>
          <w:b/>
          <w:sz w:val="29"/>
          <w:szCs w:val="29"/>
          <w:lang w:val="nl-BE"/>
        </w:rPr>
        <w:t xml:space="preserve">Dit document dient </w:t>
      </w:r>
      <w:r w:rsidRPr="00022723">
        <w:rPr>
          <w:b/>
          <w:sz w:val="29"/>
          <w:szCs w:val="29"/>
          <w:u w:val="single"/>
          <w:lang w:val="nl-BE"/>
        </w:rPr>
        <w:t>aangetekend</w:t>
      </w:r>
      <w:r w:rsidRPr="00022723">
        <w:rPr>
          <w:b/>
          <w:sz w:val="29"/>
          <w:szCs w:val="29"/>
          <w:lang w:val="nl-BE"/>
        </w:rPr>
        <w:t xml:space="preserve"> verzonden te worden naar: </w:t>
      </w:r>
    </w:p>
    <w:p w14:paraId="54D12367" w14:textId="77777777" w:rsidR="00762029" w:rsidRPr="00022723" w:rsidRDefault="00762029" w:rsidP="00762029">
      <w:pPr>
        <w:spacing w:after="0" w:line="240" w:lineRule="auto"/>
        <w:jc w:val="center"/>
        <w:rPr>
          <w:b/>
          <w:lang w:val="nl-BE"/>
        </w:rPr>
      </w:pPr>
      <w:r w:rsidRPr="00022723">
        <w:rPr>
          <w:b/>
          <w:lang w:val="nl-BE"/>
        </w:rPr>
        <w:t>Premed t.a.v. dienst Medische Overmacht, Tiensevest 61 Bus 2 - 3010 Leuven</w:t>
      </w:r>
    </w:p>
    <w:p w14:paraId="76480F64" w14:textId="4DC17535" w:rsidR="00762029" w:rsidRDefault="00762029">
      <w:pPr>
        <w:rPr>
          <w:sz w:val="20"/>
          <w:lang w:val="nl-BE"/>
        </w:rPr>
      </w:pPr>
      <w:r>
        <w:rPr>
          <w:sz w:val="20"/>
          <w:lang w:val="nl-BE"/>
        </w:rPr>
        <w:br w:type="page"/>
      </w:r>
    </w:p>
    <w:p w14:paraId="11BA4DE5" w14:textId="77777777" w:rsidR="00762029" w:rsidRPr="00022723" w:rsidRDefault="00762029" w:rsidP="00762029">
      <w:pPr>
        <w:spacing w:after="0" w:line="240" w:lineRule="auto"/>
        <w:jc w:val="center"/>
        <w:rPr>
          <w:sz w:val="20"/>
          <w:lang w:val="nl-BE"/>
        </w:rPr>
      </w:pPr>
    </w:p>
    <w:p w14:paraId="45D9574A" w14:textId="06CDEF96" w:rsidR="00022723" w:rsidRPr="00022723" w:rsidRDefault="00022723" w:rsidP="00762029">
      <w:pPr>
        <w:spacing w:after="0" w:line="240" w:lineRule="auto"/>
        <w:rPr>
          <w:sz w:val="20"/>
          <w:lang w:val="nl-BE"/>
        </w:rPr>
      </w:pPr>
    </w:p>
    <w:p w14:paraId="13FC6719" w14:textId="77777777" w:rsidR="00022723" w:rsidRDefault="00022723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43118AB1" w14:textId="77777777" w:rsidR="00022723" w:rsidRDefault="00022723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55469AE5" w14:textId="550BDC5C" w:rsidR="00022723" w:rsidRPr="00022723" w:rsidRDefault="00022723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  <w:r w:rsidRPr="00022723">
        <w:rPr>
          <w:b/>
          <w:sz w:val="29"/>
          <w:szCs w:val="29"/>
          <w:lang w:val="nl-BE"/>
        </w:rPr>
        <w:t>Kennisgeving aan de werkgever</w:t>
      </w:r>
    </w:p>
    <w:p w14:paraId="307BC62A" w14:textId="77777777" w:rsidR="008B592F" w:rsidRPr="00022723" w:rsidRDefault="008B592F" w:rsidP="008B592F">
      <w:pPr>
        <w:spacing w:after="0" w:line="240" w:lineRule="auto"/>
        <w:jc w:val="center"/>
        <w:rPr>
          <w:b/>
          <w:sz w:val="29"/>
          <w:szCs w:val="29"/>
          <w:lang w:val="nl-BE"/>
        </w:rPr>
      </w:pPr>
      <w:r>
        <w:rPr>
          <w:b/>
          <w:sz w:val="29"/>
          <w:szCs w:val="29"/>
          <w:lang w:val="nl-BE"/>
        </w:rPr>
        <w:t>“</w:t>
      </w:r>
      <w:proofErr w:type="gramStart"/>
      <w:r w:rsidRPr="00022723">
        <w:rPr>
          <w:b/>
          <w:sz w:val="29"/>
          <w:szCs w:val="29"/>
          <w:lang w:val="nl-BE"/>
        </w:rPr>
        <w:t>bijzondere</w:t>
      </w:r>
      <w:proofErr w:type="gramEnd"/>
      <w:r w:rsidRPr="00022723">
        <w:rPr>
          <w:b/>
          <w:sz w:val="29"/>
          <w:szCs w:val="29"/>
          <w:lang w:val="nl-BE"/>
        </w:rPr>
        <w:t xml:space="preserve"> procedure medische overmacht</w:t>
      </w:r>
      <w:r>
        <w:rPr>
          <w:b/>
          <w:sz w:val="29"/>
          <w:szCs w:val="29"/>
          <w:lang w:val="nl-BE"/>
        </w:rPr>
        <w:t>”</w:t>
      </w:r>
      <w:r w:rsidRPr="00022723">
        <w:rPr>
          <w:b/>
          <w:sz w:val="29"/>
          <w:szCs w:val="29"/>
          <w:lang w:val="nl-BE"/>
        </w:rPr>
        <w:br/>
        <w:t>door de werknemer</w:t>
      </w:r>
    </w:p>
    <w:p w14:paraId="0B3AA8D1" w14:textId="77777777" w:rsidR="00022723" w:rsidRPr="00022723" w:rsidRDefault="00022723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5DAC33C6" w14:textId="77777777" w:rsidR="00022723" w:rsidRPr="00022723" w:rsidRDefault="00022723" w:rsidP="00022723">
      <w:pPr>
        <w:spacing w:after="0" w:line="240" w:lineRule="auto"/>
        <w:jc w:val="center"/>
        <w:rPr>
          <w:b/>
          <w:sz w:val="29"/>
          <w:szCs w:val="29"/>
          <w:lang w:val="nl-BE"/>
        </w:rPr>
      </w:pPr>
    </w:p>
    <w:p w14:paraId="5A308F82" w14:textId="77777777" w:rsidR="00022723" w:rsidRPr="00022723" w:rsidRDefault="00022723" w:rsidP="00022723">
      <w:pPr>
        <w:rPr>
          <w:rFonts w:ascii="Calibri" w:hAnsi="Calibri" w:cs="Calibri"/>
          <w:sz w:val="20"/>
          <w:lang w:val="nl-BE"/>
        </w:rPr>
      </w:pPr>
    </w:p>
    <w:p w14:paraId="13C9E355" w14:textId="6F1D2A09" w:rsidR="00022723" w:rsidRDefault="00022723" w:rsidP="00022723">
      <w:pPr>
        <w:rPr>
          <w:rFonts w:ascii="Calibri" w:hAnsi="Calibri" w:cs="Calibri"/>
          <w:sz w:val="20"/>
          <w:lang w:val="nl-BE"/>
        </w:rPr>
      </w:pPr>
      <w:r w:rsidRPr="00022723">
        <w:rPr>
          <w:rFonts w:ascii="Calibri" w:hAnsi="Calibri" w:cs="Calibri"/>
          <w:sz w:val="20"/>
          <w:lang w:val="nl-BE"/>
        </w:rPr>
        <w:t xml:space="preserve">Dit is de kennisgeving dat </w:t>
      </w:r>
      <w:r>
        <w:rPr>
          <w:rFonts w:ascii="Calibri" w:hAnsi="Calibri" w:cs="Calibri"/>
          <w:sz w:val="20"/>
          <w:lang w:val="nl-BE"/>
        </w:rPr>
        <w:t xml:space="preserve">ik </w:t>
      </w:r>
      <w:r w:rsidRPr="00022723">
        <w:rPr>
          <w:rFonts w:ascii="Calibri" w:hAnsi="Calibri" w:cs="Calibri"/>
          <w:sz w:val="20"/>
          <w:lang w:val="nl-BE"/>
        </w:rPr>
        <w:t xml:space="preserve">een bijzondere procedure medische overmacht </w:t>
      </w:r>
      <w:r>
        <w:rPr>
          <w:rFonts w:ascii="Calibri" w:hAnsi="Calibri" w:cs="Calibri"/>
          <w:sz w:val="20"/>
          <w:lang w:val="nl-BE"/>
        </w:rPr>
        <w:t xml:space="preserve">heb opgestart bij Premed. Ik heb het verzoek bij Premed ook aangetekend verzonden. </w:t>
      </w:r>
    </w:p>
    <w:p w14:paraId="4CE29374" w14:textId="77777777" w:rsidR="00022723" w:rsidRDefault="00022723" w:rsidP="00022723">
      <w:pPr>
        <w:rPr>
          <w:rFonts w:ascii="Calibri" w:hAnsi="Calibri" w:cs="Calibri"/>
          <w:sz w:val="20"/>
          <w:lang w:val="nl-BE"/>
        </w:rPr>
      </w:pPr>
    </w:p>
    <w:p w14:paraId="58531D53" w14:textId="77777777" w:rsidR="00022723" w:rsidRPr="00022723" w:rsidRDefault="00022723" w:rsidP="00022723">
      <w:pPr>
        <w:spacing w:line="240" w:lineRule="auto"/>
        <w:rPr>
          <w:b/>
          <w:sz w:val="20"/>
          <w:u w:val="single"/>
          <w:lang w:val="nl-BE"/>
        </w:rPr>
      </w:pPr>
    </w:p>
    <w:p w14:paraId="0E8C98CF" w14:textId="77777777" w:rsidR="00022723" w:rsidRPr="00022723" w:rsidRDefault="00022723" w:rsidP="00022723">
      <w:pPr>
        <w:spacing w:line="240" w:lineRule="auto"/>
        <w:rPr>
          <w:b/>
          <w:sz w:val="20"/>
          <w:u w:val="single"/>
          <w:lang w:val="nl-BE"/>
        </w:rPr>
      </w:pPr>
    </w:p>
    <w:p w14:paraId="79B95677" w14:textId="0798DE16" w:rsidR="00022723" w:rsidRPr="00022723" w:rsidRDefault="00022723" w:rsidP="00022723">
      <w:pPr>
        <w:spacing w:line="240" w:lineRule="auto"/>
        <w:rPr>
          <w:b/>
          <w:sz w:val="20"/>
          <w:u w:val="single"/>
          <w:lang w:val="nl-BE"/>
        </w:rPr>
      </w:pPr>
      <w:r w:rsidRPr="00022723">
        <w:rPr>
          <w:b/>
          <w:sz w:val="20"/>
          <w:u w:val="single"/>
          <w:lang w:val="nl-BE"/>
        </w:rPr>
        <w:t>Ondergetekende werknemer</w:t>
      </w:r>
      <w:r w:rsidRPr="00022723">
        <w:rPr>
          <w:sz w:val="20"/>
          <w:lang w:val="nl-BE"/>
        </w:rPr>
        <w:t xml:space="preserve"> </w:t>
      </w:r>
    </w:p>
    <w:p w14:paraId="56370F29" w14:textId="77777777" w:rsidR="00022723" w:rsidRPr="00022723" w:rsidRDefault="00022723" w:rsidP="00022723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Naam en voornaam: </w:t>
      </w:r>
      <w:r w:rsidRPr="00022723">
        <w:rPr>
          <w:sz w:val="20"/>
          <w:lang w:val="nl-BE"/>
        </w:rPr>
        <w:tab/>
      </w:r>
    </w:p>
    <w:p w14:paraId="194D8285" w14:textId="77777777" w:rsidR="00022723" w:rsidRPr="00022723" w:rsidRDefault="00022723" w:rsidP="00022723">
      <w:pPr>
        <w:tabs>
          <w:tab w:val="right" w:leader="dot" w:pos="5103"/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Telefoon: </w:t>
      </w:r>
      <w:r w:rsidRPr="00022723">
        <w:rPr>
          <w:sz w:val="20"/>
          <w:lang w:val="nl-BE"/>
        </w:rPr>
        <w:tab/>
        <w:t xml:space="preserve">          Geboortedatum: </w:t>
      </w:r>
      <w:r w:rsidRPr="00022723">
        <w:rPr>
          <w:sz w:val="20"/>
          <w:lang w:val="nl-BE"/>
        </w:rPr>
        <w:tab/>
      </w:r>
    </w:p>
    <w:p w14:paraId="4D94EE00" w14:textId="77777777" w:rsidR="00022723" w:rsidRPr="00022723" w:rsidRDefault="00022723" w:rsidP="00022723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Rijksregisternummer: </w:t>
      </w:r>
      <w:r w:rsidRPr="00022723">
        <w:rPr>
          <w:sz w:val="20"/>
          <w:lang w:val="nl-BE"/>
        </w:rPr>
        <w:tab/>
      </w:r>
    </w:p>
    <w:p w14:paraId="657B4CFD" w14:textId="77777777" w:rsidR="00022723" w:rsidRPr="00022723" w:rsidRDefault="00022723" w:rsidP="00022723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Adres: </w:t>
      </w:r>
      <w:r w:rsidRPr="00022723">
        <w:rPr>
          <w:sz w:val="20"/>
          <w:lang w:val="nl-BE"/>
        </w:rPr>
        <w:tab/>
      </w:r>
    </w:p>
    <w:p w14:paraId="464581B1" w14:textId="77777777" w:rsidR="00022723" w:rsidRPr="00022723" w:rsidRDefault="00022723" w:rsidP="00022723">
      <w:pPr>
        <w:tabs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E-mail: </w:t>
      </w:r>
      <w:r w:rsidRPr="00022723">
        <w:rPr>
          <w:sz w:val="20"/>
          <w:lang w:val="nl-BE"/>
        </w:rPr>
        <w:tab/>
      </w:r>
    </w:p>
    <w:p w14:paraId="1BE56453" w14:textId="53AEF85A" w:rsidR="00022723" w:rsidRDefault="00022723" w:rsidP="00022723">
      <w:pPr>
        <w:rPr>
          <w:rFonts w:ascii="Calibri" w:hAnsi="Calibri" w:cs="Calibri"/>
          <w:b/>
          <w:sz w:val="20"/>
          <w:u w:val="single"/>
          <w:lang w:val="nl-BE"/>
        </w:rPr>
      </w:pPr>
    </w:p>
    <w:p w14:paraId="5C5E7A65" w14:textId="77777777" w:rsidR="00766417" w:rsidRPr="00022723" w:rsidRDefault="00766417" w:rsidP="00766417">
      <w:pPr>
        <w:tabs>
          <w:tab w:val="left" w:pos="0"/>
          <w:tab w:val="left" w:leader="dot" w:pos="5670"/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b/>
          <w:sz w:val="20"/>
          <w:u w:val="single"/>
          <w:lang w:val="nl-BE"/>
        </w:rPr>
        <w:t>Ziekteperiode</w:t>
      </w:r>
      <w:r w:rsidRPr="00022723">
        <w:rPr>
          <w:sz w:val="20"/>
          <w:lang w:val="nl-BE"/>
        </w:rPr>
        <w:t xml:space="preserve">: van </w:t>
      </w:r>
      <w:r w:rsidRPr="00022723">
        <w:rPr>
          <w:sz w:val="20"/>
          <w:lang w:val="nl-BE"/>
        </w:rPr>
        <w:tab/>
        <w:t xml:space="preserve"> tot </w:t>
      </w:r>
      <w:r w:rsidRPr="00022723">
        <w:rPr>
          <w:sz w:val="20"/>
          <w:lang w:val="nl-BE"/>
        </w:rPr>
        <w:tab/>
      </w:r>
    </w:p>
    <w:p w14:paraId="7A7A8589" w14:textId="4961C7BD" w:rsidR="00766417" w:rsidRDefault="00766417" w:rsidP="00022723">
      <w:pPr>
        <w:rPr>
          <w:rFonts w:ascii="Calibri" w:hAnsi="Calibri" w:cs="Calibri"/>
          <w:b/>
          <w:sz w:val="20"/>
          <w:u w:val="single"/>
          <w:lang w:val="nl-BE"/>
        </w:rPr>
      </w:pPr>
    </w:p>
    <w:p w14:paraId="473877F3" w14:textId="77777777" w:rsidR="00766417" w:rsidRPr="00022723" w:rsidRDefault="00766417" w:rsidP="00022723">
      <w:pPr>
        <w:rPr>
          <w:rFonts w:ascii="Calibri" w:hAnsi="Calibri" w:cs="Calibri"/>
          <w:b/>
          <w:sz w:val="20"/>
          <w:u w:val="single"/>
          <w:lang w:val="nl-BE"/>
        </w:rPr>
      </w:pPr>
    </w:p>
    <w:p w14:paraId="0B2E6404" w14:textId="77777777" w:rsidR="00022723" w:rsidRPr="00022723" w:rsidRDefault="00022723" w:rsidP="00022723">
      <w:pPr>
        <w:tabs>
          <w:tab w:val="left" w:pos="0"/>
          <w:tab w:val="left" w:pos="4678"/>
          <w:tab w:val="righ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 xml:space="preserve">Datum </w:t>
      </w:r>
      <w:r w:rsidRPr="00022723">
        <w:rPr>
          <w:sz w:val="20"/>
          <w:lang w:val="nl-BE"/>
        </w:rPr>
        <w:tab/>
        <w:t>handtekening van de werknemer</w:t>
      </w:r>
    </w:p>
    <w:p w14:paraId="0DBF93AC" w14:textId="77777777" w:rsidR="00022723" w:rsidRPr="00022723" w:rsidRDefault="00022723" w:rsidP="00022723">
      <w:pPr>
        <w:tabs>
          <w:tab w:val="left" w:pos="0"/>
          <w:tab w:val="left" w:leader="dot" w:pos="4678"/>
          <w:tab w:val="right" w:leader="dot" w:pos="9072"/>
        </w:tabs>
        <w:spacing w:line="240" w:lineRule="auto"/>
        <w:rPr>
          <w:sz w:val="20"/>
          <w:lang w:val="nl-BE"/>
        </w:rPr>
      </w:pPr>
      <w:r w:rsidRPr="00022723">
        <w:rPr>
          <w:sz w:val="20"/>
          <w:lang w:val="nl-BE"/>
        </w:rPr>
        <w:t>___/___/______</w:t>
      </w:r>
      <w:r w:rsidRPr="00022723">
        <w:rPr>
          <w:sz w:val="20"/>
          <w:lang w:val="nl-BE"/>
        </w:rPr>
        <w:tab/>
        <w:t>___________________________</w:t>
      </w:r>
    </w:p>
    <w:p w14:paraId="0F05EF08" w14:textId="54B944AD" w:rsidR="00022723" w:rsidRPr="00022723" w:rsidRDefault="00022723" w:rsidP="00022723">
      <w:pPr>
        <w:tabs>
          <w:tab w:val="left" w:pos="0"/>
          <w:tab w:val="left" w:leader="dot" w:pos="4536"/>
          <w:tab w:val="right" w:leader="dot" w:pos="9072"/>
        </w:tabs>
        <w:spacing w:line="240" w:lineRule="auto"/>
        <w:rPr>
          <w:sz w:val="20"/>
          <w:lang w:val="nl-BE"/>
        </w:rPr>
      </w:pPr>
    </w:p>
    <w:p w14:paraId="628C804E" w14:textId="77777777" w:rsidR="00022723" w:rsidRPr="00022723" w:rsidRDefault="00022723" w:rsidP="00022723">
      <w:pPr>
        <w:tabs>
          <w:tab w:val="left" w:pos="0"/>
          <w:tab w:val="left" w:leader="dot" w:pos="4536"/>
          <w:tab w:val="right" w:leader="dot" w:pos="9072"/>
        </w:tabs>
        <w:spacing w:line="240" w:lineRule="auto"/>
        <w:rPr>
          <w:sz w:val="20"/>
          <w:lang w:val="nl-BE"/>
        </w:rPr>
      </w:pPr>
    </w:p>
    <w:p w14:paraId="154F302C" w14:textId="6943FCB1" w:rsidR="00022723" w:rsidRPr="00022723" w:rsidRDefault="00762029" w:rsidP="00022723">
      <w:pPr>
        <w:rPr>
          <w:rFonts w:ascii="Calibri" w:hAnsi="Calibri" w:cs="Calibri"/>
          <w:lang w:val="nl-BE"/>
        </w:rPr>
      </w:pPr>
      <w:r w:rsidRPr="00022723">
        <w:rPr>
          <w:b/>
          <w:sz w:val="29"/>
          <w:szCs w:val="29"/>
          <w:lang w:val="nl-BE"/>
        </w:rPr>
        <w:t xml:space="preserve">Dit document dient </w:t>
      </w:r>
      <w:r w:rsidRPr="00022723">
        <w:rPr>
          <w:b/>
          <w:sz w:val="29"/>
          <w:szCs w:val="29"/>
          <w:u w:val="single"/>
          <w:lang w:val="nl-BE"/>
        </w:rPr>
        <w:t>aangetekend</w:t>
      </w:r>
      <w:r w:rsidRPr="00022723">
        <w:rPr>
          <w:b/>
          <w:sz w:val="29"/>
          <w:szCs w:val="29"/>
          <w:lang w:val="nl-BE"/>
        </w:rPr>
        <w:t xml:space="preserve"> verzonden te worden naar</w:t>
      </w:r>
      <w:r>
        <w:rPr>
          <w:b/>
          <w:sz w:val="29"/>
          <w:szCs w:val="29"/>
          <w:lang w:val="nl-BE"/>
        </w:rPr>
        <w:t xml:space="preserve"> de werkgever</w:t>
      </w:r>
    </w:p>
    <w:p w14:paraId="47E7B7B0" w14:textId="77777777" w:rsidR="00022723" w:rsidRPr="00022723" w:rsidRDefault="00022723" w:rsidP="00022723">
      <w:pPr>
        <w:tabs>
          <w:tab w:val="left" w:pos="0"/>
          <w:tab w:val="left" w:leader="dot" w:pos="4536"/>
          <w:tab w:val="right" w:leader="dot" w:pos="9072"/>
        </w:tabs>
        <w:spacing w:line="240" w:lineRule="auto"/>
        <w:rPr>
          <w:sz w:val="20"/>
          <w:lang w:val="nl-BE"/>
        </w:rPr>
      </w:pPr>
    </w:p>
    <w:bookmarkEnd w:id="1"/>
    <w:p w14:paraId="393A3933" w14:textId="77777777" w:rsidR="00822B4A" w:rsidRPr="00022723" w:rsidRDefault="00822B4A" w:rsidP="00022723">
      <w:pPr>
        <w:spacing w:after="0" w:line="240" w:lineRule="exact"/>
        <w:jc w:val="right"/>
        <w:rPr>
          <w:rFonts w:ascii="Calibri" w:eastAsia="Calibri" w:hAnsi="Calibri" w:cs="Arial"/>
          <w:position w:val="0"/>
          <w:sz w:val="20"/>
          <w:szCs w:val="20"/>
          <w:lang w:val="nl-BE"/>
        </w:rPr>
      </w:pPr>
    </w:p>
    <w:sectPr w:rsidR="00822B4A" w:rsidRPr="00022723" w:rsidSect="007620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8AEE" w14:textId="77777777" w:rsidR="00022723" w:rsidRDefault="00022723" w:rsidP="001034F4">
      <w:pPr>
        <w:spacing w:after="0" w:line="240" w:lineRule="auto"/>
      </w:pPr>
      <w:r>
        <w:separator/>
      </w:r>
    </w:p>
  </w:endnote>
  <w:endnote w:type="continuationSeparator" w:id="0">
    <w:p w14:paraId="766077ED" w14:textId="77777777" w:rsidR="00022723" w:rsidRDefault="00022723" w:rsidP="0010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F820" w14:textId="77777777" w:rsidR="00470443" w:rsidRPr="00470443" w:rsidRDefault="00470443" w:rsidP="004F5E94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sz w:val="16"/>
        <w:szCs w:val="16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15C94703" wp14:editId="65B5F948">
          <wp:simplePos x="0" y="0"/>
          <wp:positionH relativeFrom="column">
            <wp:posOffset>-538550</wp:posOffset>
          </wp:positionH>
          <wp:positionV relativeFrom="paragraph">
            <wp:posOffset>8890</wp:posOffset>
          </wp:positionV>
          <wp:extent cx="1043940" cy="379095"/>
          <wp:effectExtent l="0" t="0" r="3810" b="1905"/>
          <wp:wrapNone/>
          <wp:docPr id="34" name="Afbeelding 3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139">
      <w:rPr>
        <w:b/>
        <w:bCs/>
        <w:sz w:val="16"/>
        <w:szCs w:val="16"/>
        <w:lang w:val="nl-BE"/>
      </w:rPr>
      <w:t xml:space="preserve"> </w:t>
    </w:r>
    <w:r w:rsidR="00A46139">
      <w:rPr>
        <w:b/>
        <w:bCs/>
        <w:sz w:val="16"/>
        <w:szCs w:val="16"/>
        <w:lang w:val="nl-BE"/>
      </w:rPr>
      <w:tab/>
    </w: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5D82B538" w14:textId="77777777" w:rsidR="00470443" w:rsidRPr="00470443" w:rsidRDefault="00A46139" w:rsidP="004F5E94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sz w:val="16"/>
        <w:szCs w:val="16"/>
        <w:lang w:val="en-US"/>
      </w:rPr>
    </w:pPr>
    <w:r w:rsidRPr="002E3E12">
      <w:rPr>
        <w:sz w:val="16"/>
        <w:szCs w:val="16"/>
        <w:lang w:val="nl-BE"/>
      </w:rPr>
      <w:t xml:space="preserve"> </w:t>
    </w:r>
    <w:r w:rsidRPr="002E3E12">
      <w:rPr>
        <w:sz w:val="16"/>
        <w:szCs w:val="16"/>
        <w:lang w:val="nl-BE"/>
      </w:rPr>
      <w:tab/>
    </w:r>
    <w:r w:rsidR="00470443" w:rsidRPr="00470443">
      <w:rPr>
        <w:sz w:val="16"/>
        <w:szCs w:val="16"/>
        <w:lang w:val="en-US"/>
      </w:rPr>
      <w:t>Tiensevest 61 Bus 2</w:t>
    </w:r>
    <w:r w:rsidR="00470443" w:rsidRPr="00470443">
      <w:rPr>
        <w:sz w:val="16"/>
        <w:szCs w:val="16"/>
        <w:lang w:val="en-US"/>
      </w:rPr>
      <w:tab/>
      <w:t>Boekhouding: 016 30 81 12</w:t>
    </w:r>
    <w:r w:rsidR="00470443" w:rsidRPr="00470443">
      <w:rPr>
        <w:sz w:val="16"/>
        <w:szCs w:val="16"/>
        <w:lang w:val="en-US"/>
      </w:rPr>
      <w:tab/>
      <w:t>ON 0410.064.629</w:t>
    </w:r>
  </w:p>
  <w:p w14:paraId="7A6F1E20" w14:textId="77777777" w:rsidR="00470443" w:rsidRPr="00470443" w:rsidRDefault="00A46139" w:rsidP="004F5E94">
    <w:pPr>
      <w:pStyle w:val="Voettekst"/>
      <w:tabs>
        <w:tab w:val="clear" w:pos="4536"/>
        <w:tab w:val="left" w:pos="1134"/>
        <w:tab w:val="left" w:pos="2977"/>
        <w:tab w:val="left" w:pos="5245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 w:rsidR="00470443" w:rsidRPr="00470443">
      <w:rPr>
        <w:sz w:val="16"/>
        <w:szCs w:val="16"/>
        <w:lang w:val="en-US"/>
      </w:rPr>
      <w:t>3010 Leuven</w:t>
    </w:r>
    <w:r w:rsidR="00470443" w:rsidRPr="00470443">
      <w:rPr>
        <w:sz w:val="16"/>
        <w:szCs w:val="16"/>
        <w:lang w:val="en-US"/>
      </w:rPr>
      <w:tab/>
      <w:t>info@premed.be</w:t>
    </w:r>
    <w:r w:rsidR="00470443" w:rsidRPr="00470443">
      <w:rPr>
        <w:sz w:val="16"/>
        <w:szCs w:val="16"/>
        <w:lang w:val="en-US"/>
      </w:rPr>
      <w:tab/>
      <w:t>IBAN: BE53 2300 1466 0053</w:t>
    </w:r>
    <w:r w:rsidR="00470443" w:rsidRPr="00470443">
      <w:rPr>
        <w:sz w:val="16"/>
        <w:szCs w:val="16"/>
        <w:lang w:val="en-US"/>
      </w:rPr>
      <w:tab/>
    </w:r>
    <w:r w:rsidR="00470443" w:rsidRPr="00470443">
      <w:rPr>
        <w:b/>
        <w:bCs/>
        <w:sz w:val="16"/>
        <w:szCs w:val="16"/>
        <w:lang w:val="en-US"/>
      </w:rPr>
      <w:t>www.premed.be</w:t>
    </w:r>
  </w:p>
  <w:p w14:paraId="13E3AA56" w14:textId="77777777" w:rsidR="004A410E" w:rsidRPr="00470443" w:rsidRDefault="004A410E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F814" w14:textId="77777777" w:rsidR="004A410E" w:rsidRPr="00470443" w:rsidRDefault="008C3354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b/>
        <w:bCs/>
        <w:sz w:val="16"/>
        <w:szCs w:val="16"/>
        <w:lang w:val="nl-BE"/>
      </w:rPr>
      <w:t>Premed vzw</w:t>
    </w:r>
    <w:r w:rsidRPr="00470443">
      <w:rPr>
        <w:b/>
        <w:bCs/>
        <w:sz w:val="16"/>
        <w:szCs w:val="16"/>
        <w:lang w:val="nl-BE"/>
      </w:rPr>
      <w:tab/>
    </w:r>
    <w:r w:rsidRPr="00470443">
      <w:rPr>
        <w:sz w:val="16"/>
        <w:szCs w:val="16"/>
        <w:lang w:val="nl-BE"/>
      </w:rPr>
      <w:t>Tel: 016 30 81 11</w:t>
    </w:r>
    <w:r w:rsidRPr="00470443">
      <w:rPr>
        <w:sz w:val="16"/>
        <w:szCs w:val="16"/>
        <w:lang w:val="nl-BE"/>
      </w:rPr>
      <w:tab/>
      <w:t>Erkenningsnummer SEXTD 5</w:t>
    </w:r>
  </w:p>
  <w:p w14:paraId="6E85FAFE" w14:textId="77777777" w:rsidR="008C3354" w:rsidRPr="00470443" w:rsidRDefault="008C3354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Tiensevest 61 Bus 2</w:t>
    </w:r>
    <w:r w:rsidRPr="00470443">
      <w:rPr>
        <w:sz w:val="16"/>
        <w:szCs w:val="16"/>
        <w:lang w:val="nl-BE"/>
      </w:rPr>
      <w:tab/>
      <w:t>Boekhouding: 016 30 81 12</w:t>
    </w:r>
    <w:r w:rsidRPr="00470443">
      <w:rPr>
        <w:sz w:val="16"/>
        <w:szCs w:val="16"/>
        <w:lang w:val="nl-BE"/>
      </w:rPr>
      <w:tab/>
      <w:t>ON 0410.064.629</w:t>
    </w:r>
  </w:p>
  <w:p w14:paraId="24FAD969" w14:textId="77777777" w:rsidR="008C3354" w:rsidRPr="00470443" w:rsidRDefault="008C3354" w:rsidP="00470443">
    <w:pPr>
      <w:pStyle w:val="Voettekst"/>
      <w:tabs>
        <w:tab w:val="left" w:pos="1985"/>
        <w:tab w:val="left" w:pos="4536"/>
      </w:tabs>
      <w:rPr>
        <w:sz w:val="16"/>
        <w:szCs w:val="16"/>
        <w:lang w:val="nl-BE"/>
      </w:rPr>
    </w:pPr>
    <w:r w:rsidRPr="00470443">
      <w:rPr>
        <w:sz w:val="16"/>
        <w:szCs w:val="16"/>
        <w:lang w:val="nl-BE"/>
      </w:rPr>
      <w:t>3010 Leuven</w:t>
    </w:r>
    <w:r w:rsidRPr="00470443">
      <w:rPr>
        <w:sz w:val="16"/>
        <w:szCs w:val="16"/>
        <w:lang w:val="nl-BE"/>
      </w:rPr>
      <w:tab/>
      <w:t>info@premed.be</w:t>
    </w:r>
    <w:r w:rsidRPr="00470443">
      <w:rPr>
        <w:sz w:val="16"/>
        <w:szCs w:val="16"/>
        <w:lang w:val="nl-BE"/>
      </w:rPr>
      <w:tab/>
    </w:r>
    <w:r w:rsidR="00470443" w:rsidRPr="00470443">
      <w:rPr>
        <w:sz w:val="16"/>
        <w:szCs w:val="16"/>
        <w:lang w:val="nl-BE"/>
      </w:rPr>
      <w:t>IBAN: BE53 2300 1466 0053</w:t>
    </w:r>
    <w:r w:rsidR="00470443" w:rsidRPr="00470443">
      <w:rPr>
        <w:sz w:val="16"/>
        <w:szCs w:val="16"/>
        <w:lang w:val="nl-BE"/>
      </w:rPr>
      <w:tab/>
    </w:r>
    <w:r w:rsidR="00470443" w:rsidRPr="00470443">
      <w:rPr>
        <w:b/>
        <w:bCs/>
        <w:sz w:val="16"/>
        <w:szCs w:val="16"/>
        <w:lang w:val="nl-BE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667C" w14:textId="77777777" w:rsidR="00022723" w:rsidRDefault="00022723" w:rsidP="001034F4">
      <w:pPr>
        <w:spacing w:after="0" w:line="240" w:lineRule="auto"/>
      </w:pPr>
      <w:r>
        <w:separator/>
      </w:r>
    </w:p>
  </w:footnote>
  <w:footnote w:type="continuationSeparator" w:id="0">
    <w:p w14:paraId="59B1577A" w14:textId="77777777" w:rsidR="00022723" w:rsidRDefault="00022723" w:rsidP="0010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8F09" w14:textId="77777777" w:rsidR="001034F4" w:rsidRDefault="004A410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400BE33B" wp14:editId="23191F0F">
          <wp:simplePos x="0" y="0"/>
          <wp:positionH relativeFrom="column">
            <wp:posOffset>-450215</wp:posOffset>
          </wp:positionH>
          <wp:positionV relativeFrom="paragraph">
            <wp:posOffset>32385</wp:posOffset>
          </wp:positionV>
          <wp:extent cx="2253600" cy="500400"/>
          <wp:effectExtent l="0" t="0" r="0" b="0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3322" w14:textId="77777777" w:rsidR="004A410E" w:rsidRDefault="004A410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11292C08" wp14:editId="04F5AF8B">
          <wp:simplePos x="0" y="0"/>
          <wp:positionH relativeFrom="column">
            <wp:posOffset>-521257</wp:posOffset>
          </wp:positionH>
          <wp:positionV relativeFrom="paragraph">
            <wp:posOffset>-174625</wp:posOffset>
          </wp:positionV>
          <wp:extent cx="2296800" cy="525600"/>
          <wp:effectExtent l="0" t="0" r="0" b="8255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F13BF"/>
    <w:multiLevelType w:val="hybridMultilevel"/>
    <w:tmpl w:val="63BA4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23"/>
    <w:rsid w:val="00022723"/>
    <w:rsid w:val="000C4B70"/>
    <w:rsid w:val="001034F4"/>
    <w:rsid w:val="001A5F18"/>
    <w:rsid w:val="00251EC7"/>
    <w:rsid w:val="002E3E12"/>
    <w:rsid w:val="0030116A"/>
    <w:rsid w:val="00333E57"/>
    <w:rsid w:val="00470443"/>
    <w:rsid w:val="004A410E"/>
    <w:rsid w:val="004F5E94"/>
    <w:rsid w:val="00582777"/>
    <w:rsid w:val="0065280C"/>
    <w:rsid w:val="00687DE5"/>
    <w:rsid w:val="006C25FD"/>
    <w:rsid w:val="00762029"/>
    <w:rsid w:val="00766417"/>
    <w:rsid w:val="00776086"/>
    <w:rsid w:val="007D111D"/>
    <w:rsid w:val="00822B4A"/>
    <w:rsid w:val="00853401"/>
    <w:rsid w:val="008A13F6"/>
    <w:rsid w:val="008B592F"/>
    <w:rsid w:val="008C3354"/>
    <w:rsid w:val="008E5F85"/>
    <w:rsid w:val="00917E4F"/>
    <w:rsid w:val="009903F3"/>
    <w:rsid w:val="009D153E"/>
    <w:rsid w:val="00A46139"/>
    <w:rsid w:val="00BD48A7"/>
    <w:rsid w:val="00E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68429"/>
  <w15:chartTrackingRefBased/>
  <w15:docId w15:val="{E8A26E20-E78B-427F-AC20-94D527DB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position w:val="-6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4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0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1034F4"/>
  </w:style>
  <w:style w:type="paragraph" w:styleId="Voettekst">
    <w:name w:val="footer"/>
    <w:basedOn w:val="Standaard"/>
    <w:link w:val="VoettekstChar"/>
    <w:uiPriority w:val="99"/>
    <w:unhideWhenUsed/>
    <w:rsid w:val="0010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34F4"/>
  </w:style>
  <w:style w:type="character" w:styleId="Hyperlink">
    <w:name w:val="Hyperlink"/>
    <w:basedOn w:val="Standaardalinea-lettertype"/>
    <w:uiPriority w:val="99"/>
    <w:unhideWhenUsed/>
    <w:rsid w:val="008C335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C335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5280C"/>
    <w:rPr>
      <w:color w:val="808080"/>
    </w:rPr>
  </w:style>
  <w:style w:type="paragraph" w:styleId="Lijstalinea">
    <w:name w:val="List Paragraph"/>
    <w:basedOn w:val="Standaard"/>
    <w:uiPriority w:val="34"/>
    <w:qFormat/>
    <w:rsid w:val="0058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emedvzwbe.sharepoint.com/sites/Huisstijl2022/OfficeTemplates/Sjabloon%20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6B71FF6275D4FB633F2A44268F12C" ma:contentTypeVersion="0" ma:contentTypeDescription="Een nieuw document maken." ma:contentTypeScope="" ma:versionID="4db0aac28680452f91fcefcdd2df7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75B70-6F68-484F-9BD1-505133587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C3525-9372-47D1-9CBF-FA9113ECB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6EDAF-B635-4646-A612-8C408B254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Sjabloon%20brief.dotx</Template>
  <TotalTime>0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Stevens</dc:creator>
  <cp:keywords/>
  <dc:description/>
  <cp:lastModifiedBy>Sven Stevens</cp:lastModifiedBy>
  <cp:revision>7</cp:revision>
  <dcterms:created xsi:type="dcterms:W3CDTF">2022-11-22T12:14:00Z</dcterms:created>
  <dcterms:modified xsi:type="dcterms:W3CDTF">2022-11-23T14:47:00Z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0x0101006476B71FF6275D4FB633F2A44268F12C</vt:lpwstr>
  </property>
  <property fmtid="{D5CDD505-2E9C-101B-9397-08002B2CF9AE}" pid="3" name="MediaServiceImageTags">
    <vt:lpwstr/>
  </property>
</Properties>
</file>