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2781" w14:textId="77777777" w:rsidR="00251EC7" w:rsidRDefault="00251EC7" w:rsidP="00022723">
      <w:pPr>
        <w:spacing w:after="0" w:line="240" w:lineRule="auto"/>
        <w:jc w:val="center"/>
        <w:rPr>
          <w:b/>
          <w:sz w:val="29"/>
          <w:szCs w:val="29"/>
          <w:lang w:val="nl-BE"/>
        </w:rPr>
      </w:pPr>
    </w:p>
    <w:p w14:paraId="73A97B73" w14:textId="7225AF7C" w:rsidR="00D91E49" w:rsidRDefault="00D91E49" w:rsidP="00022723">
      <w:pPr>
        <w:spacing w:after="0" w:line="240" w:lineRule="auto"/>
        <w:jc w:val="center"/>
        <w:rPr>
          <w:b/>
          <w:sz w:val="29"/>
          <w:szCs w:val="29"/>
          <w:lang w:val="nl-BE"/>
        </w:rPr>
      </w:pPr>
    </w:p>
    <w:p w14:paraId="2ACA221B" w14:textId="77777777" w:rsidR="00D91E49" w:rsidRDefault="00D91E49" w:rsidP="00022723">
      <w:pPr>
        <w:spacing w:after="0" w:line="240" w:lineRule="auto"/>
        <w:jc w:val="center"/>
        <w:rPr>
          <w:b/>
          <w:sz w:val="29"/>
          <w:szCs w:val="29"/>
          <w:lang w:val="nl-BE"/>
        </w:rPr>
      </w:pPr>
    </w:p>
    <w:p w14:paraId="47B45529" w14:textId="6DD4DFB5" w:rsidR="00022723" w:rsidRPr="00022723" w:rsidRDefault="00D91E49" w:rsidP="00022723">
      <w:pPr>
        <w:spacing w:after="0" w:line="240" w:lineRule="auto"/>
        <w:jc w:val="center"/>
        <w:rPr>
          <w:b/>
          <w:sz w:val="29"/>
          <w:szCs w:val="29"/>
          <w:lang w:val="nl-BE"/>
        </w:rPr>
      </w:pPr>
      <w:r>
        <w:rPr>
          <w:b/>
          <w:sz w:val="29"/>
          <w:szCs w:val="29"/>
          <w:lang w:val="nl-BE"/>
        </w:rPr>
        <w:t>Mededeling werknemer meer dan 4 weken afwezig</w:t>
      </w:r>
    </w:p>
    <w:p w14:paraId="4D1E17D7" w14:textId="77777777" w:rsidR="00251EC7" w:rsidRDefault="00251EC7" w:rsidP="00251EC7">
      <w:pPr>
        <w:spacing w:line="240" w:lineRule="auto"/>
        <w:rPr>
          <w:b/>
          <w:sz w:val="20"/>
          <w:u w:val="single"/>
          <w:lang w:val="nl-BE"/>
        </w:rPr>
      </w:pPr>
      <w:bookmarkStart w:id="0" w:name="_Hlk115371893"/>
    </w:p>
    <w:bookmarkEnd w:id="0"/>
    <w:p w14:paraId="69B3694F" w14:textId="77777777" w:rsidR="00D91E49" w:rsidRDefault="00D91E49" w:rsidP="00251EC7">
      <w:pPr>
        <w:spacing w:line="240" w:lineRule="auto"/>
        <w:rPr>
          <w:b/>
          <w:sz w:val="20"/>
          <w:u w:val="single"/>
          <w:lang w:val="nl-BE"/>
        </w:rPr>
      </w:pPr>
    </w:p>
    <w:p w14:paraId="1E3B7937" w14:textId="460C8768" w:rsidR="00022723" w:rsidRPr="00022723" w:rsidRDefault="00D91E49" w:rsidP="00251EC7">
      <w:pPr>
        <w:spacing w:line="240" w:lineRule="auto"/>
        <w:rPr>
          <w:sz w:val="20"/>
          <w:lang w:val="nl-BE"/>
        </w:rPr>
      </w:pPr>
      <w:r w:rsidRPr="00022723">
        <w:rPr>
          <w:b/>
          <w:sz w:val="20"/>
          <w:u w:val="single"/>
          <w:lang w:val="nl-BE"/>
        </w:rPr>
        <w:t xml:space="preserve">Ondergetekende </w:t>
      </w:r>
      <w:r w:rsidR="00022723" w:rsidRPr="00022723">
        <w:rPr>
          <w:b/>
          <w:sz w:val="20"/>
          <w:u w:val="single"/>
          <w:lang w:val="nl-BE"/>
        </w:rPr>
        <w:t>werkgever</w:t>
      </w:r>
    </w:p>
    <w:p w14:paraId="6AA60241" w14:textId="77777777" w:rsidR="00022723" w:rsidRPr="00022723" w:rsidRDefault="00022723" w:rsidP="00251EC7">
      <w:pPr>
        <w:tabs>
          <w:tab w:val="right" w:leader="dot" w:pos="9072"/>
        </w:tabs>
        <w:spacing w:line="240" w:lineRule="auto"/>
        <w:rPr>
          <w:sz w:val="20"/>
          <w:lang w:val="nl-BE"/>
        </w:rPr>
      </w:pPr>
      <w:r w:rsidRPr="00022723">
        <w:rPr>
          <w:sz w:val="20"/>
          <w:lang w:val="nl-BE"/>
        </w:rPr>
        <w:t xml:space="preserve">Naam: </w:t>
      </w:r>
      <w:r w:rsidRPr="00022723">
        <w:rPr>
          <w:sz w:val="20"/>
          <w:lang w:val="nl-BE"/>
        </w:rPr>
        <w:tab/>
      </w:r>
    </w:p>
    <w:p w14:paraId="7DB15831" w14:textId="77777777" w:rsidR="00022723" w:rsidRPr="00022723" w:rsidRDefault="00022723" w:rsidP="00251EC7">
      <w:pPr>
        <w:tabs>
          <w:tab w:val="right" w:leader="dot" w:pos="9072"/>
        </w:tabs>
        <w:spacing w:line="240" w:lineRule="auto"/>
        <w:rPr>
          <w:sz w:val="20"/>
          <w:lang w:val="nl-BE"/>
        </w:rPr>
      </w:pPr>
      <w:r w:rsidRPr="00022723">
        <w:rPr>
          <w:sz w:val="20"/>
          <w:lang w:val="nl-BE"/>
        </w:rPr>
        <w:t xml:space="preserve">Adres: </w:t>
      </w:r>
      <w:r w:rsidRPr="00022723">
        <w:rPr>
          <w:sz w:val="20"/>
          <w:lang w:val="nl-BE"/>
        </w:rPr>
        <w:tab/>
      </w:r>
    </w:p>
    <w:p w14:paraId="1791552D" w14:textId="77777777" w:rsidR="00022723" w:rsidRPr="00022723" w:rsidRDefault="00022723" w:rsidP="00251EC7">
      <w:pPr>
        <w:tabs>
          <w:tab w:val="right" w:leader="dot" w:pos="9072"/>
        </w:tabs>
        <w:spacing w:line="240" w:lineRule="auto"/>
        <w:rPr>
          <w:sz w:val="20"/>
          <w:lang w:val="nl-BE"/>
        </w:rPr>
      </w:pPr>
      <w:r w:rsidRPr="00022723">
        <w:rPr>
          <w:sz w:val="20"/>
          <w:lang w:val="nl-BE"/>
        </w:rPr>
        <w:t xml:space="preserve">E-mail: </w:t>
      </w:r>
      <w:r w:rsidRPr="00022723">
        <w:rPr>
          <w:sz w:val="20"/>
          <w:lang w:val="nl-BE"/>
        </w:rPr>
        <w:tab/>
      </w:r>
    </w:p>
    <w:p w14:paraId="3D7D5F1D" w14:textId="77777777" w:rsidR="00022723" w:rsidRPr="00022723" w:rsidRDefault="00022723" w:rsidP="00251EC7">
      <w:pPr>
        <w:tabs>
          <w:tab w:val="right" w:leader="dot" w:pos="5103"/>
          <w:tab w:val="right" w:leader="dot" w:pos="9072"/>
        </w:tabs>
        <w:spacing w:line="240" w:lineRule="auto"/>
        <w:rPr>
          <w:sz w:val="20"/>
          <w:lang w:val="nl-BE"/>
        </w:rPr>
      </w:pPr>
      <w:r w:rsidRPr="00022723">
        <w:rPr>
          <w:sz w:val="20"/>
          <w:lang w:val="nl-BE"/>
        </w:rPr>
        <w:t xml:space="preserve">Telefoon: </w:t>
      </w:r>
      <w:r w:rsidRPr="00022723">
        <w:rPr>
          <w:sz w:val="20"/>
          <w:lang w:val="nl-BE"/>
        </w:rPr>
        <w:tab/>
        <w:t xml:space="preserve">          Contactpersoon: </w:t>
      </w:r>
      <w:r w:rsidRPr="00022723">
        <w:rPr>
          <w:sz w:val="20"/>
          <w:lang w:val="nl-BE"/>
        </w:rPr>
        <w:tab/>
      </w:r>
    </w:p>
    <w:p w14:paraId="0683AAA9" w14:textId="429D7FDC" w:rsidR="00065581" w:rsidRDefault="00065581" w:rsidP="00022723">
      <w:pPr>
        <w:tabs>
          <w:tab w:val="left" w:pos="0"/>
          <w:tab w:val="left" w:leader="dot" w:pos="4536"/>
          <w:tab w:val="right" w:leader="dot" w:pos="9072"/>
        </w:tabs>
        <w:spacing w:line="240" w:lineRule="auto"/>
        <w:rPr>
          <w:sz w:val="20"/>
          <w:lang w:val="nl-BE"/>
        </w:rPr>
      </w:pPr>
      <w:bookmarkStart w:id="1" w:name="_Hlk114562383"/>
    </w:p>
    <w:p w14:paraId="1CA5757F" w14:textId="4BE8E27B" w:rsidR="00D91E49" w:rsidRPr="00022723" w:rsidRDefault="00D91E49" w:rsidP="00D91E49">
      <w:pPr>
        <w:spacing w:line="240" w:lineRule="auto"/>
        <w:rPr>
          <w:b/>
          <w:sz w:val="20"/>
          <w:u w:val="single"/>
          <w:lang w:val="nl-BE"/>
        </w:rPr>
      </w:pPr>
      <w:r>
        <w:rPr>
          <w:b/>
          <w:sz w:val="20"/>
          <w:u w:val="single"/>
          <w:lang w:val="nl-BE"/>
        </w:rPr>
        <w:t>Betrokken</w:t>
      </w:r>
      <w:r w:rsidRPr="00022723">
        <w:rPr>
          <w:b/>
          <w:sz w:val="20"/>
          <w:u w:val="single"/>
          <w:lang w:val="nl-BE"/>
        </w:rPr>
        <w:t xml:space="preserve"> werknemer</w:t>
      </w:r>
      <w:r w:rsidRPr="00022723">
        <w:rPr>
          <w:sz w:val="20"/>
          <w:lang w:val="nl-BE"/>
        </w:rPr>
        <w:t xml:space="preserve"> </w:t>
      </w:r>
    </w:p>
    <w:p w14:paraId="12995AE3" w14:textId="270958EF" w:rsidR="00D91E49" w:rsidRDefault="00D91E49" w:rsidP="00D91E49">
      <w:pPr>
        <w:tabs>
          <w:tab w:val="right" w:leader="dot" w:pos="9072"/>
        </w:tabs>
        <w:spacing w:line="240" w:lineRule="auto"/>
        <w:rPr>
          <w:sz w:val="20"/>
          <w:lang w:val="nl-BE"/>
        </w:rPr>
      </w:pPr>
      <w:r w:rsidRPr="00022723">
        <w:rPr>
          <w:sz w:val="20"/>
          <w:lang w:val="nl-BE"/>
        </w:rPr>
        <w:t xml:space="preserve">Naam en voornaam: </w:t>
      </w:r>
      <w:r w:rsidRPr="00022723">
        <w:rPr>
          <w:sz w:val="20"/>
          <w:lang w:val="nl-BE"/>
        </w:rPr>
        <w:tab/>
      </w:r>
    </w:p>
    <w:p w14:paraId="20407076" w14:textId="77777777" w:rsidR="00D91E49" w:rsidRPr="00022723" w:rsidRDefault="00D91E49" w:rsidP="00D91E49">
      <w:pPr>
        <w:tabs>
          <w:tab w:val="right" w:leader="dot" w:pos="5103"/>
          <w:tab w:val="right" w:leader="dot" w:pos="9072"/>
        </w:tabs>
        <w:spacing w:line="240" w:lineRule="auto"/>
        <w:rPr>
          <w:sz w:val="20"/>
          <w:lang w:val="nl-BE"/>
        </w:rPr>
      </w:pPr>
      <w:r w:rsidRPr="00022723">
        <w:rPr>
          <w:sz w:val="20"/>
          <w:lang w:val="nl-BE"/>
        </w:rPr>
        <w:t xml:space="preserve">Telefoon: </w:t>
      </w:r>
      <w:r w:rsidRPr="00022723">
        <w:rPr>
          <w:sz w:val="20"/>
          <w:lang w:val="nl-BE"/>
        </w:rPr>
        <w:tab/>
        <w:t xml:space="preserve">          Geboortedatum: </w:t>
      </w:r>
      <w:r w:rsidRPr="00022723">
        <w:rPr>
          <w:sz w:val="20"/>
          <w:lang w:val="nl-BE"/>
        </w:rPr>
        <w:tab/>
      </w:r>
    </w:p>
    <w:p w14:paraId="632728F8" w14:textId="77777777" w:rsidR="00D91E49" w:rsidRPr="00022723" w:rsidRDefault="00D91E49" w:rsidP="00D91E49">
      <w:pPr>
        <w:tabs>
          <w:tab w:val="right" w:leader="dot" w:pos="9072"/>
        </w:tabs>
        <w:spacing w:line="240" w:lineRule="auto"/>
        <w:rPr>
          <w:sz w:val="20"/>
          <w:lang w:val="nl-BE"/>
        </w:rPr>
      </w:pPr>
      <w:r w:rsidRPr="00022723">
        <w:rPr>
          <w:sz w:val="20"/>
          <w:lang w:val="nl-BE"/>
        </w:rPr>
        <w:t xml:space="preserve">Rijksregisternummer: </w:t>
      </w:r>
      <w:r w:rsidRPr="00022723">
        <w:rPr>
          <w:sz w:val="20"/>
          <w:lang w:val="nl-BE"/>
        </w:rPr>
        <w:tab/>
      </w:r>
    </w:p>
    <w:p w14:paraId="705BA495" w14:textId="77777777" w:rsidR="00D91E49" w:rsidRPr="00022723" w:rsidRDefault="00D91E49" w:rsidP="00D91E49">
      <w:pPr>
        <w:tabs>
          <w:tab w:val="right" w:leader="dot" w:pos="9072"/>
        </w:tabs>
        <w:spacing w:line="240" w:lineRule="auto"/>
        <w:rPr>
          <w:sz w:val="20"/>
          <w:lang w:val="nl-BE"/>
        </w:rPr>
      </w:pPr>
      <w:r w:rsidRPr="00022723">
        <w:rPr>
          <w:sz w:val="20"/>
          <w:lang w:val="nl-BE"/>
        </w:rPr>
        <w:t xml:space="preserve">Adres: </w:t>
      </w:r>
      <w:r w:rsidRPr="00022723">
        <w:rPr>
          <w:sz w:val="20"/>
          <w:lang w:val="nl-BE"/>
        </w:rPr>
        <w:tab/>
      </w:r>
    </w:p>
    <w:p w14:paraId="06C5D6F4" w14:textId="77777777" w:rsidR="00D91E49" w:rsidRPr="00022723" w:rsidRDefault="00D91E49" w:rsidP="00D91E49">
      <w:pPr>
        <w:tabs>
          <w:tab w:val="right" w:leader="dot" w:pos="9072"/>
        </w:tabs>
        <w:spacing w:line="240" w:lineRule="auto"/>
        <w:rPr>
          <w:sz w:val="20"/>
          <w:lang w:val="nl-BE"/>
        </w:rPr>
      </w:pPr>
      <w:r w:rsidRPr="00022723">
        <w:rPr>
          <w:sz w:val="20"/>
          <w:lang w:val="nl-BE"/>
        </w:rPr>
        <w:t xml:space="preserve">E-mail: </w:t>
      </w:r>
      <w:r w:rsidRPr="00022723">
        <w:rPr>
          <w:sz w:val="20"/>
          <w:lang w:val="nl-BE"/>
        </w:rPr>
        <w:tab/>
      </w:r>
    </w:p>
    <w:p w14:paraId="6B5EA9F8" w14:textId="7DF73B5B" w:rsidR="00D91E49" w:rsidRDefault="00D91E49" w:rsidP="00022723">
      <w:pPr>
        <w:tabs>
          <w:tab w:val="left" w:pos="0"/>
          <w:tab w:val="left" w:leader="dot" w:pos="4536"/>
          <w:tab w:val="right" w:leader="dot" w:pos="9072"/>
        </w:tabs>
        <w:spacing w:line="240" w:lineRule="auto"/>
        <w:rPr>
          <w:sz w:val="20"/>
          <w:lang w:val="nl-BE"/>
        </w:rPr>
      </w:pPr>
      <w:r>
        <w:rPr>
          <w:sz w:val="20"/>
          <w:lang w:val="nl-BE"/>
        </w:rPr>
        <w:t>Begindatum ziekte:</w:t>
      </w:r>
      <w:r w:rsidR="006441DD">
        <w:rPr>
          <w:sz w:val="20"/>
          <w:lang w:val="nl-BE"/>
        </w:rPr>
        <w:tab/>
      </w:r>
    </w:p>
    <w:p w14:paraId="062D9047" w14:textId="34B7CB81" w:rsidR="0051485E" w:rsidRDefault="00D91E49" w:rsidP="0051485E">
      <w:pPr>
        <w:tabs>
          <w:tab w:val="left" w:pos="3969"/>
          <w:tab w:val="right" w:leader="dot" w:pos="9072"/>
        </w:tabs>
        <w:spacing w:line="240" w:lineRule="auto"/>
        <w:rPr>
          <w:sz w:val="20"/>
          <w:lang w:val="nl-BE"/>
        </w:rPr>
      </w:pPr>
      <w:r>
        <w:rPr>
          <w:sz w:val="20"/>
          <w:lang w:val="nl-BE"/>
        </w:rPr>
        <w:t xml:space="preserve">Gelieve mijn werknemer te contacteren: </w:t>
      </w:r>
      <w:r w:rsidR="0051485E">
        <w:rPr>
          <w:sz w:val="20"/>
          <w:lang w:val="nl-BE"/>
        </w:rPr>
        <w:tab/>
      </w:r>
      <w:r w:rsidR="0051485E" w:rsidRPr="00687DE5">
        <w:rPr>
          <w:sz w:val="20"/>
          <w:lang w:val="nl-BE"/>
        </w:rPr>
        <w:t>[ ] Ja</w:t>
      </w:r>
    </w:p>
    <w:p w14:paraId="1D04A82C" w14:textId="0FF6FC15" w:rsidR="0051485E" w:rsidRPr="00687DE5" w:rsidRDefault="0051485E" w:rsidP="0051485E">
      <w:pPr>
        <w:tabs>
          <w:tab w:val="left" w:pos="3969"/>
          <w:tab w:val="right" w:leader="dot" w:pos="9072"/>
        </w:tabs>
        <w:spacing w:line="240" w:lineRule="auto"/>
        <w:rPr>
          <w:sz w:val="20"/>
          <w:lang w:val="nl-BE"/>
        </w:rPr>
      </w:pPr>
      <w:r>
        <w:rPr>
          <w:sz w:val="20"/>
          <w:lang w:val="nl-BE"/>
        </w:rPr>
        <w:t xml:space="preserve"> </w:t>
      </w:r>
      <w:r>
        <w:rPr>
          <w:sz w:val="20"/>
          <w:lang w:val="nl-BE"/>
        </w:rPr>
        <w:tab/>
      </w:r>
      <w:r w:rsidRPr="00687DE5">
        <w:rPr>
          <w:sz w:val="20"/>
          <w:lang w:val="nl-BE"/>
        </w:rPr>
        <w:t>[ ] Nee</w:t>
      </w:r>
    </w:p>
    <w:p w14:paraId="1D9B21E6" w14:textId="77777777" w:rsidR="00D91E49" w:rsidRDefault="00D91E49" w:rsidP="00D91E49">
      <w:pPr>
        <w:tabs>
          <w:tab w:val="right" w:leader="dot" w:pos="9072"/>
        </w:tabs>
        <w:spacing w:line="240" w:lineRule="auto"/>
        <w:rPr>
          <w:sz w:val="20"/>
          <w:lang w:val="nl-BE"/>
        </w:rPr>
      </w:pPr>
      <w:r>
        <w:rPr>
          <w:sz w:val="20"/>
          <w:lang w:val="nl-BE"/>
        </w:rPr>
        <w:t>Opmerkingen</w:t>
      </w:r>
      <w:r w:rsidRPr="00022723">
        <w:rPr>
          <w:sz w:val="20"/>
          <w:lang w:val="nl-BE"/>
        </w:rPr>
        <w:t xml:space="preserve">: </w:t>
      </w:r>
    </w:p>
    <w:p w14:paraId="2DAE993F" w14:textId="637044F3" w:rsidR="00D91E49" w:rsidRDefault="00D91E49" w:rsidP="00D91E49">
      <w:pPr>
        <w:tabs>
          <w:tab w:val="right" w:leader="dot" w:pos="9072"/>
        </w:tabs>
        <w:spacing w:line="240" w:lineRule="auto"/>
        <w:rPr>
          <w:sz w:val="20"/>
          <w:lang w:val="nl-BE"/>
        </w:rPr>
      </w:pPr>
      <w:r w:rsidRPr="00022723">
        <w:rPr>
          <w:sz w:val="20"/>
          <w:lang w:val="nl-BE"/>
        </w:rPr>
        <w:tab/>
      </w:r>
    </w:p>
    <w:p w14:paraId="65121AA8" w14:textId="3E4D3206" w:rsidR="00D91E49" w:rsidRDefault="00D91E49" w:rsidP="00D91E49">
      <w:pPr>
        <w:tabs>
          <w:tab w:val="right" w:leader="dot" w:pos="9072"/>
        </w:tabs>
        <w:spacing w:line="240" w:lineRule="auto"/>
        <w:rPr>
          <w:sz w:val="20"/>
          <w:lang w:val="nl-BE"/>
        </w:rPr>
      </w:pPr>
      <w:r>
        <w:rPr>
          <w:sz w:val="20"/>
          <w:lang w:val="nl-BE"/>
        </w:rPr>
        <w:tab/>
      </w:r>
    </w:p>
    <w:p w14:paraId="3284F1AA" w14:textId="4731A4F2" w:rsidR="00D91E49" w:rsidRDefault="00D91E49" w:rsidP="00D91E49">
      <w:pPr>
        <w:tabs>
          <w:tab w:val="right" w:leader="dot" w:pos="9072"/>
        </w:tabs>
        <w:spacing w:line="240" w:lineRule="auto"/>
        <w:rPr>
          <w:sz w:val="20"/>
          <w:lang w:val="nl-BE"/>
        </w:rPr>
      </w:pPr>
      <w:r>
        <w:rPr>
          <w:sz w:val="20"/>
          <w:lang w:val="nl-BE"/>
        </w:rPr>
        <w:tab/>
      </w:r>
    </w:p>
    <w:p w14:paraId="5691A6D0" w14:textId="5E4B365F" w:rsidR="00D91E49" w:rsidRDefault="00D91E49" w:rsidP="00D91E49">
      <w:pPr>
        <w:tabs>
          <w:tab w:val="right" w:leader="dot" w:pos="9072"/>
        </w:tabs>
        <w:spacing w:line="240" w:lineRule="auto"/>
        <w:rPr>
          <w:sz w:val="20"/>
          <w:lang w:val="nl-BE"/>
        </w:rPr>
      </w:pPr>
      <w:r>
        <w:rPr>
          <w:sz w:val="20"/>
          <w:lang w:val="nl-BE"/>
        </w:rPr>
        <w:tab/>
      </w:r>
    </w:p>
    <w:p w14:paraId="0671BEC5" w14:textId="08A31858" w:rsidR="00D91E49" w:rsidRDefault="00D91E49" w:rsidP="00D91E49">
      <w:pPr>
        <w:tabs>
          <w:tab w:val="right" w:leader="dot" w:pos="9072"/>
        </w:tabs>
        <w:spacing w:line="240" w:lineRule="auto"/>
        <w:rPr>
          <w:sz w:val="20"/>
          <w:lang w:val="nl-BE"/>
        </w:rPr>
      </w:pPr>
      <w:r>
        <w:rPr>
          <w:sz w:val="20"/>
          <w:lang w:val="nl-BE"/>
        </w:rPr>
        <w:tab/>
      </w:r>
    </w:p>
    <w:p w14:paraId="73E99D8A" w14:textId="13C45879" w:rsidR="00D91E49" w:rsidRDefault="00D91E49" w:rsidP="00D91E49">
      <w:pPr>
        <w:tabs>
          <w:tab w:val="right" w:leader="dot" w:pos="9072"/>
        </w:tabs>
        <w:spacing w:line="240" w:lineRule="auto"/>
        <w:rPr>
          <w:sz w:val="20"/>
          <w:lang w:val="nl-BE"/>
        </w:rPr>
      </w:pPr>
      <w:r>
        <w:rPr>
          <w:sz w:val="20"/>
          <w:lang w:val="nl-BE"/>
        </w:rPr>
        <w:tab/>
      </w:r>
    </w:p>
    <w:p w14:paraId="6E82DA3E" w14:textId="2CFB76E2" w:rsidR="00D91E49" w:rsidRDefault="00D91E49" w:rsidP="00D91E49">
      <w:pPr>
        <w:tabs>
          <w:tab w:val="right" w:leader="dot" w:pos="9072"/>
        </w:tabs>
        <w:spacing w:line="240" w:lineRule="auto"/>
        <w:rPr>
          <w:sz w:val="20"/>
          <w:lang w:val="nl-BE"/>
        </w:rPr>
      </w:pPr>
      <w:r>
        <w:rPr>
          <w:sz w:val="20"/>
          <w:lang w:val="nl-BE"/>
        </w:rPr>
        <w:tab/>
      </w:r>
    </w:p>
    <w:p w14:paraId="433276CA" w14:textId="77777777" w:rsidR="00065581" w:rsidRPr="00022723" w:rsidRDefault="00065581" w:rsidP="00022723">
      <w:pPr>
        <w:tabs>
          <w:tab w:val="left" w:pos="0"/>
          <w:tab w:val="left" w:leader="dot" w:pos="4536"/>
          <w:tab w:val="right" w:leader="dot" w:pos="9072"/>
        </w:tabs>
        <w:spacing w:line="240" w:lineRule="auto"/>
        <w:rPr>
          <w:sz w:val="20"/>
          <w:lang w:val="nl-BE"/>
        </w:rPr>
      </w:pPr>
    </w:p>
    <w:p w14:paraId="154F302C" w14:textId="19872F13" w:rsidR="00022723" w:rsidRPr="00022723" w:rsidRDefault="00762029" w:rsidP="00022723">
      <w:pPr>
        <w:rPr>
          <w:rFonts w:ascii="Calibri" w:hAnsi="Calibri" w:cs="Calibri"/>
          <w:lang w:val="nl-BE"/>
        </w:rPr>
      </w:pPr>
      <w:r w:rsidRPr="00022723">
        <w:rPr>
          <w:b/>
          <w:sz w:val="29"/>
          <w:szCs w:val="29"/>
          <w:lang w:val="nl-BE"/>
        </w:rPr>
        <w:t xml:space="preserve">Dit document </w:t>
      </w:r>
      <w:r w:rsidR="00D91E49">
        <w:rPr>
          <w:b/>
          <w:sz w:val="29"/>
          <w:szCs w:val="29"/>
          <w:lang w:val="nl-BE"/>
        </w:rPr>
        <w:t>kan gemaild worden naar contact@premed.be.</w:t>
      </w:r>
    </w:p>
    <w:p w14:paraId="04F21D41" w14:textId="63531CD1" w:rsidR="00D91E49" w:rsidRPr="00691C44" w:rsidRDefault="00D91E49" w:rsidP="00D91E49">
      <w:pPr>
        <w:tabs>
          <w:tab w:val="left" w:pos="0"/>
          <w:tab w:val="left" w:pos="4678"/>
          <w:tab w:val="right" w:pos="9072"/>
        </w:tabs>
        <w:spacing w:line="240" w:lineRule="auto"/>
        <w:rPr>
          <w:sz w:val="20"/>
          <w:szCs w:val="20"/>
          <w:lang w:val="nl-BE"/>
        </w:rPr>
      </w:pPr>
      <w:r w:rsidRPr="00691C44">
        <w:rPr>
          <w:sz w:val="20"/>
          <w:szCs w:val="20"/>
          <w:lang w:val="nl-BE"/>
        </w:rPr>
        <w:t xml:space="preserve">Datum </w:t>
      </w:r>
      <w:r w:rsidRPr="00691C44"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>H</w:t>
      </w:r>
      <w:r w:rsidRPr="00691C44">
        <w:rPr>
          <w:sz w:val="20"/>
          <w:szCs w:val="20"/>
          <w:lang w:val="nl-BE"/>
        </w:rPr>
        <w:t>andtekening van de werk</w:t>
      </w:r>
      <w:r w:rsidR="0051485E">
        <w:rPr>
          <w:sz w:val="20"/>
          <w:szCs w:val="20"/>
          <w:lang w:val="nl-BE"/>
        </w:rPr>
        <w:t>g</w:t>
      </w:r>
      <w:r w:rsidRPr="00691C44">
        <w:rPr>
          <w:sz w:val="20"/>
          <w:szCs w:val="20"/>
          <w:lang w:val="nl-BE"/>
        </w:rPr>
        <w:t>e</w:t>
      </w:r>
      <w:r w:rsidR="0051485E">
        <w:rPr>
          <w:sz w:val="20"/>
          <w:szCs w:val="20"/>
          <w:lang w:val="nl-BE"/>
        </w:rPr>
        <w:t>v</w:t>
      </w:r>
      <w:r w:rsidRPr="00691C44">
        <w:rPr>
          <w:sz w:val="20"/>
          <w:szCs w:val="20"/>
          <w:lang w:val="nl-BE"/>
        </w:rPr>
        <w:t>er</w:t>
      </w:r>
      <w:r w:rsidRPr="00691C44">
        <w:rPr>
          <w:sz w:val="20"/>
          <w:szCs w:val="20"/>
          <w:lang w:val="nl-BE"/>
        </w:rPr>
        <w:br/>
      </w:r>
    </w:p>
    <w:p w14:paraId="5758F8D0" w14:textId="77777777" w:rsidR="00D91E49" w:rsidRPr="00691C44" w:rsidRDefault="00D91E49" w:rsidP="00D91E49">
      <w:pPr>
        <w:tabs>
          <w:tab w:val="left" w:pos="0"/>
          <w:tab w:val="left" w:pos="4678"/>
          <w:tab w:val="right" w:leader="dot" w:pos="9072"/>
        </w:tabs>
        <w:spacing w:line="240" w:lineRule="auto"/>
        <w:rPr>
          <w:sz w:val="20"/>
          <w:szCs w:val="20"/>
          <w:lang w:val="nl-BE"/>
        </w:rPr>
      </w:pPr>
      <w:r w:rsidRPr="00691C44">
        <w:rPr>
          <w:sz w:val="20"/>
          <w:szCs w:val="20"/>
          <w:lang w:val="nl-BE"/>
        </w:rPr>
        <w:t>___/___/______</w:t>
      </w:r>
      <w:r w:rsidRPr="00691C44">
        <w:rPr>
          <w:sz w:val="20"/>
          <w:szCs w:val="20"/>
          <w:lang w:val="nl-BE"/>
        </w:rPr>
        <w:tab/>
        <w:t>___________________________</w:t>
      </w:r>
    </w:p>
    <w:p w14:paraId="47E7B7B0" w14:textId="77777777" w:rsidR="00022723" w:rsidRPr="00022723" w:rsidRDefault="00022723" w:rsidP="00022723">
      <w:pPr>
        <w:tabs>
          <w:tab w:val="left" w:pos="0"/>
          <w:tab w:val="left" w:leader="dot" w:pos="4536"/>
          <w:tab w:val="right" w:leader="dot" w:pos="9072"/>
        </w:tabs>
        <w:spacing w:line="240" w:lineRule="auto"/>
        <w:rPr>
          <w:sz w:val="20"/>
          <w:lang w:val="nl-BE"/>
        </w:rPr>
      </w:pPr>
    </w:p>
    <w:bookmarkEnd w:id="1"/>
    <w:sectPr w:rsidR="00022723" w:rsidRPr="00022723" w:rsidSect="0076202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88AEE" w14:textId="77777777" w:rsidR="00022723" w:rsidRDefault="00022723" w:rsidP="001034F4">
      <w:pPr>
        <w:spacing w:after="0" w:line="240" w:lineRule="auto"/>
      </w:pPr>
      <w:r>
        <w:separator/>
      </w:r>
    </w:p>
  </w:endnote>
  <w:endnote w:type="continuationSeparator" w:id="0">
    <w:p w14:paraId="766077ED" w14:textId="77777777" w:rsidR="00022723" w:rsidRDefault="00022723" w:rsidP="0010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F820" w14:textId="77777777" w:rsidR="00470443" w:rsidRPr="00470443" w:rsidRDefault="00470443" w:rsidP="004F5E94">
    <w:pPr>
      <w:pStyle w:val="Voettekst"/>
      <w:tabs>
        <w:tab w:val="clear" w:pos="4536"/>
        <w:tab w:val="left" w:pos="1134"/>
        <w:tab w:val="left" w:pos="2977"/>
        <w:tab w:val="left" w:pos="5245"/>
      </w:tabs>
      <w:rPr>
        <w:sz w:val="16"/>
        <w:szCs w:val="16"/>
        <w:lang w:val="nl-BE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15C94703" wp14:editId="65B5F948">
          <wp:simplePos x="0" y="0"/>
          <wp:positionH relativeFrom="column">
            <wp:posOffset>-538550</wp:posOffset>
          </wp:positionH>
          <wp:positionV relativeFrom="paragraph">
            <wp:posOffset>8890</wp:posOffset>
          </wp:positionV>
          <wp:extent cx="1043940" cy="379095"/>
          <wp:effectExtent l="0" t="0" r="3810" b="1905"/>
          <wp:wrapNone/>
          <wp:docPr id="34" name="Afbeelding 3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139">
      <w:rPr>
        <w:b/>
        <w:bCs/>
        <w:sz w:val="16"/>
        <w:szCs w:val="16"/>
        <w:lang w:val="nl-BE"/>
      </w:rPr>
      <w:t xml:space="preserve"> </w:t>
    </w:r>
    <w:r w:rsidR="00A46139">
      <w:rPr>
        <w:b/>
        <w:bCs/>
        <w:sz w:val="16"/>
        <w:szCs w:val="16"/>
        <w:lang w:val="nl-BE"/>
      </w:rPr>
      <w:tab/>
    </w:r>
    <w:r w:rsidRPr="00470443">
      <w:rPr>
        <w:b/>
        <w:bCs/>
        <w:sz w:val="16"/>
        <w:szCs w:val="16"/>
        <w:lang w:val="nl-BE"/>
      </w:rPr>
      <w:t>Premed vzw</w:t>
    </w:r>
    <w:r w:rsidRPr="00470443">
      <w:rPr>
        <w:b/>
        <w:bCs/>
        <w:sz w:val="16"/>
        <w:szCs w:val="16"/>
        <w:lang w:val="nl-BE"/>
      </w:rPr>
      <w:tab/>
    </w:r>
    <w:r w:rsidRPr="00470443">
      <w:rPr>
        <w:sz w:val="16"/>
        <w:szCs w:val="16"/>
        <w:lang w:val="nl-BE"/>
      </w:rPr>
      <w:t>Tel: 016 30 81 11</w:t>
    </w:r>
    <w:r w:rsidRPr="00470443">
      <w:rPr>
        <w:sz w:val="16"/>
        <w:szCs w:val="16"/>
        <w:lang w:val="nl-BE"/>
      </w:rPr>
      <w:tab/>
      <w:t>Erkenningsnummer SEXTD 5</w:t>
    </w:r>
  </w:p>
  <w:p w14:paraId="5D82B538" w14:textId="77777777" w:rsidR="00470443" w:rsidRPr="00470443" w:rsidRDefault="00A46139" w:rsidP="004F5E94">
    <w:pPr>
      <w:pStyle w:val="Voettekst"/>
      <w:tabs>
        <w:tab w:val="clear" w:pos="4536"/>
        <w:tab w:val="left" w:pos="1134"/>
        <w:tab w:val="left" w:pos="2977"/>
        <w:tab w:val="left" w:pos="5245"/>
      </w:tabs>
      <w:rPr>
        <w:sz w:val="16"/>
        <w:szCs w:val="16"/>
        <w:lang w:val="en-US"/>
      </w:rPr>
    </w:pPr>
    <w:r w:rsidRPr="002E3E12">
      <w:rPr>
        <w:sz w:val="16"/>
        <w:szCs w:val="16"/>
        <w:lang w:val="nl-BE"/>
      </w:rPr>
      <w:t xml:space="preserve"> </w:t>
    </w:r>
    <w:r w:rsidRPr="002E3E12">
      <w:rPr>
        <w:sz w:val="16"/>
        <w:szCs w:val="16"/>
        <w:lang w:val="nl-BE"/>
      </w:rPr>
      <w:tab/>
    </w:r>
    <w:r w:rsidR="00470443" w:rsidRPr="00470443">
      <w:rPr>
        <w:sz w:val="16"/>
        <w:szCs w:val="16"/>
        <w:lang w:val="en-US"/>
      </w:rPr>
      <w:t>Tiensevest 61 Bus 2</w:t>
    </w:r>
    <w:r w:rsidR="00470443" w:rsidRPr="00470443">
      <w:rPr>
        <w:sz w:val="16"/>
        <w:szCs w:val="16"/>
        <w:lang w:val="en-US"/>
      </w:rPr>
      <w:tab/>
      <w:t>Boekhouding: 016 30 81 12</w:t>
    </w:r>
    <w:r w:rsidR="00470443" w:rsidRPr="00470443">
      <w:rPr>
        <w:sz w:val="16"/>
        <w:szCs w:val="16"/>
        <w:lang w:val="en-US"/>
      </w:rPr>
      <w:tab/>
      <w:t>ON 0410.064.629</w:t>
    </w:r>
  </w:p>
  <w:p w14:paraId="7A6F1E20" w14:textId="77777777" w:rsidR="00470443" w:rsidRPr="00470443" w:rsidRDefault="00A46139" w:rsidP="004F5E94">
    <w:pPr>
      <w:pStyle w:val="Voettekst"/>
      <w:tabs>
        <w:tab w:val="clear" w:pos="4536"/>
        <w:tab w:val="left" w:pos="1134"/>
        <w:tab w:val="left" w:pos="2977"/>
        <w:tab w:val="left" w:pos="5245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ab/>
    </w:r>
    <w:r w:rsidR="00470443" w:rsidRPr="00470443">
      <w:rPr>
        <w:sz w:val="16"/>
        <w:szCs w:val="16"/>
        <w:lang w:val="en-US"/>
      </w:rPr>
      <w:t>3010 Leuven</w:t>
    </w:r>
    <w:r w:rsidR="00470443" w:rsidRPr="00470443">
      <w:rPr>
        <w:sz w:val="16"/>
        <w:szCs w:val="16"/>
        <w:lang w:val="en-US"/>
      </w:rPr>
      <w:tab/>
      <w:t>info@premed.be</w:t>
    </w:r>
    <w:r w:rsidR="00470443" w:rsidRPr="00470443">
      <w:rPr>
        <w:sz w:val="16"/>
        <w:szCs w:val="16"/>
        <w:lang w:val="en-US"/>
      </w:rPr>
      <w:tab/>
      <w:t>IBAN: BE53 2300 1466 0053</w:t>
    </w:r>
    <w:r w:rsidR="00470443" w:rsidRPr="00470443">
      <w:rPr>
        <w:sz w:val="16"/>
        <w:szCs w:val="16"/>
        <w:lang w:val="en-US"/>
      </w:rPr>
      <w:tab/>
    </w:r>
    <w:r w:rsidR="00470443" w:rsidRPr="00470443">
      <w:rPr>
        <w:b/>
        <w:bCs/>
        <w:sz w:val="16"/>
        <w:szCs w:val="16"/>
        <w:lang w:val="en-US"/>
      </w:rPr>
      <w:t>www.premed.be</w:t>
    </w:r>
  </w:p>
  <w:p w14:paraId="13E3AA56" w14:textId="77777777" w:rsidR="004A410E" w:rsidRPr="00470443" w:rsidRDefault="004A410E">
    <w:pPr>
      <w:pStyle w:val="Voetteks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F814" w14:textId="77777777" w:rsidR="004A410E" w:rsidRPr="00470443" w:rsidRDefault="008C3354" w:rsidP="00470443">
    <w:pPr>
      <w:pStyle w:val="Voettekst"/>
      <w:tabs>
        <w:tab w:val="left" w:pos="1985"/>
        <w:tab w:val="left" w:pos="4536"/>
      </w:tabs>
      <w:rPr>
        <w:sz w:val="16"/>
        <w:szCs w:val="16"/>
        <w:lang w:val="nl-BE"/>
      </w:rPr>
    </w:pPr>
    <w:r w:rsidRPr="00470443">
      <w:rPr>
        <w:b/>
        <w:bCs/>
        <w:sz w:val="16"/>
        <w:szCs w:val="16"/>
        <w:lang w:val="nl-BE"/>
      </w:rPr>
      <w:t>Premed vzw</w:t>
    </w:r>
    <w:r w:rsidRPr="00470443">
      <w:rPr>
        <w:b/>
        <w:bCs/>
        <w:sz w:val="16"/>
        <w:szCs w:val="16"/>
        <w:lang w:val="nl-BE"/>
      </w:rPr>
      <w:tab/>
    </w:r>
    <w:r w:rsidRPr="00470443">
      <w:rPr>
        <w:sz w:val="16"/>
        <w:szCs w:val="16"/>
        <w:lang w:val="nl-BE"/>
      </w:rPr>
      <w:t>Tel: 016 30 81 11</w:t>
    </w:r>
    <w:r w:rsidRPr="00470443">
      <w:rPr>
        <w:sz w:val="16"/>
        <w:szCs w:val="16"/>
        <w:lang w:val="nl-BE"/>
      </w:rPr>
      <w:tab/>
      <w:t>Erkenningsnummer SEXTD 5</w:t>
    </w:r>
  </w:p>
  <w:p w14:paraId="6E85FAFE" w14:textId="77777777" w:rsidR="008C3354" w:rsidRPr="00470443" w:rsidRDefault="008C3354" w:rsidP="00470443">
    <w:pPr>
      <w:pStyle w:val="Voettekst"/>
      <w:tabs>
        <w:tab w:val="left" w:pos="1985"/>
        <w:tab w:val="left" w:pos="4536"/>
      </w:tabs>
      <w:rPr>
        <w:sz w:val="16"/>
        <w:szCs w:val="16"/>
        <w:lang w:val="nl-BE"/>
      </w:rPr>
    </w:pPr>
    <w:r w:rsidRPr="00470443">
      <w:rPr>
        <w:sz w:val="16"/>
        <w:szCs w:val="16"/>
        <w:lang w:val="nl-BE"/>
      </w:rPr>
      <w:t>Tiensevest 61 Bus 2</w:t>
    </w:r>
    <w:r w:rsidRPr="00470443">
      <w:rPr>
        <w:sz w:val="16"/>
        <w:szCs w:val="16"/>
        <w:lang w:val="nl-BE"/>
      </w:rPr>
      <w:tab/>
      <w:t>Boekhouding: 016 30 81 12</w:t>
    </w:r>
    <w:r w:rsidRPr="00470443">
      <w:rPr>
        <w:sz w:val="16"/>
        <w:szCs w:val="16"/>
        <w:lang w:val="nl-BE"/>
      </w:rPr>
      <w:tab/>
      <w:t>ON 0410.064.629</w:t>
    </w:r>
  </w:p>
  <w:p w14:paraId="24FAD969" w14:textId="77777777" w:rsidR="008C3354" w:rsidRPr="00470443" w:rsidRDefault="008C3354" w:rsidP="00470443">
    <w:pPr>
      <w:pStyle w:val="Voettekst"/>
      <w:tabs>
        <w:tab w:val="left" w:pos="1985"/>
        <w:tab w:val="left" w:pos="4536"/>
      </w:tabs>
      <w:rPr>
        <w:sz w:val="16"/>
        <w:szCs w:val="16"/>
        <w:lang w:val="nl-BE"/>
      </w:rPr>
    </w:pPr>
    <w:r w:rsidRPr="00470443">
      <w:rPr>
        <w:sz w:val="16"/>
        <w:szCs w:val="16"/>
        <w:lang w:val="nl-BE"/>
      </w:rPr>
      <w:t>3010 Leuven</w:t>
    </w:r>
    <w:r w:rsidRPr="00470443">
      <w:rPr>
        <w:sz w:val="16"/>
        <w:szCs w:val="16"/>
        <w:lang w:val="nl-BE"/>
      </w:rPr>
      <w:tab/>
      <w:t>info@premed.be</w:t>
    </w:r>
    <w:r w:rsidRPr="00470443">
      <w:rPr>
        <w:sz w:val="16"/>
        <w:szCs w:val="16"/>
        <w:lang w:val="nl-BE"/>
      </w:rPr>
      <w:tab/>
    </w:r>
    <w:r w:rsidR="00470443" w:rsidRPr="00470443">
      <w:rPr>
        <w:sz w:val="16"/>
        <w:szCs w:val="16"/>
        <w:lang w:val="nl-BE"/>
      </w:rPr>
      <w:t>IBAN: BE53 2300 1466 0053</w:t>
    </w:r>
    <w:r w:rsidR="00470443" w:rsidRPr="00470443">
      <w:rPr>
        <w:sz w:val="16"/>
        <w:szCs w:val="16"/>
        <w:lang w:val="nl-BE"/>
      </w:rPr>
      <w:tab/>
    </w:r>
    <w:r w:rsidR="00470443" w:rsidRPr="00470443">
      <w:rPr>
        <w:b/>
        <w:bCs/>
        <w:sz w:val="16"/>
        <w:szCs w:val="16"/>
        <w:lang w:val="nl-BE"/>
      </w:rPr>
      <w:t>www.premed.be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E667C" w14:textId="77777777" w:rsidR="00022723" w:rsidRDefault="00022723" w:rsidP="001034F4">
      <w:pPr>
        <w:spacing w:after="0" w:line="240" w:lineRule="auto"/>
      </w:pPr>
      <w:r>
        <w:separator/>
      </w:r>
    </w:p>
  </w:footnote>
  <w:footnote w:type="continuationSeparator" w:id="0">
    <w:p w14:paraId="59B1577A" w14:textId="77777777" w:rsidR="00022723" w:rsidRDefault="00022723" w:rsidP="0010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8F09" w14:textId="77777777" w:rsidR="001034F4" w:rsidRDefault="004A410E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400BE33B" wp14:editId="23191F0F">
          <wp:simplePos x="0" y="0"/>
          <wp:positionH relativeFrom="column">
            <wp:posOffset>-450215</wp:posOffset>
          </wp:positionH>
          <wp:positionV relativeFrom="paragraph">
            <wp:posOffset>32385</wp:posOffset>
          </wp:positionV>
          <wp:extent cx="2253600" cy="500400"/>
          <wp:effectExtent l="0" t="0" r="0" b="0"/>
          <wp:wrapNone/>
          <wp:docPr id="33" name="Afbeelding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600" cy="5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3322" w14:textId="77777777" w:rsidR="004A410E" w:rsidRDefault="004A410E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11292C08" wp14:editId="500475FE">
          <wp:simplePos x="0" y="0"/>
          <wp:positionH relativeFrom="column">
            <wp:posOffset>-525780</wp:posOffset>
          </wp:positionH>
          <wp:positionV relativeFrom="paragraph">
            <wp:posOffset>32385</wp:posOffset>
          </wp:positionV>
          <wp:extent cx="2296800" cy="525600"/>
          <wp:effectExtent l="0" t="0" r="0" b="8255"/>
          <wp:wrapNone/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8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F13BF"/>
    <w:multiLevelType w:val="hybridMultilevel"/>
    <w:tmpl w:val="63BA40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697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9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23"/>
    <w:rsid w:val="00022723"/>
    <w:rsid w:val="00065581"/>
    <w:rsid w:val="000C4B70"/>
    <w:rsid w:val="001034F4"/>
    <w:rsid w:val="001A5F18"/>
    <w:rsid w:val="00251EC7"/>
    <w:rsid w:val="002A4381"/>
    <w:rsid w:val="002E3E12"/>
    <w:rsid w:val="0030116A"/>
    <w:rsid w:val="00333E57"/>
    <w:rsid w:val="00470443"/>
    <w:rsid w:val="004A410E"/>
    <w:rsid w:val="004F5E94"/>
    <w:rsid w:val="0051485E"/>
    <w:rsid w:val="00582777"/>
    <w:rsid w:val="006441DD"/>
    <w:rsid w:val="0065280C"/>
    <w:rsid w:val="00687DE5"/>
    <w:rsid w:val="00691C44"/>
    <w:rsid w:val="006C25FD"/>
    <w:rsid w:val="00762029"/>
    <w:rsid w:val="00766417"/>
    <w:rsid w:val="00776086"/>
    <w:rsid w:val="007A44CF"/>
    <w:rsid w:val="007D111D"/>
    <w:rsid w:val="00822B4A"/>
    <w:rsid w:val="00853401"/>
    <w:rsid w:val="008A13F6"/>
    <w:rsid w:val="008B592F"/>
    <w:rsid w:val="008C3354"/>
    <w:rsid w:val="008E5F85"/>
    <w:rsid w:val="00900C49"/>
    <w:rsid w:val="00917E4F"/>
    <w:rsid w:val="009903F3"/>
    <w:rsid w:val="009D153E"/>
    <w:rsid w:val="00A36B95"/>
    <w:rsid w:val="00A46139"/>
    <w:rsid w:val="00A72A7F"/>
    <w:rsid w:val="00BD48A7"/>
    <w:rsid w:val="00CF6B3F"/>
    <w:rsid w:val="00D91E49"/>
    <w:rsid w:val="00ED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68429"/>
  <w15:chartTrackingRefBased/>
  <w15:docId w15:val="{E8A26E20-E78B-427F-AC20-94D527DB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position w:val="-6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1E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103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1034F4"/>
  </w:style>
  <w:style w:type="paragraph" w:styleId="Voettekst">
    <w:name w:val="footer"/>
    <w:basedOn w:val="Standaard"/>
    <w:link w:val="VoettekstChar"/>
    <w:uiPriority w:val="99"/>
    <w:unhideWhenUsed/>
    <w:rsid w:val="00103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34F4"/>
  </w:style>
  <w:style w:type="character" w:styleId="Hyperlink">
    <w:name w:val="Hyperlink"/>
    <w:basedOn w:val="Standaardalinea-lettertype"/>
    <w:uiPriority w:val="99"/>
    <w:unhideWhenUsed/>
    <w:rsid w:val="008C3354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C3354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65280C"/>
    <w:rPr>
      <w:color w:val="808080"/>
    </w:rPr>
  </w:style>
  <w:style w:type="paragraph" w:styleId="Lijstalinea">
    <w:name w:val="List Paragraph"/>
    <w:basedOn w:val="Standaard"/>
    <w:uiPriority w:val="34"/>
    <w:qFormat/>
    <w:rsid w:val="0058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remedvzwbe.sharepoint.com/sites/Huisstijl2022/OfficeTemplates/Sjabloon%20brief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6B71FF6275D4FB633F2A44268F12C" ma:contentTypeVersion="0" ma:contentTypeDescription="Een nieuw document maken." ma:contentTypeScope="" ma:versionID="4db0aac28680452f91fcefcdd2df78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26c954aec35dea8a68741baf22be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775B70-6F68-484F-9BD1-505133587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C3525-9372-47D1-9CBF-FA9113ECB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86EDAF-B635-4646-A612-8C408B254F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Sjabloon%20brief.dotx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Stevens</dc:creator>
  <cp:keywords/>
  <dc:description/>
  <cp:lastModifiedBy>Sven Stevens</cp:lastModifiedBy>
  <cp:revision>16</cp:revision>
  <dcterms:created xsi:type="dcterms:W3CDTF">2022-11-22T12:14:00Z</dcterms:created>
  <dcterms:modified xsi:type="dcterms:W3CDTF">2022-12-08T15:08:00Z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0x0101006476B71FF6275D4FB633F2A44268F12C</vt:lpwstr>
  </property>
  <property fmtid="{D5CDD505-2E9C-101B-9397-08002B2CF9AE}" pid="3" name="MediaServiceImageTags">
    <vt:lpwstr/>
  </property>
</Properties>
</file>