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1734" w14:textId="77777777" w:rsidR="00210AE9" w:rsidRPr="00210AE9" w:rsidRDefault="00210AE9" w:rsidP="00210AE9">
      <w:pPr>
        <w:spacing w:line="276" w:lineRule="auto"/>
        <w:contextualSpacing/>
        <w:rPr>
          <w:rFonts w:ascii="Franklin Gothic Heavy" w:hAnsi="Franklin Gothic Heavy" w:cstheme="majorHAnsi"/>
          <w:caps/>
          <w:color w:val="008080"/>
          <w:sz w:val="24"/>
          <w:szCs w:val="24"/>
        </w:rPr>
      </w:pPr>
    </w:p>
    <w:p w14:paraId="72B29653" w14:textId="4C3ACBDB" w:rsidR="00210AE9" w:rsidRDefault="005A3C39" w:rsidP="00551249">
      <w:pPr>
        <w:pStyle w:val="Titel"/>
        <w:jc w:val="both"/>
      </w:pPr>
      <w:r>
        <w:t>toelating contacteren artsen</w:t>
      </w:r>
      <w:r w:rsidR="00D22590">
        <w:t xml:space="preserve"> </w:t>
      </w:r>
      <w:r>
        <w:t>/</w:t>
      </w:r>
      <w:r w:rsidR="00D22590">
        <w:t xml:space="preserve"> </w:t>
      </w:r>
      <w:r>
        <w:t>andere personen</w:t>
      </w:r>
    </w:p>
    <w:p w14:paraId="1734DD6A" w14:textId="37237384" w:rsidR="00551249" w:rsidRPr="00551249" w:rsidRDefault="00551249" w:rsidP="00551249">
      <w:pPr>
        <w:pStyle w:val="Bijschrift"/>
      </w:pPr>
      <w:r w:rsidRPr="00551249">
        <w:t>Codex welzijn op het werk, Art. I.4-71 - 82</w:t>
      </w:r>
    </w:p>
    <w:p w14:paraId="69A31CE0" w14:textId="77777777" w:rsidR="00210AE9" w:rsidRDefault="00210AE9" w:rsidP="00210AE9">
      <w:pPr>
        <w:spacing w:line="276" w:lineRule="auto"/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</w:pPr>
    </w:p>
    <w:p w14:paraId="483DEC1C" w14:textId="47497F3D" w:rsidR="00210AE9" w:rsidRPr="00210AE9" w:rsidRDefault="00210AE9" w:rsidP="00210AE9">
      <w:pPr>
        <w:spacing w:line="276" w:lineRule="auto"/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</w:pPr>
      <w:r w:rsidRPr="00210AE9"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  <w:t>ALGEMENE gegevens</w:t>
      </w:r>
    </w:p>
    <w:p w14:paraId="0A97BD13" w14:textId="1512545C" w:rsidR="00210AE9" w:rsidRDefault="00210AE9" w:rsidP="00210AE9">
      <w:pPr>
        <w:spacing w:line="276" w:lineRule="auto"/>
        <w:contextualSpacing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  <w:gridCol w:w="5098"/>
      </w:tblGrid>
      <w:tr w:rsidR="00D222A6" w:rsidRPr="00D70E0C" w14:paraId="43066519" w14:textId="77777777" w:rsidTr="00734527">
        <w:trPr>
          <w:trHeight w:val="454"/>
        </w:trPr>
        <w:tc>
          <w:tcPr>
            <w:tcW w:w="1555" w:type="dxa"/>
            <w:vMerge w:val="restart"/>
            <w:tcBorders>
              <w:right w:val="single" w:sz="4" w:space="0" w:color="008080" w:themeColor="accent1"/>
            </w:tcBorders>
          </w:tcPr>
          <w:p w14:paraId="2597DB72" w14:textId="77777777" w:rsidR="00D222A6" w:rsidRPr="00D70E0C" w:rsidRDefault="00D222A6" w:rsidP="00A73DAD">
            <w:pPr>
              <w:spacing w:line="276" w:lineRule="auto"/>
              <w:contextualSpacing/>
            </w:pPr>
            <w:r w:rsidRPr="00D70E0C">
              <w:t>ondergetekende werknemer</w:t>
            </w:r>
          </w:p>
        </w:tc>
        <w:tc>
          <w:tcPr>
            <w:tcW w:w="2409" w:type="dxa"/>
            <w:tcBorders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4DCA7CC1" w14:textId="77777777" w:rsidR="00D222A6" w:rsidRPr="00D70E0C" w:rsidRDefault="00D222A6" w:rsidP="00A73DAD">
            <w:pPr>
              <w:spacing w:line="276" w:lineRule="auto"/>
              <w:contextualSpacing/>
            </w:pPr>
            <w:r w:rsidRPr="00D70E0C">
              <w:t>naam en voornaam</w:t>
            </w:r>
          </w:p>
        </w:tc>
        <w:tc>
          <w:tcPr>
            <w:tcW w:w="5098" w:type="dxa"/>
            <w:tcBorders>
              <w:left w:val="single" w:sz="4" w:space="0" w:color="008080" w:themeColor="accent1"/>
              <w:bottom w:val="single" w:sz="4" w:space="0" w:color="008080" w:themeColor="accent1"/>
            </w:tcBorders>
          </w:tcPr>
          <w:p w14:paraId="6C20D7DF" w14:textId="77777777" w:rsidR="00D222A6" w:rsidRPr="00D70E0C" w:rsidRDefault="00D222A6" w:rsidP="00A73DAD">
            <w:pPr>
              <w:spacing w:line="276" w:lineRule="auto"/>
              <w:contextualSpacing/>
            </w:pPr>
          </w:p>
        </w:tc>
      </w:tr>
      <w:tr w:rsidR="00D222A6" w:rsidRPr="00D70E0C" w14:paraId="14A079B6" w14:textId="77777777" w:rsidTr="00734527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676136E3" w14:textId="77777777" w:rsidR="00D222A6" w:rsidRPr="00D70E0C" w:rsidRDefault="00D222A6" w:rsidP="00A73DAD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17839542" w14:textId="77777777" w:rsidR="00D222A6" w:rsidRPr="00D70E0C" w:rsidRDefault="00D222A6" w:rsidP="00A73DAD">
            <w:pPr>
              <w:spacing w:line="276" w:lineRule="auto"/>
              <w:contextualSpacing/>
            </w:pPr>
            <w:r w:rsidRPr="00D70E0C">
              <w:t xml:space="preserve">adres 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2E01C2F2" w14:textId="77777777" w:rsidR="00D222A6" w:rsidRPr="00D70E0C" w:rsidRDefault="00D222A6" w:rsidP="00A73DAD">
            <w:pPr>
              <w:spacing w:line="276" w:lineRule="auto"/>
              <w:contextualSpacing/>
            </w:pPr>
          </w:p>
        </w:tc>
      </w:tr>
      <w:tr w:rsidR="00D222A6" w:rsidRPr="00D70E0C" w14:paraId="232D7F4D" w14:textId="77777777" w:rsidTr="00734527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6B69ECA4" w14:textId="77777777" w:rsidR="00D222A6" w:rsidRPr="00D70E0C" w:rsidRDefault="00D222A6" w:rsidP="00A73DAD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59A85240" w14:textId="77777777" w:rsidR="00D222A6" w:rsidRPr="00D70E0C" w:rsidRDefault="00D222A6" w:rsidP="00A73DAD">
            <w:pPr>
              <w:spacing w:line="276" w:lineRule="auto"/>
              <w:contextualSpacing/>
            </w:pPr>
            <w:r w:rsidRPr="00D70E0C">
              <w:t>telefoonnummer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29685910" w14:textId="77777777" w:rsidR="00D222A6" w:rsidRPr="00D70E0C" w:rsidRDefault="00D222A6" w:rsidP="00A73DAD">
            <w:pPr>
              <w:spacing w:line="276" w:lineRule="auto"/>
              <w:contextualSpacing/>
            </w:pPr>
          </w:p>
        </w:tc>
      </w:tr>
      <w:tr w:rsidR="00D222A6" w:rsidRPr="00D70E0C" w14:paraId="5EAA17E0" w14:textId="77777777" w:rsidTr="00734527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23796133" w14:textId="77777777" w:rsidR="00D222A6" w:rsidRPr="00D70E0C" w:rsidRDefault="00D222A6" w:rsidP="00A73DAD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0292AC29" w14:textId="77777777" w:rsidR="00D222A6" w:rsidRPr="00D70E0C" w:rsidRDefault="00D222A6" w:rsidP="00A73DAD">
            <w:pPr>
              <w:spacing w:line="276" w:lineRule="auto"/>
              <w:contextualSpacing/>
            </w:pPr>
            <w:r w:rsidRPr="00D70E0C">
              <w:t>e-mailadres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4FE35113" w14:textId="77777777" w:rsidR="00D222A6" w:rsidRPr="00D70E0C" w:rsidRDefault="00D222A6" w:rsidP="00A73DAD">
            <w:pPr>
              <w:spacing w:line="276" w:lineRule="auto"/>
              <w:contextualSpacing/>
            </w:pPr>
          </w:p>
        </w:tc>
      </w:tr>
      <w:tr w:rsidR="00D222A6" w:rsidRPr="00D70E0C" w14:paraId="3F498378" w14:textId="77777777" w:rsidTr="00734527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3E62D247" w14:textId="77777777" w:rsidR="00D222A6" w:rsidRPr="00D70E0C" w:rsidRDefault="00D222A6" w:rsidP="00A73DAD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7029C8D4" w14:textId="77777777" w:rsidR="00D222A6" w:rsidRPr="00D70E0C" w:rsidRDefault="00D222A6" w:rsidP="00A73DAD">
            <w:pPr>
              <w:spacing w:line="276" w:lineRule="auto"/>
              <w:contextualSpacing/>
            </w:pPr>
            <w:r w:rsidRPr="00D70E0C">
              <w:t>geboortedatum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0E0A6175" w14:textId="77777777" w:rsidR="00D222A6" w:rsidRPr="00D70E0C" w:rsidRDefault="00D222A6" w:rsidP="00A73DAD">
            <w:pPr>
              <w:spacing w:line="276" w:lineRule="auto"/>
              <w:contextualSpacing/>
            </w:pPr>
          </w:p>
        </w:tc>
      </w:tr>
    </w:tbl>
    <w:p w14:paraId="7B3B1B6B" w14:textId="72858877" w:rsidR="00D222A6" w:rsidRDefault="00D222A6" w:rsidP="00210AE9">
      <w:pPr>
        <w:spacing w:line="276" w:lineRule="auto"/>
        <w:contextualSpacing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  <w:gridCol w:w="5098"/>
      </w:tblGrid>
      <w:tr w:rsidR="00D222A6" w:rsidRPr="00D70E0C" w14:paraId="268F43F2" w14:textId="77777777" w:rsidTr="00734527">
        <w:trPr>
          <w:trHeight w:val="454"/>
        </w:trPr>
        <w:tc>
          <w:tcPr>
            <w:tcW w:w="1555" w:type="dxa"/>
            <w:vMerge w:val="restart"/>
            <w:tcBorders>
              <w:right w:val="single" w:sz="4" w:space="0" w:color="008080" w:themeColor="accent1"/>
            </w:tcBorders>
          </w:tcPr>
          <w:p w14:paraId="7AEB086E" w14:textId="67926EBF" w:rsidR="00D222A6" w:rsidRPr="00D70E0C" w:rsidRDefault="00ED2E2C" w:rsidP="00A73DAD">
            <w:pPr>
              <w:spacing w:line="276" w:lineRule="auto"/>
              <w:contextualSpacing/>
            </w:pPr>
            <w:r>
              <w:t>b</w:t>
            </w:r>
            <w:r w:rsidR="00D222A6">
              <w:t>ehandelend arts 1</w:t>
            </w:r>
          </w:p>
        </w:tc>
        <w:tc>
          <w:tcPr>
            <w:tcW w:w="2409" w:type="dxa"/>
            <w:tcBorders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25AF521C" w14:textId="77777777" w:rsidR="00D222A6" w:rsidRPr="00D70E0C" w:rsidRDefault="00D222A6" w:rsidP="00A73DAD">
            <w:pPr>
              <w:spacing w:line="276" w:lineRule="auto"/>
              <w:contextualSpacing/>
            </w:pPr>
            <w:r w:rsidRPr="00D70E0C">
              <w:t>naam en voornaam</w:t>
            </w:r>
          </w:p>
        </w:tc>
        <w:tc>
          <w:tcPr>
            <w:tcW w:w="5098" w:type="dxa"/>
            <w:tcBorders>
              <w:left w:val="single" w:sz="4" w:space="0" w:color="008080" w:themeColor="accent1"/>
              <w:bottom w:val="single" w:sz="4" w:space="0" w:color="008080" w:themeColor="accent1"/>
            </w:tcBorders>
          </w:tcPr>
          <w:p w14:paraId="51EDB03F" w14:textId="77777777" w:rsidR="00D222A6" w:rsidRPr="00D70E0C" w:rsidRDefault="00D222A6" w:rsidP="00A73DAD">
            <w:pPr>
              <w:spacing w:line="276" w:lineRule="auto"/>
              <w:contextualSpacing/>
            </w:pPr>
          </w:p>
        </w:tc>
      </w:tr>
      <w:tr w:rsidR="00D222A6" w:rsidRPr="00D70E0C" w14:paraId="0F6B90F0" w14:textId="77777777" w:rsidTr="00734527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612E5355" w14:textId="77777777" w:rsidR="00D222A6" w:rsidRPr="00D70E0C" w:rsidRDefault="00D222A6" w:rsidP="00A73DAD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493FDB77" w14:textId="77777777" w:rsidR="00D222A6" w:rsidRPr="00D70E0C" w:rsidRDefault="00D222A6" w:rsidP="00A73DAD">
            <w:pPr>
              <w:spacing w:line="276" w:lineRule="auto"/>
              <w:contextualSpacing/>
            </w:pPr>
            <w:r w:rsidRPr="00D70E0C">
              <w:t xml:space="preserve">adres 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31D33A2D" w14:textId="77777777" w:rsidR="00D222A6" w:rsidRPr="00D70E0C" w:rsidRDefault="00D222A6" w:rsidP="00A73DAD">
            <w:pPr>
              <w:spacing w:line="276" w:lineRule="auto"/>
              <w:contextualSpacing/>
            </w:pPr>
          </w:p>
        </w:tc>
      </w:tr>
      <w:tr w:rsidR="00D222A6" w:rsidRPr="00D70E0C" w14:paraId="2CF80C89" w14:textId="77777777" w:rsidTr="00734527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2CA410B2" w14:textId="77777777" w:rsidR="00D222A6" w:rsidRPr="00D70E0C" w:rsidRDefault="00D222A6" w:rsidP="00A73DAD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2D213769" w14:textId="77777777" w:rsidR="00D222A6" w:rsidRPr="00D70E0C" w:rsidRDefault="00D222A6" w:rsidP="00A73DAD">
            <w:pPr>
              <w:spacing w:line="276" w:lineRule="auto"/>
              <w:contextualSpacing/>
            </w:pPr>
            <w:r w:rsidRPr="00D70E0C">
              <w:t>telefoonnummer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6E577A34" w14:textId="77777777" w:rsidR="00D222A6" w:rsidRPr="00D70E0C" w:rsidRDefault="00D222A6" w:rsidP="00A73DAD">
            <w:pPr>
              <w:spacing w:line="276" w:lineRule="auto"/>
              <w:contextualSpacing/>
            </w:pPr>
          </w:p>
        </w:tc>
      </w:tr>
    </w:tbl>
    <w:p w14:paraId="07D130C6" w14:textId="28256069" w:rsidR="00D222A6" w:rsidRDefault="00D222A6" w:rsidP="00210AE9">
      <w:pPr>
        <w:spacing w:line="276" w:lineRule="auto"/>
        <w:contextualSpacing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  <w:gridCol w:w="5098"/>
      </w:tblGrid>
      <w:tr w:rsidR="00D222A6" w:rsidRPr="00D70E0C" w14:paraId="2564F185" w14:textId="77777777" w:rsidTr="00734527">
        <w:trPr>
          <w:trHeight w:val="454"/>
        </w:trPr>
        <w:tc>
          <w:tcPr>
            <w:tcW w:w="1555" w:type="dxa"/>
            <w:vMerge w:val="restart"/>
            <w:tcBorders>
              <w:right w:val="single" w:sz="4" w:space="0" w:color="008080" w:themeColor="accent1"/>
            </w:tcBorders>
          </w:tcPr>
          <w:p w14:paraId="6FFC5571" w14:textId="2105AD57" w:rsidR="00D222A6" w:rsidRPr="00D70E0C" w:rsidRDefault="00ED2E2C" w:rsidP="00A73DAD">
            <w:pPr>
              <w:spacing w:line="276" w:lineRule="auto"/>
              <w:contextualSpacing/>
            </w:pPr>
            <w:r>
              <w:t>b</w:t>
            </w:r>
            <w:r w:rsidR="00D222A6">
              <w:t>ehandelend arts 2</w:t>
            </w:r>
          </w:p>
        </w:tc>
        <w:tc>
          <w:tcPr>
            <w:tcW w:w="2409" w:type="dxa"/>
            <w:tcBorders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3E66B714" w14:textId="77777777" w:rsidR="00D222A6" w:rsidRPr="00D70E0C" w:rsidRDefault="00D222A6" w:rsidP="00A73DAD">
            <w:pPr>
              <w:spacing w:line="276" w:lineRule="auto"/>
              <w:contextualSpacing/>
            </w:pPr>
            <w:r w:rsidRPr="00D70E0C">
              <w:t>naam en voornaam</w:t>
            </w:r>
          </w:p>
        </w:tc>
        <w:tc>
          <w:tcPr>
            <w:tcW w:w="5098" w:type="dxa"/>
            <w:tcBorders>
              <w:left w:val="single" w:sz="4" w:space="0" w:color="008080" w:themeColor="accent1"/>
              <w:bottom w:val="single" w:sz="4" w:space="0" w:color="008080" w:themeColor="accent1"/>
            </w:tcBorders>
          </w:tcPr>
          <w:p w14:paraId="058A4AD1" w14:textId="77777777" w:rsidR="00D222A6" w:rsidRPr="00D70E0C" w:rsidRDefault="00D222A6" w:rsidP="00A73DAD">
            <w:pPr>
              <w:spacing w:line="276" w:lineRule="auto"/>
              <w:contextualSpacing/>
            </w:pPr>
          </w:p>
        </w:tc>
      </w:tr>
      <w:tr w:rsidR="00D222A6" w:rsidRPr="00D70E0C" w14:paraId="08013D9B" w14:textId="77777777" w:rsidTr="00734527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2C923AA2" w14:textId="77777777" w:rsidR="00D222A6" w:rsidRPr="00D70E0C" w:rsidRDefault="00D222A6" w:rsidP="00A73DAD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00E01EFD" w14:textId="77777777" w:rsidR="00D222A6" w:rsidRPr="00D70E0C" w:rsidRDefault="00D222A6" w:rsidP="00A73DAD">
            <w:pPr>
              <w:spacing w:line="276" w:lineRule="auto"/>
              <w:contextualSpacing/>
            </w:pPr>
            <w:r w:rsidRPr="00D70E0C">
              <w:t xml:space="preserve">adres 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311183FD" w14:textId="77777777" w:rsidR="00D222A6" w:rsidRPr="00D70E0C" w:rsidRDefault="00D222A6" w:rsidP="00A73DAD">
            <w:pPr>
              <w:spacing w:line="276" w:lineRule="auto"/>
              <w:contextualSpacing/>
            </w:pPr>
          </w:p>
        </w:tc>
      </w:tr>
      <w:tr w:rsidR="00D222A6" w:rsidRPr="00D70E0C" w14:paraId="14CD7A09" w14:textId="77777777" w:rsidTr="00734527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32A5273B" w14:textId="77777777" w:rsidR="00D222A6" w:rsidRPr="00D70E0C" w:rsidRDefault="00D222A6" w:rsidP="00A73DAD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04DEE24F" w14:textId="77777777" w:rsidR="00D222A6" w:rsidRPr="00D70E0C" w:rsidRDefault="00D222A6" w:rsidP="00A73DAD">
            <w:pPr>
              <w:spacing w:line="276" w:lineRule="auto"/>
              <w:contextualSpacing/>
            </w:pPr>
            <w:r w:rsidRPr="00D70E0C">
              <w:t>telefoonnummer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759CA0B0" w14:textId="77777777" w:rsidR="00D222A6" w:rsidRPr="00D70E0C" w:rsidRDefault="00D222A6" w:rsidP="00A73DAD">
            <w:pPr>
              <w:spacing w:line="276" w:lineRule="auto"/>
              <w:contextualSpacing/>
            </w:pPr>
          </w:p>
        </w:tc>
      </w:tr>
    </w:tbl>
    <w:p w14:paraId="3CF0766F" w14:textId="29CF7154" w:rsidR="00D222A6" w:rsidRDefault="00D222A6" w:rsidP="00210AE9">
      <w:pPr>
        <w:spacing w:line="276" w:lineRule="auto"/>
        <w:contextualSpacing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  <w:gridCol w:w="5098"/>
      </w:tblGrid>
      <w:tr w:rsidR="00D222A6" w:rsidRPr="00D70E0C" w14:paraId="63CDD7A1" w14:textId="77777777" w:rsidTr="00734527">
        <w:trPr>
          <w:trHeight w:val="454"/>
        </w:trPr>
        <w:tc>
          <w:tcPr>
            <w:tcW w:w="1555" w:type="dxa"/>
            <w:vMerge w:val="restart"/>
            <w:tcBorders>
              <w:right w:val="single" w:sz="4" w:space="0" w:color="008080" w:themeColor="accent1"/>
            </w:tcBorders>
          </w:tcPr>
          <w:p w14:paraId="025088BA" w14:textId="76B0F4C8" w:rsidR="00D222A6" w:rsidRPr="00D70E0C" w:rsidRDefault="00ED2E2C" w:rsidP="00A73DAD">
            <w:pPr>
              <w:spacing w:line="276" w:lineRule="auto"/>
              <w:contextualSpacing/>
            </w:pPr>
            <w:r>
              <w:t>b</w:t>
            </w:r>
            <w:r w:rsidR="00D222A6">
              <w:t>ehandelend arts 3</w:t>
            </w:r>
          </w:p>
        </w:tc>
        <w:tc>
          <w:tcPr>
            <w:tcW w:w="2409" w:type="dxa"/>
            <w:tcBorders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6699FF9D" w14:textId="77777777" w:rsidR="00D222A6" w:rsidRPr="00D70E0C" w:rsidRDefault="00D222A6" w:rsidP="00A73DAD">
            <w:pPr>
              <w:spacing w:line="276" w:lineRule="auto"/>
              <w:contextualSpacing/>
            </w:pPr>
            <w:r w:rsidRPr="00D70E0C">
              <w:t>naam en voornaam</w:t>
            </w:r>
          </w:p>
        </w:tc>
        <w:tc>
          <w:tcPr>
            <w:tcW w:w="5098" w:type="dxa"/>
            <w:tcBorders>
              <w:left w:val="single" w:sz="4" w:space="0" w:color="008080" w:themeColor="accent1"/>
              <w:bottom w:val="single" w:sz="4" w:space="0" w:color="008080" w:themeColor="accent1"/>
            </w:tcBorders>
          </w:tcPr>
          <w:p w14:paraId="3CF02525" w14:textId="76F46006" w:rsidR="00D222A6" w:rsidRPr="00D70E0C" w:rsidRDefault="00D222A6" w:rsidP="00A73DAD">
            <w:pPr>
              <w:spacing w:line="276" w:lineRule="auto"/>
              <w:contextualSpacing/>
            </w:pPr>
          </w:p>
        </w:tc>
      </w:tr>
      <w:tr w:rsidR="00D222A6" w:rsidRPr="00D70E0C" w14:paraId="10E93BFF" w14:textId="77777777" w:rsidTr="00734527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6AD6177F" w14:textId="77777777" w:rsidR="00D222A6" w:rsidRPr="00D70E0C" w:rsidRDefault="00D222A6" w:rsidP="00A73DAD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32506570" w14:textId="77777777" w:rsidR="00D222A6" w:rsidRPr="00D70E0C" w:rsidRDefault="00D222A6" w:rsidP="00A73DAD">
            <w:pPr>
              <w:spacing w:line="276" w:lineRule="auto"/>
              <w:contextualSpacing/>
            </w:pPr>
            <w:r w:rsidRPr="00D70E0C">
              <w:t xml:space="preserve">adres 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51504EBB" w14:textId="77777777" w:rsidR="00D222A6" w:rsidRPr="00D70E0C" w:rsidRDefault="00D222A6" w:rsidP="00A73DAD">
            <w:pPr>
              <w:spacing w:line="276" w:lineRule="auto"/>
              <w:contextualSpacing/>
            </w:pPr>
          </w:p>
        </w:tc>
      </w:tr>
      <w:tr w:rsidR="00D222A6" w:rsidRPr="00D70E0C" w14:paraId="1541B2FA" w14:textId="77777777" w:rsidTr="00734527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5EAF53DE" w14:textId="77777777" w:rsidR="00D222A6" w:rsidRPr="00D70E0C" w:rsidRDefault="00D222A6" w:rsidP="00A73DAD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07314843" w14:textId="77777777" w:rsidR="00D222A6" w:rsidRPr="00D70E0C" w:rsidRDefault="00D222A6" w:rsidP="00A73DAD">
            <w:pPr>
              <w:spacing w:line="276" w:lineRule="auto"/>
              <w:contextualSpacing/>
            </w:pPr>
            <w:r w:rsidRPr="00D70E0C">
              <w:t>telefoonnummer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08ADF94D" w14:textId="77777777" w:rsidR="00D222A6" w:rsidRPr="00D70E0C" w:rsidRDefault="00D222A6" w:rsidP="00A73DAD">
            <w:pPr>
              <w:spacing w:line="276" w:lineRule="auto"/>
              <w:contextualSpacing/>
            </w:pPr>
          </w:p>
        </w:tc>
      </w:tr>
    </w:tbl>
    <w:p w14:paraId="163B76FD" w14:textId="77777777" w:rsidR="00D222A6" w:rsidRDefault="00D222A6" w:rsidP="00210AE9">
      <w:pPr>
        <w:spacing w:line="276" w:lineRule="auto"/>
        <w:contextualSpacing/>
      </w:pPr>
    </w:p>
    <w:p w14:paraId="27D3943F" w14:textId="77777777" w:rsidR="00D222A6" w:rsidRDefault="00D222A6" w:rsidP="00210AE9">
      <w:pPr>
        <w:spacing w:line="276" w:lineRule="auto"/>
        <w:contextualSpacing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  <w:gridCol w:w="5098"/>
      </w:tblGrid>
      <w:tr w:rsidR="00D222A6" w:rsidRPr="00D70E0C" w14:paraId="42C17942" w14:textId="77777777" w:rsidTr="00734527">
        <w:trPr>
          <w:trHeight w:val="454"/>
        </w:trPr>
        <w:tc>
          <w:tcPr>
            <w:tcW w:w="1555" w:type="dxa"/>
            <w:vMerge w:val="restart"/>
            <w:tcBorders>
              <w:right w:val="single" w:sz="4" w:space="0" w:color="008080" w:themeColor="accent1"/>
            </w:tcBorders>
          </w:tcPr>
          <w:p w14:paraId="4F3075B6" w14:textId="77777777" w:rsidR="00D222A6" w:rsidRPr="00D70E0C" w:rsidRDefault="00D222A6" w:rsidP="00A73DAD">
            <w:pPr>
              <w:spacing w:line="276" w:lineRule="auto"/>
              <w:contextualSpacing/>
            </w:pPr>
            <w:r>
              <w:t>ziekenfonds</w:t>
            </w:r>
          </w:p>
        </w:tc>
        <w:tc>
          <w:tcPr>
            <w:tcW w:w="2409" w:type="dxa"/>
            <w:tcBorders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1120AB39" w14:textId="77777777" w:rsidR="00D222A6" w:rsidRPr="00D70E0C" w:rsidRDefault="00D222A6" w:rsidP="00A73DAD">
            <w:pPr>
              <w:spacing w:line="276" w:lineRule="auto"/>
              <w:contextualSpacing/>
            </w:pPr>
            <w:r>
              <w:t>naam</w:t>
            </w:r>
          </w:p>
        </w:tc>
        <w:tc>
          <w:tcPr>
            <w:tcW w:w="5098" w:type="dxa"/>
            <w:tcBorders>
              <w:left w:val="single" w:sz="4" w:space="0" w:color="008080" w:themeColor="accent1"/>
              <w:bottom w:val="single" w:sz="4" w:space="0" w:color="008080" w:themeColor="accent1"/>
            </w:tcBorders>
          </w:tcPr>
          <w:p w14:paraId="2D5576F6" w14:textId="77777777" w:rsidR="00D222A6" w:rsidRPr="00D70E0C" w:rsidRDefault="00D222A6" w:rsidP="00A73DAD">
            <w:pPr>
              <w:spacing w:line="276" w:lineRule="auto"/>
              <w:contextualSpacing/>
            </w:pPr>
          </w:p>
        </w:tc>
      </w:tr>
      <w:tr w:rsidR="00D222A6" w:rsidRPr="00D70E0C" w14:paraId="142DA556" w14:textId="77777777" w:rsidTr="00734527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1355B42B" w14:textId="77777777" w:rsidR="00D222A6" w:rsidRPr="00D70E0C" w:rsidRDefault="00D222A6" w:rsidP="00A73DAD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59ED8B45" w14:textId="77777777" w:rsidR="00D222A6" w:rsidRPr="00D70E0C" w:rsidRDefault="00D222A6" w:rsidP="00A73DAD">
            <w:pPr>
              <w:spacing w:line="276" w:lineRule="auto"/>
              <w:contextualSpacing/>
            </w:pPr>
            <w:r>
              <w:t>verbondsnummer</w:t>
            </w:r>
            <w:r w:rsidRPr="00D70E0C">
              <w:t xml:space="preserve"> 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0904B202" w14:textId="77777777" w:rsidR="00D222A6" w:rsidRPr="00D70E0C" w:rsidRDefault="00D222A6" w:rsidP="00A73DAD">
            <w:pPr>
              <w:spacing w:line="276" w:lineRule="auto"/>
              <w:contextualSpacing/>
            </w:pPr>
          </w:p>
        </w:tc>
      </w:tr>
      <w:tr w:rsidR="00D222A6" w:rsidRPr="00D70E0C" w14:paraId="2D4590C1" w14:textId="77777777" w:rsidTr="00734527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4A5E7AF0" w14:textId="77777777" w:rsidR="00D222A6" w:rsidRPr="00D70E0C" w:rsidRDefault="00D222A6" w:rsidP="00A73DAD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259F3337" w14:textId="427B70C2" w:rsidR="00D222A6" w:rsidRDefault="00D222A6" w:rsidP="00A73DAD">
            <w:pPr>
              <w:spacing w:line="276" w:lineRule="auto"/>
              <w:contextualSpacing/>
            </w:pPr>
            <w:r>
              <w:t>adres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677C7947" w14:textId="77777777" w:rsidR="00D222A6" w:rsidRPr="00D70E0C" w:rsidRDefault="00D222A6" w:rsidP="00A73DAD">
            <w:pPr>
              <w:spacing w:line="276" w:lineRule="auto"/>
              <w:contextualSpacing/>
            </w:pPr>
          </w:p>
        </w:tc>
      </w:tr>
      <w:tr w:rsidR="00D222A6" w:rsidRPr="00D70E0C" w14:paraId="5F111A37" w14:textId="77777777" w:rsidTr="00734527">
        <w:trPr>
          <w:trHeight w:val="454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44F8454B" w14:textId="77777777" w:rsidR="00D222A6" w:rsidRPr="00D70E0C" w:rsidRDefault="00D222A6" w:rsidP="00A73DAD">
            <w:pPr>
              <w:spacing w:line="276" w:lineRule="auto"/>
              <w:contextualSpacing/>
            </w:pPr>
          </w:p>
        </w:tc>
        <w:tc>
          <w:tcPr>
            <w:tcW w:w="2409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03873461" w14:textId="1552F3FB" w:rsidR="00D222A6" w:rsidRDefault="00D222A6" w:rsidP="00A73DAD">
            <w:pPr>
              <w:spacing w:line="276" w:lineRule="auto"/>
              <w:contextualSpacing/>
            </w:pPr>
            <w:r>
              <w:t>telefoonnummer</w:t>
            </w:r>
          </w:p>
        </w:tc>
        <w:tc>
          <w:tcPr>
            <w:tcW w:w="5098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74F11074" w14:textId="77777777" w:rsidR="00D222A6" w:rsidRPr="00D70E0C" w:rsidRDefault="00D222A6" w:rsidP="00A73DAD">
            <w:pPr>
              <w:spacing w:line="276" w:lineRule="auto"/>
              <w:contextualSpacing/>
            </w:pPr>
          </w:p>
        </w:tc>
      </w:tr>
      <w:tr w:rsidR="00D222A6" w:rsidRPr="00D70E0C" w14:paraId="6EDC5644" w14:textId="77777777" w:rsidTr="00A73DAD">
        <w:trPr>
          <w:trHeight w:val="862"/>
        </w:trPr>
        <w:tc>
          <w:tcPr>
            <w:tcW w:w="1555" w:type="dxa"/>
            <w:vMerge/>
            <w:tcBorders>
              <w:right w:val="single" w:sz="4" w:space="0" w:color="008080" w:themeColor="accent1"/>
            </w:tcBorders>
          </w:tcPr>
          <w:p w14:paraId="362C86F8" w14:textId="77777777" w:rsidR="00D222A6" w:rsidRPr="00D70E0C" w:rsidRDefault="00D222A6" w:rsidP="00A73DAD">
            <w:pPr>
              <w:spacing w:line="276" w:lineRule="auto"/>
              <w:contextualSpacing/>
            </w:pPr>
          </w:p>
        </w:tc>
        <w:tc>
          <w:tcPr>
            <w:tcW w:w="7507" w:type="dxa"/>
            <w:gridSpan w:val="2"/>
            <w:tcBorders>
              <w:top w:val="single" w:sz="4" w:space="0" w:color="008080" w:themeColor="accent1"/>
              <w:left w:val="single" w:sz="4" w:space="0" w:color="008080" w:themeColor="accent1"/>
            </w:tcBorders>
          </w:tcPr>
          <w:p w14:paraId="6542B0CF" w14:textId="77777777" w:rsidR="00D222A6" w:rsidRDefault="00D222A6" w:rsidP="00A73DAD">
            <w:pPr>
              <w:spacing w:line="276" w:lineRule="auto"/>
              <w:contextualSpacing/>
            </w:pPr>
            <w:r>
              <w:t>klever ziekenfonds</w:t>
            </w:r>
          </w:p>
          <w:p w14:paraId="4A85D170" w14:textId="77777777" w:rsidR="00D222A6" w:rsidRDefault="00D222A6" w:rsidP="00A73DAD">
            <w:pPr>
              <w:spacing w:line="276" w:lineRule="auto"/>
              <w:contextualSpacing/>
            </w:pPr>
          </w:p>
          <w:p w14:paraId="0AC0802B" w14:textId="77777777" w:rsidR="00D222A6" w:rsidRDefault="00D222A6" w:rsidP="00A73DAD">
            <w:pPr>
              <w:spacing w:line="276" w:lineRule="auto"/>
              <w:contextualSpacing/>
            </w:pPr>
          </w:p>
          <w:p w14:paraId="1601BA3B" w14:textId="77777777" w:rsidR="00D222A6" w:rsidRDefault="00D222A6" w:rsidP="00A73DAD">
            <w:pPr>
              <w:spacing w:line="276" w:lineRule="auto"/>
              <w:contextualSpacing/>
            </w:pPr>
          </w:p>
          <w:p w14:paraId="5B521D48" w14:textId="77777777" w:rsidR="00D222A6" w:rsidRDefault="00D222A6" w:rsidP="00A73DAD">
            <w:pPr>
              <w:spacing w:line="276" w:lineRule="auto"/>
              <w:contextualSpacing/>
            </w:pPr>
          </w:p>
          <w:p w14:paraId="783A47AB" w14:textId="77777777" w:rsidR="00D222A6" w:rsidRPr="00D70E0C" w:rsidRDefault="00D222A6" w:rsidP="00A73DAD">
            <w:pPr>
              <w:spacing w:line="276" w:lineRule="auto"/>
              <w:contextualSpacing/>
            </w:pPr>
          </w:p>
        </w:tc>
      </w:tr>
    </w:tbl>
    <w:p w14:paraId="53432CF3" w14:textId="77777777" w:rsidR="00551249" w:rsidRDefault="00551249" w:rsidP="00210AE9">
      <w:pPr>
        <w:spacing w:line="276" w:lineRule="auto"/>
        <w:contextualSpacing/>
      </w:pPr>
    </w:p>
    <w:p w14:paraId="2E317146" w14:textId="77777777" w:rsidR="00734527" w:rsidRDefault="00734527" w:rsidP="00210AE9">
      <w:pPr>
        <w:spacing w:line="276" w:lineRule="auto"/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</w:pPr>
    </w:p>
    <w:p w14:paraId="54A06B64" w14:textId="5B3C2A59" w:rsidR="00210AE9" w:rsidRDefault="005A3C39" w:rsidP="00210AE9">
      <w:pPr>
        <w:spacing w:line="276" w:lineRule="auto"/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</w:pPr>
      <w:r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  <w:t>toestemming</w:t>
      </w:r>
    </w:p>
    <w:p w14:paraId="7D3082F1" w14:textId="77777777" w:rsidR="00734527" w:rsidRDefault="00734527" w:rsidP="00210AE9">
      <w:pPr>
        <w:spacing w:line="276" w:lineRule="auto"/>
      </w:pPr>
    </w:p>
    <w:p w14:paraId="377D26A8" w14:textId="39D360AC" w:rsidR="005A3C39" w:rsidRDefault="005A3C39" w:rsidP="00210AE9">
      <w:pPr>
        <w:spacing w:line="276" w:lineRule="auto"/>
      </w:pPr>
      <w:r w:rsidRPr="005A3C39">
        <w:t xml:space="preserve">Hierbij geef ik toelating aan de </w:t>
      </w:r>
      <w:proofErr w:type="spellStart"/>
      <w:r w:rsidRPr="005A3C39">
        <w:t>preventieadviseur</w:t>
      </w:r>
      <w:proofErr w:type="spellEnd"/>
      <w:r w:rsidRPr="005A3C39">
        <w:t>-arbeidsarts om alle artsen en andere instanties die kunnen bijdragen tot mijn gezondheidsbeoordeling of mijn re-integratie te contacteren.</w:t>
      </w:r>
    </w:p>
    <w:p w14:paraId="77592D60" w14:textId="491C5D4C" w:rsidR="00551249" w:rsidRDefault="00551249" w:rsidP="00551249">
      <w:pPr>
        <w:spacing w:line="276" w:lineRule="auto"/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</w:pPr>
    </w:p>
    <w:p w14:paraId="60340F4A" w14:textId="77777777" w:rsidR="00734527" w:rsidRDefault="00734527" w:rsidP="00551249">
      <w:pPr>
        <w:spacing w:line="276" w:lineRule="auto"/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</w:pPr>
    </w:p>
    <w:p w14:paraId="3B6C2320" w14:textId="7472E8C8" w:rsidR="00210AE9" w:rsidRDefault="00210AE9" w:rsidP="00551249">
      <w:pPr>
        <w:spacing w:line="276" w:lineRule="auto"/>
      </w:pPr>
      <w:r w:rsidRPr="00551249"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  <w:t>Ondertekening</w:t>
      </w:r>
    </w:p>
    <w:p w14:paraId="2AB25344" w14:textId="77777777" w:rsidR="00734527" w:rsidRDefault="00734527" w:rsidP="00210AE9"/>
    <w:p w14:paraId="2A2E6E1E" w14:textId="483B6C30" w:rsidR="00210AE9" w:rsidRDefault="00210AE9" w:rsidP="00210AE9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Handtekening </w:t>
      </w:r>
      <w:r w:rsidR="00551249">
        <w:t>werknemer</w:t>
      </w:r>
    </w:p>
    <w:p w14:paraId="790ECEF8" w14:textId="482701B8" w:rsidR="00551249" w:rsidRDefault="00551249" w:rsidP="00210AE9"/>
    <w:p w14:paraId="1B79D2FA" w14:textId="2B9F8036" w:rsidR="00551249" w:rsidRDefault="00551249" w:rsidP="00210AE9"/>
    <w:p w14:paraId="2FA6A5A2" w14:textId="16312BC7" w:rsidR="005A3C39" w:rsidRDefault="005A3C39" w:rsidP="00210AE9">
      <w:pPr>
        <w:rPr>
          <w:color w:val="008080" w:themeColor="text2"/>
          <w:sz w:val="24"/>
          <w:szCs w:val="28"/>
        </w:rPr>
      </w:pPr>
    </w:p>
    <w:p w14:paraId="77691D1F" w14:textId="168F386F" w:rsidR="00734527" w:rsidRDefault="00734527" w:rsidP="00210AE9">
      <w:pPr>
        <w:rPr>
          <w:color w:val="008080" w:themeColor="text2"/>
          <w:sz w:val="24"/>
          <w:szCs w:val="28"/>
        </w:rPr>
      </w:pPr>
    </w:p>
    <w:p w14:paraId="0F74ABB5" w14:textId="77777777" w:rsidR="00734527" w:rsidRDefault="00734527" w:rsidP="00210AE9">
      <w:pPr>
        <w:rPr>
          <w:color w:val="008080" w:themeColor="text2"/>
          <w:sz w:val="24"/>
          <w:szCs w:val="28"/>
        </w:rPr>
      </w:pPr>
    </w:p>
    <w:p w14:paraId="124E8179" w14:textId="20903FDB" w:rsidR="00F64B04" w:rsidRPr="00210AE9" w:rsidRDefault="00551249" w:rsidP="002F7ED7">
      <w:pPr>
        <w:rPr>
          <w:rFonts w:asciiTheme="majorHAnsi" w:hAnsiTheme="majorHAnsi" w:cstheme="majorHAnsi"/>
        </w:rPr>
      </w:pPr>
      <w:r w:rsidRPr="00551249">
        <w:rPr>
          <w:color w:val="008080" w:themeColor="text2"/>
          <w:sz w:val="24"/>
          <w:szCs w:val="28"/>
        </w:rPr>
        <w:t xml:space="preserve">Gelieve dit document aan Premed te bezorgen. Dit kan via e-mail </w:t>
      </w:r>
      <w:r w:rsidRPr="00551249">
        <w:rPr>
          <w:color w:val="008080" w:themeColor="text2"/>
          <w:sz w:val="24"/>
          <w:szCs w:val="28"/>
        </w:rPr>
        <w:sym w:font="Webdings" w:char="F09A"/>
      </w:r>
      <w:r w:rsidRPr="00551249">
        <w:rPr>
          <w:color w:val="008080" w:themeColor="text2"/>
          <w:sz w:val="24"/>
          <w:szCs w:val="28"/>
        </w:rPr>
        <w:t xml:space="preserve"> </w:t>
      </w:r>
      <w:hyperlink r:id="rId8" w:history="1">
        <w:r w:rsidRPr="00551249">
          <w:rPr>
            <w:rStyle w:val="Hyperlink"/>
            <w:color w:val="008080" w:themeColor="text2"/>
            <w:sz w:val="24"/>
            <w:szCs w:val="28"/>
          </w:rPr>
          <w:t>info@premed.be</w:t>
        </w:r>
      </w:hyperlink>
      <w:r w:rsidRPr="00551249">
        <w:rPr>
          <w:color w:val="008080" w:themeColor="text2"/>
          <w:sz w:val="24"/>
          <w:szCs w:val="28"/>
        </w:rPr>
        <w:t xml:space="preserve"> of per post (Premed – t.a.v. dienst re-integratie – </w:t>
      </w:r>
      <w:proofErr w:type="spellStart"/>
      <w:r w:rsidRPr="00551249">
        <w:rPr>
          <w:color w:val="008080" w:themeColor="text2"/>
          <w:sz w:val="24"/>
          <w:szCs w:val="28"/>
        </w:rPr>
        <w:t>Tiensevest</w:t>
      </w:r>
      <w:proofErr w:type="spellEnd"/>
      <w:r w:rsidRPr="00551249">
        <w:rPr>
          <w:color w:val="008080" w:themeColor="text2"/>
          <w:sz w:val="24"/>
          <w:szCs w:val="28"/>
        </w:rPr>
        <w:t xml:space="preserve"> 61 bus 2 – 3010 Leuven)</w:t>
      </w:r>
    </w:p>
    <w:sectPr w:rsidR="00F64B04" w:rsidRPr="00210AE9" w:rsidSect="004F5E9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7B71" w14:textId="77777777" w:rsidR="002B1F73" w:rsidRDefault="002B1F73" w:rsidP="002F7ED7">
      <w:pPr>
        <w:spacing w:line="240" w:lineRule="auto"/>
      </w:pPr>
      <w:r>
        <w:separator/>
      </w:r>
    </w:p>
  </w:endnote>
  <w:endnote w:type="continuationSeparator" w:id="0">
    <w:p w14:paraId="2126FB62" w14:textId="77777777" w:rsidR="002B1F73" w:rsidRDefault="002B1F73" w:rsidP="002F7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4BA1" w14:textId="77777777" w:rsidR="004A410E" w:rsidRPr="00470443" w:rsidRDefault="00014D7C" w:rsidP="00407D02">
    <w:pPr>
      <w:pStyle w:val="Voettekst"/>
      <w:tabs>
        <w:tab w:val="clear" w:pos="4536"/>
        <w:tab w:val="left" w:pos="1134"/>
        <w:tab w:val="left" w:pos="2977"/>
        <w:tab w:val="left" w:pos="5245"/>
      </w:tabs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AD610D" wp14:editId="10711A6C">
          <wp:simplePos x="0" y="0"/>
          <wp:positionH relativeFrom="column">
            <wp:posOffset>-528955</wp:posOffset>
          </wp:positionH>
          <wp:positionV relativeFrom="paragraph">
            <wp:posOffset>-255905</wp:posOffset>
          </wp:positionV>
          <wp:extent cx="1043940" cy="379095"/>
          <wp:effectExtent l="0" t="0" r="3810" b="1905"/>
          <wp:wrapNone/>
          <wp:docPr id="8" name="Afbeelding 8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CE8F" w14:textId="77777777" w:rsidR="004A410E" w:rsidRPr="00470443" w:rsidRDefault="00014D7C" w:rsidP="00470443">
    <w:pPr>
      <w:pStyle w:val="Voettekst"/>
      <w:tabs>
        <w:tab w:val="left" w:pos="1985"/>
        <w:tab w:val="left" w:pos="4536"/>
      </w:tabs>
      <w:rPr>
        <w:sz w:val="16"/>
        <w:szCs w:val="16"/>
        <w:lang w:val="nl-BE"/>
      </w:rPr>
    </w:pPr>
    <w:r w:rsidRPr="00470443">
      <w:rPr>
        <w:b/>
        <w:bCs/>
        <w:sz w:val="16"/>
        <w:szCs w:val="16"/>
        <w:lang w:val="nl-BE"/>
      </w:rPr>
      <w:t>Premed vzw</w:t>
    </w:r>
    <w:r w:rsidRPr="00470443">
      <w:rPr>
        <w:b/>
        <w:bCs/>
        <w:sz w:val="16"/>
        <w:szCs w:val="16"/>
        <w:lang w:val="nl-BE"/>
      </w:rPr>
      <w:tab/>
    </w:r>
    <w:r w:rsidRPr="00470443">
      <w:rPr>
        <w:sz w:val="16"/>
        <w:szCs w:val="16"/>
        <w:lang w:val="nl-BE"/>
      </w:rPr>
      <w:t>Tel: 016 30 81 11</w:t>
    </w:r>
    <w:r w:rsidRPr="00470443">
      <w:rPr>
        <w:sz w:val="16"/>
        <w:szCs w:val="16"/>
        <w:lang w:val="nl-BE"/>
      </w:rPr>
      <w:tab/>
      <w:t>Erkenningsnummer SEXTD 5</w:t>
    </w:r>
  </w:p>
  <w:p w14:paraId="0F3BF57B" w14:textId="77777777" w:rsidR="008C3354" w:rsidRPr="00470443" w:rsidRDefault="00014D7C" w:rsidP="00470443">
    <w:pPr>
      <w:pStyle w:val="Voettekst"/>
      <w:tabs>
        <w:tab w:val="left" w:pos="1985"/>
        <w:tab w:val="left" w:pos="4536"/>
      </w:tabs>
      <w:rPr>
        <w:sz w:val="16"/>
        <w:szCs w:val="16"/>
        <w:lang w:val="nl-BE"/>
      </w:rPr>
    </w:pPr>
    <w:proofErr w:type="spellStart"/>
    <w:r w:rsidRPr="00470443">
      <w:rPr>
        <w:sz w:val="16"/>
        <w:szCs w:val="16"/>
        <w:lang w:val="nl-BE"/>
      </w:rPr>
      <w:t>Tiensevest</w:t>
    </w:r>
    <w:proofErr w:type="spellEnd"/>
    <w:r w:rsidRPr="00470443">
      <w:rPr>
        <w:sz w:val="16"/>
        <w:szCs w:val="16"/>
        <w:lang w:val="nl-BE"/>
      </w:rPr>
      <w:t xml:space="preserve"> 61 Bus 2</w:t>
    </w:r>
    <w:r w:rsidRPr="00470443">
      <w:rPr>
        <w:sz w:val="16"/>
        <w:szCs w:val="16"/>
        <w:lang w:val="nl-BE"/>
      </w:rPr>
      <w:tab/>
      <w:t>Boekhouding: 016 30 81 12</w:t>
    </w:r>
    <w:r w:rsidRPr="00470443">
      <w:rPr>
        <w:sz w:val="16"/>
        <w:szCs w:val="16"/>
        <w:lang w:val="nl-BE"/>
      </w:rPr>
      <w:tab/>
      <w:t>ON 0410.064.629</w:t>
    </w:r>
  </w:p>
  <w:p w14:paraId="0A4525A3" w14:textId="77777777" w:rsidR="008C3354" w:rsidRPr="00470443" w:rsidRDefault="00014D7C" w:rsidP="00470443">
    <w:pPr>
      <w:pStyle w:val="Voettekst"/>
      <w:tabs>
        <w:tab w:val="left" w:pos="1985"/>
        <w:tab w:val="left" w:pos="4536"/>
      </w:tabs>
      <w:rPr>
        <w:sz w:val="16"/>
        <w:szCs w:val="16"/>
        <w:lang w:val="nl-BE"/>
      </w:rPr>
    </w:pPr>
    <w:r w:rsidRPr="00470443">
      <w:rPr>
        <w:sz w:val="16"/>
        <w:szCs w:val="16"/>
        <w:lang w:val="nl-BE"/>
      </w:rPr>
      <w:t>3010 Leuven</w:t>
    </w:r>
    <w:r w:rsidRPr="00470443">
      <w:rPr>
        <w:sz w:val="16"/>
        <w:szCs w:val="16"/>
        <w:lang w:val="nl-BE"/>
      </w:rPr>
      <w:tab/>
      <w:t>info@premed.be</w:t>
    </w:r>
    <w:r w:rsidRPr="00470443">
      <w:rPr>
        <w:sz w:val="16"/>
        <w:szCs w:val="16"/>
        <w:lang w:val="nl-BE"/>
      </w:rPr>
      <w:tab/>
      <w:t>IBAN: BE53 2300 1466 0053</w:t>
    </w:r>
    <w:r w:rsidRPr="00470443">
      <w:rPr>
        <w:sz w:val="16"/>
        <w:szCs w:val="16"/>
        <w:lang w:val="nl-BE"/>
      </w:rPr>
      <w:tab/>
    </w:r>
    <w:r w:rsidRPr="00470443">
      <w:rPr>
        <w:b/>
        <w:bCs/>
        <w:sz w:val="16"/>
        <w:szCs w:val="16"/>
        <w:lang w:val="nl-BE"/>
      </w:rPr>
      <w:t>www.premed.be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ADC9" w14:textId="77777777" w:rsidR="002B1F73" w:rsidRDefault="002B1F73" w:rsidP="002F7ED7">
      <w:pPr>
        <w:spacing w:line="240" w:lineRule="auto"/>
      </w:pPr>
      <w:r>
        <w:separator/>
      </w:r>
    </w:p>
  </w:footnote>
  <w:footnote w:type="continuationSeparator" w:id="0">
    <w:p w14:paraId="1BB0F3CF" w14:textId="77777777" w:rsidR="002B1F73" w:rsidRDefault="002B1F73" w:rsidP="002F7E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4CF9" w14:textId="77777777" w:rsidR="001034F4" w:rsidRDefault="00014D7C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D8C84E" wp14:editId="3A895C79">
          <wp:simplePos x="0" y="0"/>
          <wp:positionH relativeFrom="column">
            <wp:posOffset>-521335</wp:posOffset>
          </wp:positionH>
          <wp:positionV relativeFrom="paragraph">
            <wp:posOffset>-54469</wp:posOffset>
          </wp:positionV>
          <wp:extent cx="2252133" cy="502212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133" cy="502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BBD2" w14:textId="3654BD64" w:rsidR="004A410E" w:rsidRDefault="00920A5E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F26397" wp14:editId="5297120C">
              <wp:simplePos x="0" y="0"/>
              <wp:positionH relativeFrom="column">
                <wp:posOffset>4996180</wp:posOffset>
              </wp:positionH>
              <wp:positionV relativeFrom="paragraph">
                <wp:posOffset>169545</wp:posOffset>
              </wp:positionV>
              <wp:extent cx="866775" cy="257175"/>
              <wp:effectExtent l="0" t="0" r="0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77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AFA9CC" w14:textId="00EE90F8" w:rsidR="00920A5E" w:rsidRPr="00920A5E" w:rsidRDefault="00920A5E" w:rsidP="00920A5E">
                          <w:pPr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920A5E">
                            <w:rPr>
                              <w:sz w:val="18"/>
                              <w:szCs w:val="20"/>
                            </w:rPr>
                            <w:t>V20230</w:t>
                          </w:r>
                          <w:r w:rsidR="00734527">
                            <w:rPr>
                              <w:sz w:val="18"/>
                              <w:szCs w:val="20"/>
                            </w:rPr>
                            <w:t>315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26397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393.4pt;margin-top:13.35pt;width:68.25pt;height: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" filled="f" stroked="f" strokeweight=".5pt">
              <v:textbox>
                <w:txbxContent>
                  <w:p w14:paraId="2AAFA9CC" w14:textId="00EE90F8" w:rsidR="00920A5E" w:rsidRPr="00920A5E" w:rsidRDefault="00920A5E" w:rsidP="00920A5E">
                    <w:pPr>
                      <w:jc w:val="right"/>
                      <w:rPr>
                        <w:sz w:val="18"/>
                        <w:szCs w:val="20"/>
                      </w:rPr>
                    </w:pPr>
                    <w:r w:rsidRPr="00920A5E">
                      <w:rPr>
                        <w:sz w:val="18"/>
                        <w:szCs w:val="20"/>
                      </w:rPr>
                      <w:t>V20230</w:t>
                    </w:r>
                    <w:r w:rsidR="00734527">
                      <w:rPr>
                        <w:sz w:val="18"/>
                        <w:szCs w:val="20"/>
                      </w:rPr>
                      <w:t>315</w:t>
                    </w:r>
                  </w:p>
                </w:txbxContent>
              </v:textbox>
            </v:shape>
          </w:pict>
        </mc:Fallback>
      </mc:AlternateContent>
    </w:r>
    <w:r w:rsidR="00014D7C">
      <w:rPr>
        <w:noProof/>
      </w:rPr>
      <w:drawing>
        <wp:anchor distT="0" distB="0" distL="114300" distR="114300" simplePos="0" relativeHeight="251660288" behindDoc="0" locked="0" layoutInCell="1" allowOverlap="1" wp14:anchorId="5E0F6DE2" wp14:editId="10F77057">
          <wp:simplePos x="0" y="0"/>
          <wp:positionH relativeFrom="column">
            <wp:posOffset>-527261</wp:posOffset>
          </wp:positionH>
          <wp:positionV relativeFrom="paragraph">
            <wp:posOffset>-88265</wp:posOffset>
          </wp:positionV>
          <wp:extent cx="2296443" cy="526204"/>
          <wp:effectExtent l="0" t="0" r="0" b="762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443" cy="526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B61B5"/>
    <w:multiLevelType w:val="multilevel"/>
    <w:tmpl w:val="1D94FC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70"/>
        </w:tabs>
        <w:ind w:left="1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90"/>
        </w:tabs>
        <w:ind w:left="26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50"/>
        </w:tabs>
        <w:ind w:left="3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70"/>
        </w:tabs>
        <w:ind w:left="3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30"/>
        </w:tabs>
        <w:ind w:left="4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50"/>
        </w:tabs>
        <w:ind w:left="4850" w:hanging="1800"/>
      </w:pPr>
      <w:rPr>
        <w:rFonts w:hint="default"/>
      </w:rPr>
    </w:lvl>
  </w:abstractNum>
  <w:abstractNum w:abstractNumId="1" w15:restartNumberingAfterBreak="0">
    <w:nsid w:val="2CBB45E3"/>
    <w:multiLevelType w:val="hybridMultilevel"/>
    <w:tmpl w:val="47A4BC9A"/>
    <w:lvl w:ilvl="0" w:tplc="A0BE0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318A0"/>
    <w:multiLevelType w:val="hybridMultilevel"/>
    <w:tmpl w:val="05169EA8"/>
    <w:lvl w:ilvl="0" w:tplc="8F6A3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5581E"/>
    <w:multiLevelType w:val="hybridMultilevel"/>
    <w:tmpl w:val="F1F630A2"/>
    <w:lvl w:ilvl="0" w:tplc="53A8A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56110"/>
    <w:multiLevelType w:val="multilevel"/>
    <w:tmpl w:val="F236BEE4"/>
    <w:lvl w:ilvl="0">
      <w:start w:val="1"/>
      <w:numFmt w:val="upperLetter"/>
      <w:lvlText w:val="%1)"/>
      <w:lvlJc w:val="left"/>
      <w:pPr>
        <w:tabs>
          <w:tab w:val="num" w:pos="624"/>
        </w:tabs>
        <w:ind w:left="624" w:hanging="22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50"/>
        </w:tabs>
        <w:ind w:left="3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70"/>
        </w:tabs>
        <w:ind w:left="3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30"/>
        </w:tabs>
        <w:ind w:left="4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50"/>
        </w:tabs>
        <w:ind w:left="4850" w:hanging="1800"/>
      </w:pPr>
      <w:rPr>
        <w:rFonts w:hint="default"/>
      </w:rPr>
    </w:lvl>
  </w:abstractNum>
  <w:num w:numId="1" w16cid:durableId="1909923310">
    <w:abstractNumId w:val="0"/>
  </w:num>
  <w:num w:numId="2" w16cid:durableId="1595356644">
    <w:abstractNumId w:val="0"/>
  </w:num>
  <w:num w:numId="3" w16cid:durableId="1852331124">
    <w:abstractNumId w:val="0"/>
  </w:num>
  <w:num w:numId="4" w16cid:durableId="1400832638">
    <w:abstractNumId w:val="4"/>
  </w:num>
  <w:num w:numId="5" w16cid:durableId="343943320">
    <w:abstractNumId w:val="0"/>
  </w:num>
  <w:num w:numId="6" w16cid:durableId="1206261047">
    <w:abstractNumId w:val="0"/>
  </w:num>
  <w:num w:numId="7" w16cid:durableId="547186191">
    <w:abstractNumId w:val="0"/>
  </w:num>
  <w:num w:numId="8" w16cid:durableId="2058506121">
    <w:abstractNumId w:val="4"/>
  </w:num>
  <w:num w:numId="9" w16cid:durableId="356347923">
    <w:abstractNumId w:val="2"/>
  </w:num>
  <w:num w:numId="10" w16cid:durableId="1633167016">
    <w:abstractNumId w:val="3"/>
  </w:num>
  <w:num w:numId="11" w16cid:durableId="606698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73"/>
    <w:rsid w:val="00014D7C"/>
    <w:rsid w:val="001A7B53"/>
    <w:rsid w:val="00210AE9"/>
    <w:rsid w:val="002B1F73"/>
    <w:rsid w:val="002D5906"/>
    <w:rsid w:val="002F7ED7"/>
    <w:rsid w:val="00407D02"/>
    <w:rsid w:val="00417168"/>
    <w:rsid w:val="00551249"/>
    <w:rsid w:val="005A3C39"/>
    <w:rsid w:val="005C4F04"/>
    <w:rsid w:val="007167B5"/>
    <w:rsid w:val="00734527"/>
    <w:rsid w:val="008107EE"/>
    <w:rsid w:val="00920A5E"/>
    <w:rsid w:val="00986C00"/>
    <w:rsid w:val="00A85A5B"/>
    <w:rsid w:val="00D222A6"/>
    <w:rsid w:val="00D22590"/>
    <w:rsid w:val="00EC4AE4"/>
    <w:rsid w:val="00ED2E2C"/>
    <w:rsid w:val="00F6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D35749"/>
  <w15:chartTrackingRefBased/>
  <w15:docId w15:val="{A736ACA1-7659-4E44-BE52-61F17C88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1F73"/>
    <w:rPr>
      <w:rFonts w:asciiTheme="minorHAnsi" w:eastAsiaTheme="minorHAnsi" w:hAnsiTheme="minorHAnsi" w:cstheme="minorBidi"/>
      <w:szCs w:val="22"/>
      <w:lang w:val="nl-NL"/>
    </w:rPr>
  </w:style>
  <w:style w:type="paragraph" w:styleId="Kop1">
    <w:name w:val="heading 1"/>
    <w:basedOn w:val="Standaard"/>
    <w:next w:val="Standaard"/>
    <w:link w:val="Kop1Char"/>
    <w:autoRedefine/>
    <w:qFormat/>
    <w:rsid w:val="007167B5"/>
    <w:pPr>
      <w:keepNext/>
      <w:spacing w:before="240" w:after="60"/>
      <w:outlineLvl w:val="0"/>
    </w:pPr>
    <w:rPr>
      <w:rFonts w:asciiTheme="majorHAnsi" w:hAnsiTheme="majorHAnsi" w:cs="Arial"/>
      <w:bCs/>
      <w:color w:val="008080"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7167B5"/>
    <w:pPr>
      <w:keepNext/>
      <w:spacing w:before="240" w:after="60"/>
      <w:outlineLvl w:val="1"/>
    </w:pPr>
    <w:rPr>
      <w:rFonts w:asciiTheme="majorHAnsi" w:hAnsiTheme="majorHAnsi" w:cs="Arial"/>
      <w:bCs/>
      <w:iCs/>
      <w:color w:val="008080"/>
      <w:sz w:val="28"/>
      <w:szCs w:val="28"/>
    </w:rPr>
  </w:style>
  <w:style w:type="paragraph" w:styleId="Kop3">
    <w:name w:val="heading 3"/>
    <w:basedOn w:val="Standaard"/>
    <w:next w:val="Standaard"/>
    <w:link w:val="Kop3Char"/>
    <w:autoRedefine/>
    <w:qFormat/>
    <w:rsid w:val="007167B5"/>
    <w:pPr>
      <w:keepNext/>
      <w:spacing w:before="240" w:after="60"/>
      <w:outlineLvl w:val="2"/>
    </w:pPr>
    <w:rPr>
      <w:rFonts w:asciiTheme="majorHAnsi" w:hAnsiTheme="majorHAnsi" w:cs="Arial"/>
      <w:bCs/>
      <w:color w:val="008080"/>
      <w:szCs w:val="26"/>
    </w:rPr>
  </w:style>
  <w:style w:type="paragraph" w:styleId="Kop4">
    <w:name w:val="heading 4"/>
    <w:basedOn w:val="Standaard"/>
    <w:next w:val="Standaard"/>
    <w:link w:val="Kop4Char"/>
    <w:autoRedefine/>
    <w:qFormat/>
    <w:rsid w:val="007167B5"/>
    <w:pPr>
      <w:keepNext/>
      <w:spacing w:before="240" w:after="60"/>
      <w:outlineLvl w:val="3"/>
    </w:pPr>
    <w:rPr>
      <w:rFonts w:asciiTheme="majorHAnsi" w:hAnsiTheme="majorHAnsi"/>
      <w:bCs/>
      <w:color w:val="008080" w:themeColor="accent1"/>
      <w:szCs w:val="28"/>
    </w:rPr>
  </w:style>
  <w:style w:type="paragraph" w:styleId="Kop5">
    <w:name w:val="heading 5"/>
    <w:basedOn w:val="Standaard"/>
    <w:next w:val="Standaard"/>
    <w:link w:val="Kop5Char"/>
    <w:rsid w:val="00417168"/>
    <w:pPr>
      <w:tabs>
        <w:tab w:val="num" w:pos="624"/>
      </w:tabs>
      <w:spacing w:before="240" w:after="60"/>
      <w:ind w:left="624" w:hanging="227"/>
      <w:outlineLvl w:val="4"/>
    </w:pPr>
    <w:rPr>
      <w:bCs/>
      <w:i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85A5B"/>
    <w:rPr>
      <w:rFonts w:asciiTheme="majorHAnsi" w:hAnsiTheme="majorHAnsi" w:cs="Arial"/>
      <w:bCs/>
      <w:color w:val="008080"/>
      <w:kern w:val="32"/>
      <w:sz w:val="36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A85A5B"/>
    <w:rPr>
      <w:rFonts w:asciiTheme="majorHAnsi" w:hAnsiTheme="majorHAnsi" w:cs="Arial"/>
      <w:bCs/>
      <w:iCs/>
      <w:color w:val="008080"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A85A5B"/>
    <w:rPr>
      <w:rFonts w:asciiTheme="majorHAnsi" w:hAnsiTheme="majorHAnsi" w:cs="Arial"/>
      <w:bCs/>
      <w:color w:val="008080"/>
      <w:sz w:val="22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A85A5B"/>
    <w:rPr>
      <w:rFonts w:asciiTheme="majorHAnsi" w:hAnsiTheme="majorHAnsi"/>
      <w:bCs/>
      <w:color w:val="008080" w:themeColor="accent1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417168"/>
    <w:rPr>
      <w:rFonts w:ascii="Calibri Light" w:hAnsi="Calibri Light"/>
      <w:bCs/>
      <w:iCs/>
      <w:sz w:val="24"/>
      <w:szCs w:val="26"/>
      <w:lang w:val="nl-NL" w:eastAsia="nl-NL"/>
    </w:rPr>
  </w:style>
  <w:style w:type="paragraph" w:styleId="Bijschrift">
    <w:name w:val="caption"/>
    <w:basedOn w:val="Standaard"/>
    <w:next w:val="Standaard"/>
    <w:unhideWhenUsed/>
    <w:qFormat/>
    <w:rsid w:val="00A85A5B"/>
    <w:pPr>
      <w:spacing w:before="120"/>
    </w:pPr>
    <w:rPr>
      <w:b/>
      <w:iCs/>
      <w:color w:val="000000" w:themeColor="text1"/>
      <w:sz w:val="18"/>
      <w:szCs w:val="18"/>
    </w:rPr>
  </w:style>
  <w:style w:type="paragraph" w:styleId="Titel">
    <w:name w:val="Title"/>
    <w:basedOn w:val="Standaard"/>
    <w:next w:val="Standaard"/>
    <w:link w:val="TitelChar"/>
    <w:qFormat/>
    <w:rsid w:val="00A85A5B"/>
    <w:pPr>
      <w:contextualSpacing/>
    </w:pPr>
    <w:rPr>
      <w:rFonts w:ascii="Franklin Gothic Heavy" w:eastAsiaTheme="majorEastAsia" w:hAnsi="Franklin Gothic Heavy" w:cstheme="majorBidi"/>
      <w:smallCaps/>
      <w:color w:val="008080" w:themeColor="accent1"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rsid w:val="00A85A5B"/>
    <w:rPr>
      <w:rFonts w:ascii="Franklin Gothic Heavy" w:eastAsiaTheme="majorEastAsia" w:hAnsi="Franklin Gothic Heavy" w:cstheme="majorBidi"/>
      <w:smallCaps/>
      <w:color w:val="008080" w:themeColor="accent1"/>
      <w:spacing w:val="-10"/>
      <w:kern w:val="28"/>
      <w:sz w:val="40"/>
      <w:szCs w:val="56"/>
      <w:lang w:val="nl-NL" w:eastAsia="nl-NL"/>
    </w:rPr>
  </w:style>
  <w:style w:type="paragraph" w:styleId="Lijstalinea">
    <w:name w:val="List Paragraph"/>
    <w:basedOn w:val="Standaard"/>
    <w:uiPriority w:val="34"/>
    <w:qFormat/>
    <w:rsid w:val="00417168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85A5B"/>
    <w:pPr>
      <w:keepLines/>
      <w:spacing w:before="480" w:after="0" w:line="276" w:lineRule="auto"/>
      <w:outlineLvl w:val="9"/>
    </w:pPr>
    <w:rPr>
      <w:rFonts w:eastAsiaTheme="majorEastAsia" w:cstheme="majorBidi"/>
      <w:smallCaps/>
      <w:color w:val="005F5F" w:themeColor="accent1" w:themeShade="BF"/>
      <w:kern w:val="0"/>
      <w:szCs w:val="28"/>
      <w:lang w:val="nl-BE" w:eastAsia="nl-BE"/>
    </w:rPr>
  </w:style>
  <w:style w:type="paragraph" w:styleId="Koptekst">
    <w:name w:val="header"/>
    <w:basedOn w:val="Standaard"/>
    <w:link w:val="KoptekstChar"/>
    <w:uiPriority w:val="99"/>
    <w:unhideWhenUsed/>
    <w:rsid w:val="002F7ED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7ED7"/>
    <w:rPr>
      <w:rFonts w:asciiTheme="minorHAnsi" w:eastAsiaTheme="minorHAnsi" w:hAnsiTheme="minorHAnsi" w:cstheme="minorBidi"/>
      <w:sz w:val="22"/>
      <w:szCs w:val="22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2F7ED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7ED7"/>
    <w:rPr>
      <w:rFonts w:asciiTheme="minorHAnsi" w:eastAsiaTheme="minorHAnsi" w:hAnsiTheme="minorHAnsi" w:cstheme="minorBidi"/>
      <w:sz w:val="22"/>
      <w:szCs w:val="22"/>
      <w:lang w:val="nl-NL"/>
    </w:rPr>
  </w:style>
  <w:style w:type="character" w:styleId="Hyperlink">
    <w:name w:val="Hyperlink"/>
    <w:basedOn w:val="Standaardalinea-lettertype"/>
    <w:uiPriority w:val="99"/>
    <w:unhideWhenUsed/>
    <w:rsid w:val="00210AE9"/>
    <w:rPr>
      <w:color w:val="008080" w:themeColor="hyperlink"/>
      <w:u w:val="single"/>
    </w:rPr>
  </w:style>
  <w:style w:type="character" w:customStyle="1" w:styleId="kleinetekstgrijs">
    <w:name w:val="kleine tekst grijs"/>
    <w:basedOn w:val="Standaardalinea-lettertype"/>
    <w:uiPriority w:val="1"/>
    <w:qFormat/>
    <w:rsid w:val="00210AE9"/>
    <w:rPr>
      <w:rFonts w:asciiTheme="majorHAnsi" w:hAnsiTheme="majorHAnsi"/>
      <w:color w:val="auto"/>
      <w:sz w:val="18"/>
    </w:rPr>
  </w:style>
  <w:style w:type="table" w:styleId="Tabelrasterlicht">
    <w:name w:val="Grid Table Light"/>
    <w:basedOn w:val="Standaardtabel"/>
    <w:uiPriority w:val="40"/>
    <w:rsid w:val="00210AE9"/>
    <w:pPr>
      <w:spacing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551249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D222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emed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\OneDrive%20-%20Premed%20VZW\Documenten\Aangepaste%20Office-sjablonen\Brief%20zonder%20nummers.dotx" TargetMode="External"/></Relationships>
</file>

<file path=word/theme/theme1.xml><?xml version="1.0" encoding="utf-8"?>
<a:theme xmlns:a="http://schemas.openxmlformats.org/drawingml/2006/main" name="Kantoorthema">
  <a:themeElements>
    <a:clrScheme name="Premed 2020">
      <a:dk1>
        <a:sysClr val="windowText" lastClr="000000"/>
      </a:dk1>
      <a:lt1>
        <a:sysClr val="window" lastClr="FFFFFF"/>
      </a:lt1>
      <a:dk2>
        <a:srgbClr val="008080"/>
      </a:dk2>
      <a:lt2>
        <a:srgbClr val="F7CADE"/>
      </a:lt2>
      <a:accent1>
        <a:srgbClr val="008080"/>
      </a:accent1>
      <a:accent2>
        <a:srgbClr val="F7CADE"/>
      </a:accent2>
      <a:accent3>
        <a:srgbClr val="F3997B"/>
      </a:accent3>
      <a:accent4>
        <a:srgbClr val="99CFB8"/>
      </a:accent4>
      <a:accent5>
        <a:srgbClr val="FFCF53"/>
      </a:accent5>
      <a:accent6>
        <a:srgbClr val="43C0E8"/>
      </a:accent6>
      <a:hlink>
        <a:srgbClr val="008080"/>
      </a:hlink>
      <a:folHlink>
        <a:srgbClr val="F7CADE"/>
      </a:folHlink>
    </a:clrScheme>
    <a:fontScheme name="Premed 2022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B7D9E-27E9-45F2-AB37-FDC2B10B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zonder nummers</Template>
  <TotalTime>2</TotalTime>
  <Pages>2</Pages>
  <Words>150</Words>
  <Characters>828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Geuens</dc:creator>
  <cp:keywords/>
  <dc:description/>
  <cp:lastModifiedBy>Annelies Geuens</cp:lastModifiedBy>
  <cp:revision>3</cp:revision>
  <dcterms:created xsi:type="dcterms:W3CDTF">2023-03-15T07:46:00Z</dcterms:created>
  <dcterms:modified xsi:type="dcterms:W3CDTF">2023-03-15T07:47:00Z</dcterms:modified>
</cp:coreProperties>
</file>