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DC6D" w14:textId="77777777" w:rsidR="00E421F9" w:rsidRPr="00B0631F" w:rsidRDefault="00E421F9" w:rsidP="00E421F9">
      <w:pPr>
        <w:rPr>
          <w:rFonts w:cs="Calibri Light"/>
        </w:rPr>
      </w:pPr>
    </w:p>
    <w:p w14:paraId="4B5AFA3E" w14:textId="77777777" w:rsidR="00E421F9" w:rsidRPr="00B0631F" w:rsidRDefault="00E421F9" w:rsidP="00E421F9">
      <w:pPr>
        <w:rPr>
          <w:rFonts w:cs="Calibri Light"/>
        </w:rPr>
      </w:pPr>
    </w:p>
    <w:p w14:paraId="7C3F02A6" w14:textId="77777777" w:rsidR="00E421F9" w:rsidRPr="00B0631F" w:rsidRDefault="00E421F9" w:rsidP="00E421F9">
      <w:pPr>
        <w:rPr>
          <w:rFonts w:cs="Calibri Light"/>
        </w:rPr>
      </w:pPr>
    </w:p>
    <w:tbl>
      <w:tblPr>
        <w:tblW w:w="10080" w:type="dxa"/>
        <w:jc w:val="center"/>
        <w:tblCellMar>
          <w:top w:w="144" w:type="dxa"/>
          <w:left w:w="115" w:type="dxa"/>
          <w:bottom w:w="58" w:type="dxa"/>
          <w:right w:w="115" w:type="dxa"/>
        </w:tblCellMar>
        <w:tblLook w:val="0000" w:firstRow="0" w:lastRow="0" w:firstColumn="0" w:lastColumn="0" w:noHBand="0" w:noVBand="0"/>
      </w:tblPr>
      <w:tblGrid>
        <w:gridCol w:w="1649"/>
        <w:gridCol w:w="4872"/>
        <w:gridCol w:w="3559"/>
      </w:tblGrid>
      <w:tr w:rsidR="00E421F9" w:rsidRPr="006A51D6" w14:paraId="3291A7EC" w14:textId="77777777" w:rsidTr="000C2A6C">
        <w:trPr>
          <w:trHeight w:val="756"/>
          <w:jc w:val="center"/>
        </w:trPr>
        <w:tc>
          <w:tcPr>
            <w:tcW w:w="1649" w:type="dxa"/>
            <w:shd w:val="clear" w:color="auto" w:fill="auto"/>
            <w:tcMar>
              <w:top w:w="0" w:type="dxa"/>
            </w:tcMar>
          </w:tcPr>
          <w:p w14:paraId="18558A40" w14:textId="77777777" w:rsidR="00E421F9" w:rsidRPr="006A51D6" w:rsidRDefault="00E421F9" w:rsidP="000C2A6C">
            <w:pPr>
              <w:rPr>
                <w:rFonts w:cs="Calibri Light"/>
              </w:rPr>
            </w:pPr>
          </w:p>
        </w:tc>
        <w:tc>
          <w:tcPr>
            <w:tcW w:w="8431" w:type="dxa"/>
            <w:gridSpan w:val="2"/>
            <w:shd w:val="clear" w:color="auto" w:fill="auto"/>
            <w:vAlign w:val="bottom"/>
          </w:tcPr>
          <w:p w14:paraId="69E55619" w14:textId="77777777" w:rsidR="00251E1D" w:rsidRDefault="00E421F9" w:rsidP="000C2A6C">
            <w:pPr>
              <w:jc w:val="right"/>
              <w:rPr>
                <w:rFonts w:ascii="Franklin Gothic Heavy" w:hAnsi="Franklin Gothic Heavy"/>
                <w:caps/>
                <w:color w:val="008080" w:themeColor="accent1"/>
                <w:sz w:val="40"/>
                <w:szCs w:val="40"/>
                <w:lang w:val="nl-BE"/>
              </w:rPr>
            </w:pPr>
            <w:r>
              <w:rPr>
                <w:rFonts w:ascii="Franklin Gothic Heavy" w:hAnsi="Franklin Gothic Heavy"/>
                <w:caps/>
                <w:color w:val="008080" w:themeColor="accent1"/>
                <w:sz w:val="40"/>
                <w:szCs w:val="40"/>
                <w:lang w:val="nl-BE"/>
              </w:rPr>
              <w:t xml:space="preserve">model </w:t>
            </w:r>
            <w:r w:rsidR="00251E1D">
              <w:rPr>
                <w:rFonts w:ascii="Franklin Gothic Heavy" w:hAnsi="Franklin Gothic Heavy"/>
                <w:caps/>
                <w:color w:val="008080" w:themeColor="accent1"/>
                <w:sz w:val="40"/>
                <w:szCs w:val="40"/>
                <w:lang w:val="nl-BE"/>
              </w:rPr>
              <w:t xml:space="preserve">verslag </w:t>
            </w:r>
          </w:p>
          <w:p w14:paraId="7B70D469" w14:textId="0FEF498D" w:rsidR="00E421F9" w:rsidRPr="004B44CA" w:rsidRDefault="00251E1D" w:rsidP="000C2A6C">
            <w:pPr>
              <w:jc w:val="right"/>
              <w:rPr>
                <w:rFonts w:ascii="Franklin Gothic Heavy" w:hAnsi="Franklin Gothic Heavy" w:cs="Calibri Light"/>
                <w:caps/>
                <w:sz w:val="40"/>
                <w:szCs w:val="40"/>
              </w:rPr>
            </w:pPr>
            <w:r>
              <w:rPr>
                <w:rFonts w:ascii="Franklin Gothic Heavy" w:hAnsi="Franklin Gothic Heavy"/>
                <w:caps/>
                <w:color w:val="008080" w:themeColor="accent1"/>
                <w:sz w:val="40"/>
                <w:szCs w:val="40"/>
                <w:lang w:val="nl-BE"/>
              </w:rPr>
              <w:t>motivering geen re-integratieplan</w:t>
            </w:r>
          </w:p>
        </w:tc>
      </w:tr>
      <w:tr w:rsidR="00E421F9" w:rsidRPr="00EB6F19" w14:paraId="6174E723" w14:textId="77777777" w:rsidTr="000C2A6C">
        <w:trPr>
          <w:trHeight w:val="288"/>
          <w:jc w:val="center"/>
        </w:trPr>
        <w:tc>
          <w:tcPr>
            <w:tcW w:w="6521" w:type="dxa"/>
            <w:gridSpan w:val="2"/>
            <w:shd w:val="clear" w:color="auto" w:fill="auto"/>
            <w:tcMar>
              <w:top w:w="0" w:type="dxa"/>
            </w:tcMar>
          </w:tcPr>
          <w:p w14:paraId="21BECD21" w14:textId="77777777" w:rsidR="00E421F9" w:rsidRPr="00EB6F19" w:rsidRDefault="00E421F9" w:rsidP="000C2A6C">
            <w:pPr>
              <w:pStyle w:val="Slogan"/>
              <w:rPr>
                <w:rFonts w:cs="Calibri Light"/>
                <w:sz w:val="18"/>
                <w:lang w:val="nl-NL"/>
              </w:rPr>
            </w:pPr>
          </w:p>
        </w:tc>
        <w:tc>
          <w:tcPr>
            <w:tcW w:w="3559" w:type="dxa"/>
            <w:shd w:val="clear" w:color="auto" w:fill="auto"/>
          </w:tcPr>
          <w:p w14:paraId="2FD03458" w14:textId="08E1E7B2" w:rsidR="00E421F9" w:rsidRPr="00E421F9" w:rsidRDefault="00E421F9" w:rsidP="000C2A6C">
            <w:pPr>
              <w:pStyle w:val="Datumengetal"/>
              <w:rPr>
                <w:rFonts w:cs="Calibri Light"/>
                <w:b w:val="0"/>
                <w:bCs/>
                <w:sz w:val="20"/>
                <w:szCs w:val="20"/>
                <w:lang w:val="nl-NL"/>
              </w:rPr>
            </w:pPr>
            <w:r w:rsidRPr="00E421F9">
              <w:rPr>
                <w:rFonts w:cs="Calibri Light"/>
                <w:b w:val="0"/>
                <w:bCs/>
                <w:color w:val="auto"/>
                <w:sz w:val="18"/>
                <w:szCs w:val="18"/>
                <w:lang w:val="nl-NL"/>
              </w:rPr>
              <w:t>V2023</w:t>
            </w:r>
            <w:r w:rsidR="00A65AF3">
              <w:rPr>
                <w:rFonts w:cs="Calibri Light"/>
                <w:b w:val="0"/>
                <w:bCs/>
                <w:color w:val="auto"/>
                <w:sz w:val="18"/>
                <w:szCs w:val="18"/>
                <w:lang w:val="nl-NL"/>
              </w:rPr>
              <w:t>0315</w:t>
            </w:r>
          </w:p>
        </w:tc>
      </w:tr>
    </w:tbl>
    <w:p w14:paraId="16903B79" w14:textId="77777777" w:rsidR="00E421F9" w:rsidRPr="00B0631F" w:rsidRDefault="00E421F9" w:rsidP="00E421F9">
      <w:pPr>
        <w:jc w:val="center"/>
        <w:rPr>
          <w:rFonts w:cs="Calibri Light"/>
          <w:lang w:val="de-DE"/>
        </w:rPr>
      </w:pPr>
      <w:r>
        <w:rPr>
          <w:noProof/>
          <w:lang w:val="nl-BE" w:eastAsia="nl-BE"/>
        </w:rPr>
        <w:drawing>
          <wp:inline distT="0" distB="0" distL="0" distR="0" wp14:anchorId="2090A2AD" wp14:editId="67BD8303">
            <wp:extent cx="4451535" cy="4451535"/>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51535" cy="4451535"/>
                    </a:xfrm>
                    <a:prstGeom prst="rect">
                      <a:avLst/>
                    </a:prstGeom>
                    <a:noFill/>
                    <a:ln>
                      <a:noFill/>
                    </a:ln>
                  </pic:spPr>
                </pic:pic>
              </a:graphicData>
            </a:graphic>
          </wp:inline>
        </w:drawing>
      </w:r>
    </w:p>
    <w:p w14:paraId="36465D3C" w14:textId="77777777" w:rsidR="00E421F9" w:rsidRPr="000A35D9" w:rsidRDefault="00E421F9" w:rsidP="00E421F9">
      <w:pPr>
        <w:rPr>
          <w:lang w:val="de-DE"/>
        </w:rPr>
      </w:pPr>
      <w:r w:rsidRPr="000A35D9">
        <w:rPr>
          <w:lang w:val="de-DE"/>
        </w:rPr>
        <w:br w:type="page"/>
      </w:r>
    </w:p>
    <w:p w14:paraId="39D69AC6" w14:textId="77777777" w:rsidR="00E421F9" w:rsidRPr="00666812" w:rsidRDefault="00E421F9" w:rsidP="00251E1D">
      <w:pPr>
        <w:pStyle w:val="Titel"/>
        <w:jc w:val="both"/>
        <w:rPr>
          <w:sz w:val="20"/>
          <w:szCs w:val="32"/>
          <w:lang w:val="nl-BE"/>
        </w:rPr>
      </w:pPr>
    </w:p>
    <w:p w14:paraId="16CC2A08" w14:textId="5885B4A6" w:rsidR="00E421F9" w:rsidRPr="00E421F9" w:rsidRDefault="00E421F9" w:rsidP="00251E1D">
      <w:pPr>
        <w:pStyle w:val="Titel"/>
        <w:jc w:val="both"/>
        <w:rPr>
          <w:lang w:val="nl-BE"/>
        </w:rPr>
      </w:pPr>
      <w:r w:rsidRPr="00E421F9">
        <w:rPr>
          <w:lang w:val="nl-BE"/>
        </w:rPr>
        <w:t xml:space="preserve">Model van </w:t>
      </w:r>
      <w:r w:rsidR="00251E1D">
        <w:rPr>
          <w:lang w:val="nl-BE"/>
        </w:rPr>
        <w:t>gemotiveerd verslag van de werkgever voor het niet-opstellen van een re-integratieplan bij een re-integratietraject van een werknemer</w:t>
      </w:r>
    </w:p>
    <w:p w14:paraId="317531AD" w14:textId="77777777" w:rsidR="00E421F9" w:rsidRPr="00E421F9" w:rsidRDefault="00E421F9" w:rsidP="00E421F9">
      <w:pPr>
        <w:pStyle w:val="Bijschrift"/>
        <w:rPr>
          <w:lang w:val="nl-BE"/>
        </w:rPr>
      </w:pPr>
      <w:r w:rsidRPr="00E421F9">
        <w:rPr>
          <w:lang w:val="nl-BE"/>
        </w:rPr>
        <w:t>Codex welzijn op het werk Art. I.4-71 tot 82</w:t>
      </w:r>
    </w:p>
    <w:p w14:paraId="0F408A3B" w14:textId="77777777" w:rsidR="00E421F9" w:rsidRDefault="00E421F9" w:rsidP="00E421F9">
      <w:pPr>
        <w:rPr>
          <w:sz w:val="18"/>
          <w:lang w:val="nl-BE"/>
        </w:rPr>
      </w:pPr>
    </w:p>
    <w:p w14:paraId="6262A26A" w14:textId="77777777" w:rsidR="00951587" w:rsidRDefault="00951587" w:rsidP="00951587">
      <w:pPr>
        <w:rPr>
          <w:color w:val="008080" w:themeColor="text2"/>
          <w:sz w:val="24"/>
          <w:szCs w:val="28"/>
        </w:rPr>
      </w:pPr>
    </w:p>
    <w:p w14:paraId="35592B0C" w14:textId="77777777" w:rsidR="00951587" w:rsidRPr="00894FF4" w:rsidRDefault="00951587" w:rsidP="00951587">
      <w:pPr>
        <w:rPr>
          <w:color w:val="008080" w:themeColor="text2"/>
          <w:szCs w:val="20"/>
        </w:rPr>
      </w:pPr>
      <w:r w:rsidRPr="00894FF4">
        <w:rPr>
          <w:color w:val="008080" w:themeColor="text2"/>
          <w:szCs w:val="20"/>
        </w:rPr>
        <w:t>Gelieve dit document ingevuld te bezorgen aan</w:t>
      </w:r>
    </w:p>
    <w:p w14:paraId="5C5BA212" w14:textId="72A27F91" w:rsidR="00951587" w:rsidRPr="00894FF4" w:rsidRDefault="00951587" w:rsidP="00951587">
      <w:pPr>
        <w:pStyle w:val="Lijstalinea"/>
        <w:numPr>
          <w:ilvl w:val="0"/>
          <w:numId w:val="14"/>
        </w:numPr>
        <w:rPr>
          <w:rFonts w:asciiTheme="majorHAnsi" w:hAnsiTheme="majorHAnsi" w:cstheme="majorHAnsi"/>
          <w:szCs w:val="20"/>
          <w:lang w:val="en-US"/>
        </w:rPr>
      </w:pPr>
      <w:r w:rsidRPr="00894FF4">
        <w:rPr>
          <w:color w:val="008080" w:themeColor="text2"/>
          <w:szCs w:val="20"/>
          <w:lang w:val="en-US"/>
        </w:rPr>
        <w:t xml:space="preserve">Premed via e-mail </w:t>
      </w:r>
      <w:r w:rsidRPr="00894FF4">
        <w:rPr>
          <w:szCs w:val="20"/>
        </w:rPr>
        <w:sym w:font="Webdings" w:char="F09A"/>
      </w:r>
      <w:r w:rsidRPr="00894FF4">
        <w:rPr>
          <w:color w:val="008080" w:themeColor="text2"/>
          <w:szCs w:val="20"/>
          <w:lang w:val="en-US"/>
        </w:rPr>
        <w:t xml:space="preserve"> </w:t>
      </w:r>
      <w:hyperlink r:id="rId9" w:history="1">
        <w:r w:rsidRPr="00894FF4">
          <w:rPr>
            <w:rStyle w:val="Hyperlink"/>
            <w:color w:val="008080" w:themeColor="text2"/>
            <w:szCs w:val="20"/>
            <w:lang w:val="en-US"/>
          </w:rPr>
          <w:t>info@premed.be</w:t>
        </w:r>
      </w:hyperlink>
      <w:r w:rsidRPr="00894FF4">
        <w:rPr>
          <w:color w:val="008080" w:themeColor="text2"/>
          <w:szCs w:val="20"/>
          <w:lang w:val="en-US"/>
        </w:rPr>
        <w:t xml:space="preserve"> of per post (Premed – </w:t>
      </w:r>
      <w:proofErr w:type="spellStart"/>
      <w:r w:rsidRPr="00894FF4">
        <w:rPr>
          <w:color w:val="008080" w:themeColor="text2"/>
          <w:szCs w:val="20"/>
          <w:lang w:val="en-US"/>
        </w:rPr>
        <w:t>t.a.v</w:t>
      </w:r>
      <w:proofErr w:type="spellEnd"/>
      <w:r w:rsidRPr="00894FF4">
        <w:rPr>
          <w:color w:val="008080" w:themeColor="text2"/>
          <w:szCs w:val="20"/>
          <w:lang w:val="en-US"/>
        </w:rPr>
        <w:t xml:space="preserve">. </w:t>
      </w:r>
      <w:proofErr w:type="spellStart"/>
      <w:r w:rsidRPr="00894FF4">
        <w:rPr>
          <w:color w:val="008080" w:themeColor="text2"/>
          <w:szCs w:val="20"/>
          <w:lang w:val="en-US"/>
        </w:rPr>
        <w:t>dienst</w:t>
      </w:r>
      <w:proofErr w:type="spellEnd"/>
      <w:r w:rsidRPr="00894FF4">
        <w:rPr>
          <w:color w:val="008080" w:themeColor="text2"/>
          <w:szCs w:val="20"/>
          <w:lang w:val="en-US"/>
        </w:rPr>
        <w:t xml:space="preserve"> re-</w:t>
      </w:r>
      <w:proofErr w:type="spellStart"/>
      <w:r w:rsidRPr="00894FF4">
        <w:rPr>
          <w:color w:val="008080" w:themeColor="text2"/>
          <w:szCs w:val="20"/>
          <w:lang w:val="en-US"/>
        </w:rPr>
        <w:t>integratie</w:t>
      </w:r>
      <w:proofErr w:type="spellEnd"/>
      <w:r w:rsidRPr="00894FF4">
        <w:rPr>
          <w:color w:val="008080" w:themeColor="text2"/>
          <w:szCs w:val="20"/>
          <w:lang w:val="en-US"/>
        </w:rPr>
        <w:t xml:space="preserve"> – </w:t>
      </w:r>
      <w:proofErr w:type="spellStart"/>
      <w:r w:rsidRPr="00894FF4">
        <w:rPr>
          <w:color w:val="008080" w:themeColor="text2"/>
          <w:szCs w:val="20"/>
          <w:lang w:val="en-US"/>
        </w:rPr>
        <w:t>Tiensevest</w:t>
      </w:r>
      <w:proofErr w:type="spellEnd"/>
      <w:r w:rsidRPr="00894FF4">
        <w:rPr>
          <w:color w:val="008080" w:themeColor="text2"/>
          <w:szCs w:val="20"/>
          <w:lang w:val="en-US"/>
        </w:rPr>
        <w:t xml:space="preserve"> 61 bus 2 – 3010 Leuven)</w:t>
      </w:r>
    </w:p>
    <w:p w14:paraId="5F04C4B3" w14:textId="65A6E3BE" w:rsidR="00951587" w:rsidRPr="00894FF4" w:rsidRDefault="00951587" w:rsidP="00951587">
      <w:pPr>
        <w:pStyle w:val="Lijstalinea"/>
        <w:numPr>
          <w:ilvl w:val="0"/>
          <w:numId w:val="14"/>
        </w:numPr>
        <w:rPr>
          <w:rFonts w:asciiTheme="majorHAnsi" w:hAnsiTheme="majorHAnsi" w:cstheme="majorHAnsi"/>
          <w:szCs w:val="20"/>
          <w:lang w:val="en-US"/>
        </w:rPr>
      </w:pPr>
      <w:r w:rsidRPr="00894FF4">
        <w:rPr>
          <w:color w:val="008080" w:themeColor="text2"/>
          <w:szCs w:val="20"/>
          <w:lang w:val="en-US"/>
        </w:rPr>
        <w:t xml:space="preserve">De </w:t>
      </w:r>
      <w:proofErr w:type="spellStart"/>
      <w:r w:rsidRPr="00894FF4">
        <w:rPr>
          <w:color w:val="008080" w:themeColor="text2"/>
          <w:szCs w:val="20"/>
          <w:lang w:val="en-US"/>
        </w:rPr>
        <w:t>betrokken</w:t>
      </w:r>
      <w:proofErr w:type="spellEnd"/>
      <w:r w:rsidRPr="00894FF4">
        <w:rPr>
          <w:color w:val="008080" w:themeColor="text2"/>
          <w:szCs w:val="20"/>
          <w:lang w:val="en-US"/>
        </w:rPr>
        <w:t xml:space="preserve"> </w:t>
      </w:r>
      <w:proofErr w:type="spellStart"/>
      <w:r w:rsidRPr="00894FF4">
        <w:rPr>
          <w:color w:val="008080" w:themeColor="text2"/>
          <w:szCs w:val="20"/>
          <w:lang w:val="en-US"/>
        </w:rPr>
        <w:t>werknemer</w:t>
      </w:r>
      <w:proofErr w:type="spellEnd"/>
    </w:p>
    <w:p w14:paraId="4E7BCD29" w14:textId="38845140" w:rsidR="00951587" w:rsidRPr="00894FF4" w:rsidRDefault="00951587" w:rsidP="00951587">
      <w:pPr>
        <w:rPr>
          <w:rFonts w:asciiTheme="majorHAnsi" w:hAnsiTheme="majorHAnsi" w:cstheme="majorHAnsi"/>
          <w:szCs w:val="20"/>
          <w:lang w:val="en-US"/>
        </w:rPr>
      </w:pPr>
    </w:p>
    <w:p w14:paraId="472DCE21" w14:textId="1345CC6E" w:rsidR="00951587" w:rsidRPr="00894FF4" w:rsidRDefault="00951587" w:rsidP="00951587">
      <w:pPr>
        <w:rPr>
          <w:rFonts w:asciiTheme="majorHAnsi" w:hAnsiTheme="majorHAnsi" w:cstheme="majorHAnsi"/>
          <w:szCs w:val="20"/>
          <w:lang w:val="en-US"/>
        </w:rPr>
      </w:pPr>
      <w:r w:rsidRPr="00894FF4">
        <w:rPr>
          <w:color w:val="008080" w:themeColor="text2"/>
          <w:szCs w:val="20"/>
        </w:rPr>
        <w:t>Wanneer?</w:t>
      </w: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951587" w:rsidRPr="00951587" w14:paraId="26888497" w14:textId="77777777" w:rsidTr="00951587">
        <w:tc>
          <w:tcPr>
            <w:tcW w:w="6516" w:type="dxa"/>
            <w:tcBorders>
              <w:bottom w:val="single" w:sz="4" w:space="0" w:color="008080" w:themeColor="accent1"/>
            </w:tcBorders>
          </w:tcPr>
          <w:p w14:paraId="5EFE19D3" w14:textId="5B27C9FE" w:rsidR="00951587" w:rsidRPr="00951587" w:rsidRDefault="00951587" w:rsidP="00951587">
            <w:pPr>
              <w:rPr>
                <w:rFonts w:cstheme="minorHAnsi"/>
                <w:lang w:val="nl-BE"/>
              </w:rPr>
            </w:pPr>
            <w:r w:rsidRPr="00951587">
              <w:rPr>
                <w:rFonts w:cstheme="minorHAnsi"/>
                <w:lang w:val="nl-BE"/>
              </w:rPr>
              <w:t xml:space="preserve">Tijdelijke arbeidsongeschiktheid </w:t>
            </w:r>
          </w:p>
          <w:p w14:paraId="53ACFD8B" w14:textId="5A99D907" w:rsidR="00951587" w:rsidRPr="00951587" w:rsidRDefault="00951587" w:rsidP="00951587">
            <w:pPr>
              <w:rPr>
                <w:rFonts w:cstheme="minorHAnsi"/>
                <w:lang w:val="nl-BE"/>
              </w:rPr>
            </w:pPr>
            <w:r w:rsidRPr="00951587">
              <w:rPr>
                <w:rFonts w:cstheme="minorHAnsi"/>
                <w:lang w:val="nl-BE"/>
              </w:rPr>
              <w:t>(re-integratiebeoordeling beslissing A)</w:t>
            </w:r>
          </w:p>
        </w:tc>
        <w:tc>
          <w:tcPr>
            <w:tcW w:w="2546" w:type="dxa"/>
            <w:tcBorders>
              <w:bottom w:val="single" w:sz="4" w:space="0" w:color="008080" w:themeColor="accent1"/>
            </w:tcBorders>
          </w:tcPr>
          <w:p w14:paraId="2E87B070" w14:textId="61ECC4BC" w:rsidR="00951587" w:rsidRPr="00951587" w:rsidRDefault="00951587" w:rsidP="00951587">
            <w:pPr>
              <w:rPr>
                <w:rFonts w:cstheme="minorHAnsi"/>
                <w:lang w:val="nl-BE"/>
              </w:rPr>
            </w:pPr>
            <w:r w:rsidRPr="00951587">
              <w:rPr>
                <w:rFonts w:cstheme="minorHAnsi"/>
                <w:lang w:val="nl-BE"/>
              </w:rPr>
              <w:t>Binnen de 63 kalenderdagen</w:t>
            </w:r>
          </w:p>
        </w:tc>
      </w:tr>
      <w:tr w:rsidR="00951587" w:rsidRPr="00951587" w14:paraId="7D244A85" w14:textId="77777777" w:rsidTr="00951587">
        <w:tc>
          <w:tcPr>
            <w:tcW w:w="6516" w:type="dxa"/>
            <w:tcBorders>
              <w:top w:val="single" w:sz="4" w:space="0" w:color="008080" w:themeColor="accent1"/>
            </w:tcBorders>
          </w:tcPr>
          <w:p w14:paraId="6C3B67D8" w14:textId="751EAF7F" w:rsidR="00951587" w:rsidRPr="00951587" w:rsidRDefault="00951587" w:rsidP="00951587">
            <w:pPr>
              <w:rPr>
                <w:rFonts w:cstheme="minorHAnsi"/>
                <w:lang w:val="nl-BE"/>
              </w:rPr>
            </w:pPr>
            <w:r w:rsidRPr="00951587">
              <w:rPr>
                <w:rFonts w:cstheme="minorHAnsi"/>
                <w:lang w:val="nl-BE"/>
              </w:rPr>
              <w:t xml:space="preserve">Definitieve arbeidsongeschiktheid </w:t>
            </w:r>
          </w:p>
          <w:p w14:paraId="5E536EC5" w14:textId="05FA7372" w:rsidR="00951587" w:rsidRPr="00951587" w:rsidRDefault="00951587" w:rsidP="00951587">
            <w:pPr>
              <w:rPr>
                <w:rFonts w:cstheme="minorHAnsi"/>
                <w:lang w:val="nl-BE"/>
              </w:rPr>
            </w:pPr>
            <w:r w:rsidRPr="00951587">
              <w:rPr>
                <w:rFonts w:cstheme="minorHAnsi"/>
                <w:lang w:val="nl-BE"/>
              </w:rPr>
              <w:t>(re-integratiebeoordeling b</w:t>
            </w:r>
            <w:r w:rsidRPr="00A65AF3">
              <w:rPr>
                <w:rFonts w:cstheme="minorHAnsi"/>
                <w:lang w:val="nl-BE"/>
              </w:rPr>
              <w:t>eslissing B, na het verstrijken van de tijd voor beroep</w:t>
            </w:r>
            <w:r w:rsidR="00A65AF3" w:rsidRPr="00A65AF3">
              <w:rPr>
                <w:rFonts w:cstheme="minorHAnsi"/>
                <w:lang w:val="nl-BE"/>
              </w:rPr>
              <w:t xml:space="preserve"> of na uitspraak beroep</w:t>
            </w:r>
            <w:r w:rsidRPr="00A65AF3">
              <w:rPr>
                <w:rFonts w:cstheme="minorHAnsi"/>
                <w:lang w:val="nl-BE"/>
              </w:rPr>
              <w:t>)</w:t>
            </w:r>
          </w:p>
        </w:tc>
        <w:tc>
          <w:tcPr>
            <w:tcW w:w="2546" w:type="dxa"/>
            <w:tcBorders>
              <w:top w:val="single" w:sz="4" w:space="0" w:color="008080" w:themeColor="accent1"/>
            </w:tcBorders>
          </w:tcPr>
          <w:p w14:paraId="41CD5435" w14:textId="7BF2BCD3" w:rsidR="00951587" w:rsidRPr="00951587" w:rsidRDefault="00951587" w:rsidP="00951587">
            <w:pPr>
              <w:rPr>
                <w:rFonts w:cstheme="minorHAnsi"/>
                <w:lang w:val="nl-BE"/>
              </w:rPr>
            </w:pPr>
            <w:r w:rsidRPr="00951587">
              <w:rPr>
                <w:rFonts w:cstheme="minorHAnsi"/>
                <w:lang w:val="nl-BE"/>
              </w:rPr>
              <w:t>Binnen de 6 maanden</w:t>
            </w:r>
          </w:p>
        </w:tc>
      </w:tr>
    </w:tbl>
    <w:p w14:paraId="226224D6" w14:textId="1A23A51F" w:rsidR="00E421F9" w:rsidRDefault="00E421F9" w:rsidP="00E421F9">
      <w:pPr>
        <w:rPr>
          <w:sz w:val="18"/>
          <w:lang w:val="nl-BE"/>
        </w:rPr>
      </w:pPr>
    </w:p>
    <w:p w14:paraId="64824577" w14:textId="7D1D78BB" w:rsidR="00951587" w:rsidRDefault="00951587" w:rsidP="00E421F9">
      <w:pPr>
        <w:rPr>
          <w:sz w:val="18"/>
          <w:lang w:val="nl-BE"/>
        </w:rPr>
      </w:pPr>
    </w:p>
    <w:p w14:paraId="14D21F77" w14:textId="77777777" w:rsidR="00951587" w:rsidRPr="00210AE9" w:rsidRDefault="00951587" w:rsidP="00951587">
      <w:pPr>
        <w:spacing w:line="276" w:lineRule="auto"/>
        <w:rPr>
          <w:rFonts w:ascii="Franklin Gothic Heavy" w:hAnsi="Franklin Gothic Heavy" w:cstheme="majorBidi"/>
          <w:caps/>
          <w:color w:val="F7CADE" w:themeColor="accent2"/>
          <w:sz w:val="24"/>
          <w:szCs w:val="24"/>
        </w:rPr>
      </w:pPr>
      <w:r w:rsidRPr="00210AE9">
        <w:rPr>
          <w:rFonts w:ascii="Franklin Gothic Heavy" w:hAnsi="Franklin Gothic Heavy" w:cstheme="majorBidi"/>
          <w:caps/>
          <w:color w:val="F7CADE" w:themeColor="accent2"/>
          <w:sz w:val="24"/>
          <w:szCs w:val="24"/>
        </w:rPr>
        <w:t>ALGEMENE gegevens</w:t>
      </w:r>
    </w:p>
    <w:p w14:paraId="6EAD98F7" w14:textId="0F29FC5E" w:rsidR="00951587" w:rsidRPr="00894FF4" w:rsidRDefault="00951587" w:rsidP="00E421F9">
      <w:pPr>
        <w:rPr>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2B7D0F" w:rsidRPr="002B7D0F" w14:paraId="571CE464" w14:textId="77777777" w:rsidTr="00A65AF3">
        <w:trPr>
          <w:trHeight w:val="340"/>
        </w:trPr>
        <w:tc>
          <w:tcPr>
            <w:tcW w:w="2268" w:type="dxa"/>
            <w:tcBorders>
              <w:right w:val="single" w:sz="4" w:space="0" w:color="008080" w:themeColor="accent1"/>
            </w:tcBorders>
          </w:tcPr>
          <w:p w14:paraId="11E229C5" w14:textId="3A7637BA" w:rsidR="002B7D0F" w:rsidRPr="002B7D0F" w:rsidRDefault="002B7D0F" w:rsidP="00E421F9">
            <w:pPr>
              <w:rPr>
                <w:szCs w:val="24"/>
                <w:lang w:val="nl-BE"/>
              </w:rPr>
            </w:pPr>
            <w:r w:rsidRPr="002B7D0F">
              <w:rPr>
                <w:szCs w:val="24"/>
                <w:lang w:val="nl-BE"/>
              </w:rPr>
              <w:t xml:space="preserve">Datum opstellen </w:t>
            </w:r>
            <w:r w:rsidR="00251E1D">
              <w:rPr>
                <w:szCs w:val="24"/>
                <w:lang w:val="nl-BE"/>
              </w:rPr>
              <w:t>verslag</w:t>
            </w:r>
          </w:p>
        </w:tc>
        <w:tc>
          <w:tcPr>
            <w:tcW w:w="6794" w:type="dxa"/>
            <w:tcBorders>
              <w:left w:val="single" w:sz="4" w:space="0" w:color="008080" w:themeColor="accent1"/>
            </w:tcBorders>
          </w:tcPr>
          <w:p w14:paraId="2C691A26" w14:textId="77777777" w:rsidR="002B7D0F" w:rsidRPr="002B7D0F" w:rsidRDefault="002B7D0F" w:rsidP="00E421F9">
            <w:pPr>
              <w:rPr>
                <w:szCs w:val="24"/>
                <w:lang w:val="nl-BE"/>
              </w:rPr>
            </w:pPr>
          </w:p>
        </w:tc>
      </w:tr>
    </w:tbl>
    <w:p w14:paraId="58C34D75" w14:textId="5844C19F" w:rsidR="002B7D0F" w:rsidRPr="00894FF4" w:rsidRDefault="002B7D0F" w:rsidP="00E421F9">
      <w:pPr>
        <w:rPr>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4809"/>
      </w:tblGrid>
      <w:tr w:rsidR="00512A77" w:rsidRPr="00512A77" w14:paraId="584F9BD6" w14:textId="77777777" w:rsidTr="00A65AF3">
        <w:trPr>
          <w:trHeight w:val="397"/>
        </w:trPr>
        <w:tc>
          <w:tcPr>
            <w:tcW w:w="1985" w:type="dxa"/>
            <w:vMerge w:val="restart"/>
            <w:tcBorders>
              <w:right w:val="single" w:sz="4" w:space="0" w:color="008080" w:themeColor="accent1"/>
            </w:tcBorders>
          </w:tcPr>
          <w:p w14:paraId="797D3B26" w14:textId="7D8B3CF4" w:rsidR="00512A77" w:rsidRPr="00512A77" w:rsidRDefault="00512A77" w:rsidP="00E421F9">
            <w:pPr>
              <w:rPr>
                <w:szCs w:val="24"/>
                <w:lang w:val="nl-BE"/>
              </w:rPr>
            </w:pPr>
            <w:r w:rsidRPr="00512A77">
              <w:rPr>
                <w:szCs w:val="24"/>
                <w:lang w:val="nl-BE"/>
              </w:rPr>
              <w:t>Gegevens werkgever</w:t>
            </w:r>
          </w:p>
        </w:tc>
        <w:tc>
          <w:tcPr>
            <w:tcW w:w="2268" w:type="dxa"/>
            <w:tcBorders>
              <w:left w:val="single" w:sz="4" w:space="0" w:color="008080" w:themeColor="accent1"/>
              <w:bottom w:val="single" w:sz="4" w:space="0" w:color="008080" w:themeColor="accent1"/>
              <w:right w:val="single" w:sz="4" w:space="0" w:color="008080" w:themeColor="accent1"/>
            </w:tcBorders>
          </w:tcPr>
          <w:p w14:paraId="54531192" w14:textId="1BF1D308" w:rsidR="00512A77" w:rsidRPr="00512A77" w:rsidRDefault="00512A77" w:rsidP="00E421F9">
            <w:pPr>
              <w:rPr>
                <w:szCs w:val="24"/>
                <w:lang w:val="nl-BE"/>
              </w:rPr>
            </w:pPr>
            <w:r>
              <w:rPr>
                <w:szCs w:val="24"/>
                <w:lang w:val="nl-BE"/>
              </w:rPr>
              <w:t>naam</w:t>
            </w:r>
          </w:p>
        </w:tc>
        <w:tc>
          <w:tcPr>
            <w:tcW w:w="4809" w:type="dxa"/>
            <w:tcBorders>
              <w:left w:val="single" w:sz="4" w:space="0" w:color="008080" w:themeColor="accent1"/>
              <w:bottom w:val="single" w:sz="4" w:space="0" w:color="008080" w:themeColor="accent1"/>
            </w:tcBorders>
          </w:tcPr>
          <w:p w14:paraId="11D5F61E" w14:textId="77777777" w:rsidR="00512A77" w:rsidRPr="00512A77" w:rsidRDefault="00512A77" w:rsidP="00E421F9">
            <w:pPr>
              <w:rPr>
                <w:szCs w:val="24"/>
                <w:lang w:val="nl-BE"/>
              </w:rPr>
            </w:pPr>
          </w:p>
        </w:tc>
      </w:tr>
      <w:tr w:rsidR="00512A77" w:rsidRPr="00512A77" w14:paraId="6E808FFE" w14:textId="77777777" w:rsidTr="00A65AF3">
        <w:trPr>
          <w:trHeight w:val="397"/>
        </w:trPr>
        <w:tc>
          <w:tcPr>
            <w:tcW w:w="1985" w:type="dxa"/>
            <w:vMerge/>
            <w:tcBorders>
              <w:right w:val="single" w:sz="4" w:space="0" w:color="008080" w:themeColor="accent1"/>
            </w:tcBorders>
          </w:tcPr>
          <w:p w14:paraId="011A50C4" w14:textId="77777777" w:rsidR="00512A77" w:rsidRPr="00512A77" w:rsidRDefault="00512A77" w:rsidP="00E421F9">
            <w:pPr>
              <w:rPr>
                <w:szCs w:val="24"/>
                <w:lang w:val="nl-BE"/>
              </w:rPr>
            </w:pPr>
          </w:p>
        </w:tc>
        <w:tc>
          <w:tcPr>
            <w:tcW w:w="2268"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69991185" w14:textId="66D7AFED" w:rsidR="00512A77" w:rsidRPr="00512A77" w:rsidRDefault="00512A77" w:rsidP="00E421F9">
            <w:pPr>
              <w:rPr>
                <w:szCs w:val="24"/>
                <w:lang w:val="nl-BE"/>
              </w:rPr>
            </w:pPr>
            <w:r>
              <w:rPr>
                <w:szCs w:val="24"/>
                <w:lang w:val="nl-BE"/>
              </w:rPr>
              <w:t>adres</w:t>
            </w:r>
          </w:p>
        </w:tc>
        <w:tc>
          <w:tcPr>
            <w:tcW w:w="4809" w:type="dxa"/>
            <w:tcBorders>
              <w:top w:val="single" w:sz="4" w:space="0" w:color="008080" w:themeColor="accent1"/>
              <w:left w:val="single" w:sz="4" w:space="0" w:color="008080" w:themeColor="accent1"/>
              <w:bottom w:val="single" w:sz="4" w:space="0" w:color="008080" w:themeColor="accent1"/>
            </w:tcBorders>
          </w:tcPr>
          <w:p w14:paraId="3041FC80" w14:textId="7E8E3B49" w:rsidR="00512A77" w:rsidRPr="00512A77" w:rsidRDefault="00512A77" w:rsidP="00E421F9">
            <w:pPr>
              <w:rPr>
                <w:szCs w:val="24"/>
                <w:lang w:val="nl-BE"/>
              </w:rPr>
            </w:pPr>
          </w:p>
        </w:tc>
      </w:tr>
      <w:tr w:rsidR="00512A77" w:rsidRPr="00512A77" w14:paraId="70EB9F52" w14:textId="77777777" w:rsidTr="00A65AF3">
        <w:trPr>
          <w:trHeight w:val="397"/>
        </w:trPr>
        <w:tc>
          <w:tcPr>
            <w:tcW w:w="1985" w:type="dxa"/>
            <w:vMerge/>
            <w:tcBorders>
              <w:right w:val="single" w:sz="4" w:space="0" w:color="008080" w:themeColor="accent1"/>
            </w:tcBorders>
          </w:tcPr>
          <w:p w14:paraId="5520E6C7" w14:textId="77777777" w:rsidR="00512A77" w:rsidRPr="00512A77" w:rsidRDefault="00512A77" w:rsidP="00E421F9">
            <w:pPr>
              <w:rPr>
                <w:szCs w:val="24"/>
                <w:lang w:val="nl-BE"/>
              </w:rPr>
            </w:pPr>
          </w:p>
        </w:tc>
        <w:tc>
          <w:tcPr>
            <w:tcW w:w="2268"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6A424286" w14:textId="38609EBC" w:rsidR="00512A77" w:rsidRPr="00512A77" w:rsidRDefault="00512A77" w:rsidP="00E421F9">
            <w:pPr>
              <w:rPr>
                <w:szCs w:val="24"/>
                <w:lang w:val="nl-BE"/>
              </w:rPr>
            </w:pPr>
            <w:r>
              <w:rPr>
                <w:szCs w:val="24"/>
                <w:lang w:val="nl-BE"/>
              </w:rPr>
              <w:t>werkgeversnummer</w:t>
            </w:r>
          </w:p>
        </w:tc>
        <w:tc>
          <w:tcPr>
            <w:tcW w:w="4809" w:type="dxa"/>
            <w:tcBorders>
              <w:top w:val="single" w:sz="4" w:space="0" w:color="008080" w:themeColor="accent1"/>
              <w:left w:val="single" w:sz="4" w:space="0" w:color="008080" w:themeColor="accent1"/>
              <w:bottom w:val="single" w:sz="4" w:space="0" w:color="008080" w:themeColor="accent1"/>
            </w:tcBorders>
          </w:tcPr>
          <w:p w14:paraId="0AFEED8B" w14:textId="77777777" w:rsidR="00512A77" w:rsidRPr="00512A77" w:rsidRDefault="00512A77" w:rsidP="00E421F9">
            <w:pPr>
              <w:rPr>
                <w:szCs w:val="24"/>
                <w:lang w:val="nl-BE"/>
              </w:rPr>
            </w:pPr>
          </w:p>
        </w:tc>
      </w:tr>
      <w:tr w:rsidR="00512A77" w:rsidRPr="00512A77" w14:paraId="00446705" w14:textId="77777777" w:rsidTr="00A65AF3">
        <w:trPr>
          <w:trHeight w:val="397"/>
        </w:trPr>
        <w:tc>
          <w:tcPr>
            <w:tcW w:w="1985" w:type="dxa"/>
            <w:vMerge/>
            <w:tcBorders>
              <w:right w:val="single" w:sz="4" w:space="0" w:color="008080" w:themeColor="accent1"/>
            </w:tcBorders>
          </w:tcPr>
          <w:p w14:paraId="1A4C04FA" w14:textId="77777777" w:rsidR="00512A77" w:rsidRPr="00512A77" w:rsidRDefault="00512A77" w:rsidP="00E421F9">
            <w:pPr>
              <w:rPr>
                <w:szCs w:val="24"/>
                <w:lang w:val="nl-BE"/>
              </w:rPr>
            </w:pPr>
          </w:p>
        </w:tc>
        <w:tc>
          <w:tcPr>
            <w:tcW w:w="2268" w:type="dxa"/>
            <w:tcBorders>
              <w:top w:val="single" w:sz="4" w:space="0" w:color="008080" w:themeColor="accent1"/>
              <w:left w:val="single" w:sz="4" w:space="0" w:color="008080" w:themeColor="accent1"/>
              <w:right w:val="single" w:sz="4" w:space="0" w:color="008080" w:themeColor="accent1"/>
            </w:tcBorders>
          </w:tcPr>
          <w:p w14:paraId="7167ABC8" w14:textId="0C08B940" w:rsidR="00512A77" w:rsidRPr="00512A77" w:rsidRDefault="00512A77" w:rsidP="00E421F9">
            <w:pPr>
              <w:rPr>
                <w:szCs w:val="24"/>
                <w:lang w:val="nl-BE"/>
              </w:rPr>
            </w:pPr>
            <w:r>
              <w:rPr>
                <w:szCs w:val="24"/>
                <w:lang w:val="nl-BE"/>
              </w:rPr>
              <w:t>vertegenwoordigd door</w:t>
            </w:r>
          </w:p>
        </w:tc>
        <w:tc>
          <w:tcPr>
            <w:tcW w:w="4809" w:type="dxa"/>
            <w:tcBorders>
              <w:top w:val="single" w:sz="4" w:space="0" w:color="008080" w:themeColor="accent1"/>
              <w:left w:val="single" w:sz="4" w:space="0" w:color="008080" w:themeColor="accent1"/>
            </w:tcBorders>
          </w:tcPr>
          <w:p w14:paraId="31360401" w14:textId="77777777" w:rsidR="00512A77" w:rsidRPr="00512A77" w:rsidRDefault="00512A77" w:rsidP="00E421F9">
            <w:pPr>
              <w:rPr>
                <w:szCs w:val="24"/>
                <w:lang w:val="nl-BE"/>
              </w:rPr>
            </w:pPr>
          </w:p>
        </w:tc>
      </w:tr>
    </w:tbl>
    <w:p w14:paraId="60C4E31A" w14:textId="3AC25EF7" w:rsidR="002B7D0F" w:rsidRPr="00894FF4" w:rsidRDefault="002B7D0F" w:rsidP="00E421F9">
      <w:pPr>
        <w:rPr>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4809"/>
      </w:tblGrid>
      <w:tr w:rsidR="00512A77" w:rsidRPr="00512A77" w14:paraId="1D6D1A4E" w14:textId="77777777" w:rsidTr="00A65AF3">
        <w:trPr>
          <w:trHeight w:val="397"/>
        </w:trPr>
        <w:tc>
          <w:tcPr>
            <w:tcW w:w="1985" w:type="dxa"/>
            <w:vMerge w:val="restart"/>
            <w:tcBorders>
              <w:right w:val="single" w:sz="4" w:space="0" w:color="008080" w:themeColor="accent1"/>
            </w:tcBorders>
          </w:tcPr>
          <w:p w14:paraId="20743F8E" w14:textId="6D30450C" w:rsidR="00512A77" w:rsidRPr="00512A77" w:rsidRDefault="00512A77" w:rsidP="000C2A6C">
            <w:pPr>
              <w:rPr>
                <w:szCs w:val="24"/>
                <w:lang w:val="nl-BE"/>
              </w:rPr>
            </w:pPr>
            <w:r>
              <w:rPr>
                <w:szCs w:val="24"/>
                <w:lang w:val="nl-BE"/>
              </w:rPr>
              <w:t>Betrokken werknemer</w:t>
            </w:r>
          </w:p>
        </w:tc>
        <w:tc>
          <w:tcPr>
            <w:tcW w:w="2268" w:type="dxa"/>
            <w:tcBorders>
              <w:left w:val="single" w:sz="4" w:space="0" w:color="008080" w:themeColor="accent1"/>
              <w:bottom w:val="single" w:sz="4" w:space="0" w:color="008080" w:themeColor="accent1"/>
              <w:right w:val="single" w:sz="4" w:space="0" w:color="008080" w:themeColor="accent1"/>
            </w:tcBorders>
          </w:tcPr>
          <w:p w14:paraId="26B6EB2D" w14:textId="2A5EFE5B" w:rsidR="00512A77" w:rsidRPr="00512A77" w:rsidRDefault="00512A77" w:rsidP="000C2A6C">
            <w:pPr>
              <w:rPr>
                <w:szCs w:val="24"/>
                <w:lang w:val="nl-BE"/>
              </w:rPr>
            </w:pPr>
            <w:r>
              <w:rPr>
                <w:szCs w:val="24"/>
                <w:lang w:val="nl-BE"/>
              </w:rPr>
              <w:t>naam en voornaam</w:t>
            </w:r>
          </w:p>
        </w:tc>
        <w:tc>
          <w:tcPr>
            <w:tcW w:w="4809" w:type="dxa"/>
            <w:tcBorders>
              <w:left w:val="single" w:sz="4" w:space="0" w:color="008080" w:themeColor="accent1"/>
              <w:bottom w:val="single" w:sz="4" w:space="0" w:color="008080" w:themeColor="accent1"/>
            </w:tcBorders>
          </w:tcPr>
          <w:p w14:paraId="5268E6DA" w14:textId="77777777" w:rsidR="00512A77" w:rsidRPr="00512A77" w:rsidRDefault="00512A77" w:rsidP="000C2A6C">
            <w:pPr>
              <w:rPr>
                <w:szCs w:val="24"/>
                <w:lang w:val="nl-BE"/>
              </w:rPr>
            </w:pPr>
          </w:p>
        </w:tc>
      </w:tr>
      <w:tr w:rsidR="00512A77" w:rsidRPr="00512A77" w14:paraId="49A0D294" w14:textId="77777777" w:rsidTr="00A65AF3">
        <w:trPr>
          <w:trHeight w:val="397"/>
        </w:trPr>
        <w:tc>
          <w:tcPr>
            <w:tcW w:w="1985" w:type="dxa"/>
            <w:vMerge/>
            <w:tcBorders>
              <w:right w:val="single" w:sz="4" w:space="0" w:color="008080" w:themeColor="accent1"/>
            </w:tcBorders>
          </w:tcPr>
          <w:p w14:paraId="7D96E565" w14:textId="77777777" w:rsidR="00512A77" w:rsidRPr="00512A77" w:rsidRDefault="00512A77" w:rsidP="000C2A6C">
            <w:pPr>
              <w:rPr>
                <w:szCs w:val="24"/>
                <w:lang w:val="nl-BE"/>
              </w:rPr>
            </w:pPr>
          </w:p>
        </w:tc>
        <w:tc>
          <w:tcPr>
            <w:tcW w:w="2268"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20EB4356" w14:textId="2981ECEA" w:rsidR="00512A77" w:rsidRPr="00512A77" w:rsidRDefault="00512A77" w:rsidP="000C2A6C">
            <w:pPr>
              <w:rPr>
                <w:szCs w:val="24"/>
                <w:lang w:val="nl-BE"/>
              </w:rPr>
            </w:pPr>
            <w:r>
              <w:rPr>
                <w:szCs w:val="24"/>
                <w:lang w:val="nl-BE"/>
              </w:rPr>
              <w:t>werknemersnummer</w:t>
            </w:r>
          </w:p>
        </w:tc>
        <w:tc>
          <w:tcPr>
            <w:tcW w:w="4809" w:type="dxa"/>
            <w:tcBorders>
              <w:top w:val="single" w:sz="4" w:space="0" w:color="008080" w:themeColor="accent1"/>
              <w:left w:val="single" w:sz="4" w:space="0" w:color="008080" w:themeColor="accent1"/>
              <w:bottom w:val="single" w:sz="4" w:space="0" w:color="008080" w:themeColor="accent1"/>
            </w:tcBorders>
          </w:tcPr>
          <w:p w14:paraId="7C830697" w14:textId="77777777" w:rsidR="00512A77" w:rsidRPr="00512A77" w:rsidRDefault="00512A77" w:rsidP="000C2A6C">
            <w:pPr>
              <w:rPr>
                <w:szCs w:val="24"/>
                <w:lang w:val="nl-BE"/>
              </w:rPr>
            </w:pPr>
          </w:p>
        </w:tc>
      </w:tr>
      <w:tr w:rsidR="00512A77" w:rsidRPr="00512A77" w14:paraId="7F6C8DB0" w14:textId="77777777" w:rsidTr="00A65AF3">
        <w:trPr>
          <w:trHeight w:val="397"/>
        </w:trPr>
        <w:tc>
          <w:tcPr>
            <w:tcW w:w="1985" w:type="dxa"/>
            <w:vMerge/>
            <w:tcBorders>
              <w:right w:val="single" w:sz="4" w:space="0" w:color="008080" w:themeColor="accent1"/>
            </w:tcBorders>
          </w:tcPr>
          <w:p w14:paraId="39BB5E31" w14:textId="77777777" w:rsidR="00512A77" w:rsidRPr="00512A77" w:rsidRDefault="00512A77" w:rsidP="000C2A6C">
            <w:pPr>
              <w:rPr>
                <w:szCs w:val="24"/>
                <w:lang w:val="nl-BE"/>
              </w:rPr>
            </w:pPr>
          </w:p>
        </w:tc>
        <w:tc>
          <w:tcPr>
            <w:tcW w:w="2268"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64196340" w14:textId="10404744" w:rsidR="00512A77" w:rsidRPr="00512A77" w:rsidRDefault="00512A77" w:rsidP="000C2A6C">
            <w:pPr>
              <w:rPr>
                <w:szCs w:val="24"/>
                <w:lang w:val="nl-BE"/>
              </w:rPr>
            </w:pPr>
            <w:r>
              <w:rPr>
                <w:szCs w:val="24"/>
                <w:lang w:val="nl-BE"/>
              </w:rPr>
              <w:t>geboortedatum</w:t>
            </w:r>
          </w:p>
        </w:tc>
        <w:tc>
          <w:tcPr>
            <w:tcW w:w="4809" w:type="dxa"/>
            <w:tcBorders>
              <w:top w:val="single" w:sz="4" w:space="0" w:color="008080" w:themeColor="accent1"/>
              <w:left w:val="single" w:sz="4" w:space="0" w:color="008080" w:themeColor="accent1"/>
              <w:bottom w:val="single" w:sz="4" w:space="0" w:color="008080" w:themeColor="accent1"/>
            </w:tcBorders>
          </w:tcPr>
          <w:p w14:paraId="3D018C34" w14:textId="77777777" w:rsidR="00512A77" w:rsidRPr="00512A77" w:rsidRDefault="00512A77" w:rsidP="000C2A6C">
            <w:pPr>
              <w:rPr>
                <w:szCs w:val="24"/>
                <w:lang w:val="nl-BE"/>
              </w:rPr>
            </w:pPr>
          </w:p>
        </w:tc>
      </w:tr>
      <w:tr w:rsidR="00512A77" w:rsidRPr="00512A77" w14:paraId="358CB019" w14:textId="77777777" w:rsidTr="00A65AF3">
        <w:trPr>
          <w:trHeight w:val="397"/>
        </w:trPr>
        <w:tc>
          <w:tcPr>
            <w:tcW w:w="1985" w:type="dxa"/>
            <w:vMerge/>
            <w:tcBorders>
              <w:right w:val="single" w:sz="4" w:space="0" w:color="008080" w:themeColor="accent1"/>
            </w:tcBorders>
          </w:tcPr>
          <w:p w14:paraId="0284A13C" w14:textId="77777777" w:rsidR="00512A77" w:rsidRPr="00512A77" w:rsidRDefault="00512A77" w:rsidP="000C2A6C">
            <w:pPr>
              <w:rPr>
                <w:szCs w:val="24"/>
                <w:lang w:val="nl-BE"/>
              </w:rPr>
            </w:pPr>
          </w:p>
        </w:tc>
        <w:tc>
          <w:tcPr>
            <w:tcW w:w="2268" w:type="dxa"/>
            <w:tcBorders>
              <w:top w:val="single" w:sz="4" w:space="0" w:color="008080" w:themeColor="accent1"/>
              <w:left w:val="single" w:sz="4" w:space="0" w:color="008080" w:themeColor="accent1"/>
              <w:right w:val="single" w:sz="4" w:space="0" w:color="008080" w:themeColor="accent1"/>
            </w:tcBorders>
          </w:tcPr>
          <w:p w14:paraId="352A3DDC" w14:textId="41E6FA4B" w:rsidR="00512A77" w:rsidRPr="00512A77" w:rsidRDefault="00512A77" w:rsidP="000C2A6C">
            <w:pPr>
              <w:rPr>
                <w:szCs w:val="24"/>
                <w:lang w:val="nl-BE"/>
              </w:rPr>
            </w:pPr>
            <w:r>
              <w:rPr>
                <w:szCs w:val="24"/>
                <w:lang w:val="nl-BE"/>
              </w:rPr>
              <w:t>rijksregisternummer</w:t>
            </w:r>
          </w:p>
        </w:tc>
        <w:tc>
          <w:tcPr>
            <w:tcW w:w="4809" w:type="dxa"/>
            <w:tcBorders>
              <w:top w:val="single" w:sz="4" w:space="0" w:color="008080" w:themeColor="accent1"/>
              <w:left w:val="single" w:sz="4" w:space="0" w:color="008080" w:themeColor="accent1"/>
            </w:tcBorders>
          </w:tcPr>
          <w:p w14:paraId="3093EA35" w14:textId="77777777" w:rsidR="00512A77" w:rsidRPr="00512A77" w:rsidRDefault="00512A77" w:rsidP="000C2A6C">
            <w:pPr>
              <w:rPr>
                <w:szCs w:val="24"/>
                <w:lang w:val="nl-BE"/>
              </w:rPr>
            </w:pPr>
          </w:p>
        </w:tc>
      </w:tr>
    </w:tbl>
    <w:p w14:paraId="16923097" w14:textId="675C7260" w:rsidR="00EE4558" w:rsidRDefault="00EE4558" w:rsidP="00894FF4"/>
    <w:p w14:paraId="609CBA58" w14:textId="77777777" w:rsidR="00512A77" w:rsidRDefault="00512A77" w:rsidP="00894FF4">
      <w:pPr>
        <w:rPr>
          <w:rFonts w:ascii="Franklin Gothic Heavy" w:hAnsi="Franklin Gothic Heavy" w:cstheme="majorBidi"/>
          <w:szCs w:val="24"/>
        </w:rPr>
      </w:pPr>
    </w:p>
    <w:p w14:paraId="5B10DD11" w14:textId="06C38A02" w:rsidR="00EE4558" w:rsidRDefault="00EE4558" w:rsidP="00EE4558">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omschrijving van de overeengekomen arbeid</w:t>
      </w:r>
    </w:p>
    <w:p w14:paraId="30FDB922" w14:textId="77777777" w:rsidR="00EE4558" w:rsidRDefault="00EE4558" w:rsidP="00EE4558">
      <w:pPr>
        <w:spacing w:line="276" w:lineRule="auto"/>
        <w:jc w:val="both"/>
        <w:rPr>
          <w:rFonts w:cstheme="minorHAnsi"/>
          <w:szCs w:val="20"/>
        </w:rPr>
      </w:pPr>
    </w:p>
    <w:p w14:paraId="2894B20B" w14:textId="2591AD9D" w:rsidR="00EE4558" w:rsidRDefault="00EE4558" w:rsidP="00EE4558">
      <w:pPr>
        <w:spacing w:line="276" w:lineRule="auto"/>
        <w:jc w:val="both"/>
        <w:rPr>
          <w:rFonts w:cstheme="minorHAnsi"/>
          <w:szCs w:val="20"/>
        </w:rPr>
      </w:pPr>
      <w:r>
        <w:rPr>
          <w:rFonts w:cstheme="minorHAnsi"/>
          <w:szCs w:val="20"/>
        </w:rPr>
        <w:t>Functietitel: …………………………………………………………………………………………………………………………………………………………….</w:t>
      </w:r>
    </w:p>
    <w:p w14:paraId="03280576" w14:textId="77777777" w:rsidR="00EE4558" w:rsidRDefault="00EE4558" w:rsidP="00EE4558">
      <w:pPr>
        <w:spacing w:line="276" w:lineRule="auto"/>
        <w:jc w:val="both"/>
        <w:rPr>
          <w:rFonts w:cstheme="minorHAnsi"/>
          <w:szCs w:val="20"/>
        </w:rPr>
      </w:pPr>
    </w:p>
    <w:p w14:paraId="10B40CAB" w14:textId="6B7F0677" w:rsidR="00EE4558" w:rsidRDefault="00EE4558" w:rsidP="00EE4558">
      <w:pPr>
        <w:spacing w:line="276" w:lineRule="auto"/>
        <w:jc w:val="both"/>
        <w:rPr>
          <w:rFonts w:cstheme="minorHAnsi"/>
          <w:szCs w:val="20"/>
        </w:rPr>
      </w:pPr>
      <w:r>
        <w:rPr>
          <w:rFonts w:cstheme="minorHAnsi"/>
          <w:szCs w:val="20"/>
        </w:rPr>
        <w:t>T</w:t>
      </w:r>
      <w:r w:rsidRPr="00924ADD">
        <w:rPr>
          <w:rFonts w:cstheme="minorHAnsi"/>
          <w:szCs w:val="20"/>
        </w:rPr>
        <w:t>aken en werkzaamheden van het laatste werk dat de werknemer deed voor ziektemelding:</w:t>
      </w:r>
    </w:p>
    <w:p w14:paraId="6656C241" w14:textId="77777777" w:rsidR="00EE4558" w:rsidRPr="00924ADD" w:rsidRDefault="00EE4558" w:rsidP="00EE4558">
      <w:pPr>
        <w:spacing w:line="276" w:lineRule="auto"/>
        <w:jc w:val="both"/>
        <w:rPr>
          <w:rFonts w:cstheme="minorHAnsi"/>
          <w:szCs w:val="20"/>
        </w:rPr>
      </w:pPr>
      <w:r>
        <w:rPr>
          <w:rFonts w:cstheme="minorHAnsi"/>
          <w:szCs w:val="20"/>
        </w:rPr>
        <w:t>………………………………………………………………………………………………………………………………………………………………………………</w:t>
      </w:r>
    </w:p>
    <w:p w14:paraId="2967120E" w14:textId="77777777" w:rsidR="00EE4558" w:rsidRPr="00924ADD" w:rsidRDefault="00EE4558" w:rsidP="00EE4558">
      <w:pPr>
        <w:spacing w:line="276" w:lineRule="auto"/>
        <w:jc w:val="both"/>
        <w:rPr>
          <w:rFonts w:cstheme="minorHAnsi"/>
          <w:szCs w:val="20"/>
        </w:rPr>
      </w:pPr>
      <w:r>
        <w:rPr>
          <w:rFonts w:cstheme="minorHAnsi"/>
          <w:szCs w:val="20"/>
        </w:rPr>
        <w:t>………………………………………………………………………………………………………………………………………………………………………………</w:t>
      </w:r>
    </w:p>
    <w:p w14:paraId="722C5FC6" w14:textId="77777777" w:rsidR="00EE4558" w:rsidRPr="00924ADD" w:rsidRDefault="00EE4558" w:rsidP="00EE4558">
      <w:pPr>
        <w:spacing w:line="276" w:lineRule="auto"/>
        <w:jc w:val="both"/>
        <w:rPr>
          <w:rFonts w:cstheme="minorHAnsi"/>
          <w:szCs w:val="20"/>
        </w:rPr>
      </w:pPr>
      <w:r>
        <w:rPr>
          <w:rFonts w:cstheme="minorHAnsi"/>
          <w:szCs w:val="20"/>
        </w:rPr>
        <w:t>………………………………………………………………………………………………………………………………………………………………………………</w:t>
      </w:r>
    </w:p>
    <w:p w14:paraId="2B633414" w14:textId="77777777" w:rsidR="00EE4558" w:rsidRPr="00924ADD" w:rsidRDefault="00EE4558" w:rsidP="00EE4558">
      <w:pPr>
        <w:spacing w:line="276" w:lineRule="auto"/>
        <w:jc w:val="both"/>
        <w:rPr>
          <w:rFonts w:cstheme="minorHAnsi"/>
          <w:szCs w:val="20"/>
        </w:rPr>
      </w:pPr>
      <w:r>
        <w:rPr>
          <w:rFonts w:cstheme="minorHAnsi"/>
          <w:szCs w:val="20"/>
        </w:rPr>
        <w:t>………………………………………………………………………………………………………………………………………………………………………………</w:t>
      </w:r>
    </w:p>
    <w:p w14:paraId="17D1B491" w14:textId="77777777" w:rsidR="00EE4558" w:rsidRDefault="00EE4558" w:rsidP="00EE4558">
      <w:pPr>
        <w:spacing w:line="276" w:lineRule="auto"/>
        <w:jc w:val="both"/>
        <w:rPr>
          <w:rFonts w:cstheme="minorHAnsi"/>
          <w:b/>
          <w:szCs w:val="20"/>
          <w:u w:val="single"/>
        </w:rPr>
      </w:pPr>
    </w:p>
    <w:p w14:paraId="6308D539" w14:textId="77777777" w:rsidR="00EE4558" w:rsidRPr="00924ADD" w:rsidRDefault="00EE4558" w:rsidP="00EE4558">
      <w:pPr>
        <w:spacing w:line="276" w:lineRule="auto"/>
        <w:jc w:val="both"/>
        <w:rPr>
          <w:rFonts w:cstheme="minorHAnsi"/>
          <w:szCs w:val="20"/>
        </w:rPr>
      </w:pPr>
      <w:r w:rsidRPr="00924ADD">
        <w:rPr>
          <w:rFonts w:cstheme="minorHAnsi"/>
          <w:szCs w:val="20"/>
        </w:rPr>
        <w:lastRenderedPageBreak/>
        <w:t>Aantal uren per week:</w:t>
      </w:r>
      <w:r>
        <w:rPr>
          <w:rFonts w:cstheme="minorHAnsi"/>
          <w:szCs w:val="20"/>
        </w:rPr>
        <w:t xml:space="preserve"> …………………………………………………………………………………………………………………………………………</w:t>
      </w:r>
    </w:p>
    <w:p w14:paraId="64E8CE89" w14:textId="77777777" w:rsidR="00EE4558" w:rsidRDefault="00EE4558" w:rsidP="00EE4558">
      <w:pPr>
        <w:spacing w:line="276" w:lineRule="auto"/>
        <w:jc w:val="both"/>
        <w:rPr>
          <w:rFonts w:cstheme="minorHAnsi"/>
          <w:b/>
          <w:szCs w:val="20"/>
          <w:u w:val="single"/>
        </w:rPr>
      </w:pPr>
    </w:p>
    <w:p w14:paraId="52484E03" w14:textId="77777777" w:rsidR="00EE4558" w:rsidRDefault="00EE4558" w:rsidP="00EE4558">
      <w:pPr>
        <w:spacing w:line="276" w:lineRule="auto"/>
        <w:jc w:val="both"/>
        <w:rPr>
          <w:rFonts w:cstheme="minorHAnsi"/>
          <w:szCs w:val="20"/>
        </w:rPr>
      </w:pPr>
      <w:r>
        <w:rPr>
          <w:rFonts w:cstheme="minorHAnsi"/>
          <w:szCs w:val="20"/>
        </w:rPr>
        <w:t>Arbeidsrooster/verdeling werkuren</w:t>
      </w:r>
      <w:r w:rsidRPr="00924ADD">
        <w:rPr>
          <w:rFonts w:cstheme="minorHAnsi"/>
          <w:szCs w:val="20"/>
        </w:rPr>
        <w:t>:</w:t>
      </w:r>
    </w:p>
    <w:p w14:paraId="3AE5A6AD" w14:textId="77777777" w:rsidR="00EE4558" w:rsidRPr="00924ADD" w:rsidRDefault="00EE4558" w:rsidP="00EE4558">
      <w:pPr>
        <w:spacing w:line="276" w:lineRule="auto"/>
        <w:jc w:val="both"/>
        <w:rPr>
          <w:rFonts w:cstheme="minorHAnsi"/>
          <w:szCs w:val="20"/>
        </w:rPr>
      </w:pPr>
      <w:r>
        <w:rPr>
          <w:rFonts w:cstheme="minorHAnsi"/>
          <w:szCs w:val="20"/>
        </w:rPr>
        <w:t>………………………………………………………………………………………………………………………………………………………………………………</w:t>
      </w:r>
    </w:p>
    <w:p w14:paraId="17380FAB" w14:textId="77777777" w:rsidR="00EE4558" w:rsidRPr="00924ADD" w:rsidRDefault="00EE4558" w:rsidP="00EE4558">
      <w:pPr>
        <w:spacing w:line="276" w:lineRule="auto"/>
        <w:jc w:val="both"/>
        <w:rPr>
          <w:rFonts w:cstheme="minorHAnsi"/>
          <w:szCs w:val="20"/>
        </w:rPr>
      </w:pPr>
      <w:r>
        <w:rPr>
          <w:rFonts w:cstheme="minorHAnsi"/>
          <w:szCs w:val="20"/>
        </w:rPr>
        <w:t>………………………………………………………………………………………………………………………………………………………………………………</w:t>
      </w:r>
    </w:p>
    <w:p w14:paraId="5CBDDE46" w14:textId="77777777" w:rsidR="00EE4558" w:rsidRDefault="00EE4558" w:rsidP="00EE4558">
      <w:pPr>
        <w:spacing w:line="276" w:lineRule="auto"/>
        <w:jc w:val="both"/>
        <w:rPr>
          <w:rFonts w:cstheme="minorHAnsi"/>
          <w:b/>
          <w:szCs w:val="20"/>
          <w:u w:val="single"/>
        </w:rPr>
      </w:pPr>
      <w:r>
        <w:rPr>
          <w:rFonts w:cstheme="minorHAnsi"/>
          <w:szCs w:val="20"/>
        </w:rPr>
        <w:t>………………………………………………………………………………………………………………………………………………………………………………</w:t>
      </w:r>
    </w:p>
    <w:p w14:paraId="7B050462" w14:textId="77777777" w:rsidR="00EE4558" w:rsidRDefault="00EE4558" w:rsidP="00EE4558">
      <w:pPr>
        <w:spacing w:line="276" w:lineRule="auto"/>
        <w:jc w:val="both"/>
        <w:rPr>
          <w:rFonts w:cstheme="minorHAnsi"/>
          <w:b/>
          <w:szCs w:val="20"/>
          <w:u w:val="single"/>
        </w:rPr>
      </w:pPr>
    </w:p>
    <w:p w14:paraId="7AC80EAD" w14:textId="21D0C34F" w:rsidR="00EE4558" w:rsidRDefault="00EE4558" w:rsidP="00EE4558">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gegevens externe dienst voor preventie en bescherming op het werk</w:t>
      </w:r>
    </w:p>
    <w:p w14:paraId="60E168F7" w14:textId="4284BF92" w:rsidR="00EE4558" w:rsidRDefault="00EE4558" w:rsidP="00EE4558"/>
    <w:p w14:paraId="6ADE9FBD" w14:textId="77777777" w:rsidR="00EE4558" w:rsidRPr="00EE4558" w:rsidRDefault="00EE4558" w:rsidP="00EE4558">
      <w:pPr>
        <w:rPr>
          <w:lang w:val="en-US"/>
        </w:rPr>
      </w:pPr>
      <w:r w:rsidRPr="00EE4558">
        <w:rPr>
          <w:lang w:val="en-US"/>
        </w:rPr>
        <w:t xml:space="preserve">Premed </w:t>
      </w:r>
      <w:proofErr w:type="spellStart"/>
      <w:r w:rsidRPr="00EE4558">
        <w:rPr>
          <w:lang w:val="en-US"/>
        </w:rPr>
        <w:t>v.z.w</w:t>
      </w:r>
      <w:proofErr w:type="spellEnd"/>
      <w:r w:rsidRPr="00EE4558">
        <w:rPr>
          <w:lang w:val="en-US"/>
        </w:rPr>
        <w:t>.</w:t>
      </w:r>
    </w:p>
    <w:p w14:paraId="79A30CA5" w14:textId="3E0D30F0" w:rsidR="00EE4558" w:rsidRPr="00A65AF3" w:rsidRDefault="00EE4558" w:rsidP="00EE4558">
      <w:pPr>
        <w:rPr>
          <w:lang w:val="en-US"/>
        </w:rPr>
      </w:pPr>
      <w:r>
        <w:rPr>
          <w:lang w:val="en-US"/>
        </w:rPr>
        <w:sym w:font="Wingdings" w:char="F02A"/>
      </w:r>
      <w:r w:rsidRPr="00A65AF3">
        <w:rPr>
          <w:lang w:val="en-US"/>
        </w:rPr>
        <w:t xml:space="preserve"> </w:t>
      </w:r>
      <w:proofErr w:type="spellStart"/>
      <w:r w:rsidRPr="00A65AF3">
        <w:rPr>
          <w:lang w:val="en-US"/>
        </w:rPr>
        <w:t>Tiensevest</w:t>
      </w:r>
      <w:proofErr w:type="spellEnd"/>
      <w:r w:rsidRPr="00A65AF3">
        <w:rPr>
          <w:lang w:val="en-US"/>
        </w:rPr>
        <w:t xml:space="preserve"> 61/2</w:t>
      </w:r>
    </w:p>
    <w:p w14:paraId="7F2900DC" w14:textId="5D2D441E" w:rsidR="00EE4558" w:rsidRPr="00EE4558" w:rsidRDefault="00EE4558" w:rsidP="00EE4558">
      <w:r w:rsidRPr="00A65AF3">
        <w:rPr>
          <w:lang w:val="en-US"/>
        </w:rPr>
        <w:t xml:space="preserve">      </w:t>
      </w:r>
      <w:r w:rsidRPr="00EE4558">
        <w:t>3010 Leuven</w:t>
      </w:r>
    </w:p>
    <w:p w14:paraId="0D27780C" w14:textId="19ACDA4A" w:rsidR="00EE4558" w:rsidRDefault="00EE4558" w:rsidP="00EE4558">
      <w:r>
        <w:sym w:font="Wingdings" w:char="F028"/>
      </w:r>
      <w:r>
        <w:t xml:space="preserve"> </w:t>
      </w:r>
      <w:r w:rsidRPr="00EE4558">
        <w:t>016 30</w:t>
      </w:r>
      <w:r>
        <w:t xml:space="preserve"> </w:t>
      </w:r>
      <w:r w:rsidRPr="00EE4558">
        <w:t>81</w:t>
      </w:r>
      <w:r>
        <w:t xml:space="preserve"> </w:t>
      </w:r>
      <w:r w:rsidRPr="00EE4558">
        <w:t>11</w:t>
      </w:r>
    </w:p>
    <w:p w14:paraId="05534CBE" w14:textId="0FC25878" w:rsidR="00EE4558" w:rsidRDefault="00EE4558" w:rsidP="00EE4558">
      <w:r>
        <w:sym w:font="Wingdings 2" w:char="F037"/>
      </w:r>
      <w:r w:rsidRPr="00EE4558">
        <w:t xml:space="preserve"> </w:t>
      </w:r>
      <w:r>
        <w:t xml:space="preserve"> </w:t>
      </w:r>
      <w:r w:rsidRPr="00EE4558">
        <w:t>016 30</w:t>
      </w:r>
      <w:r>
        <w:t xml:space="preserve"> </w:t>
      </w:r>
      <w:r w:rsidRPr="00EE4558">
        <w:t>81</w:t>
      </w:r>
      <w:r>
        <w:t xml:space="preserve"> </w:t>
      </w:r>
      <w:r w:rsidRPr="00EE4558">
        <w:t>10</w:t>
      </w:r>
    </w:p>
    <w:p w14:paraId="79B616D5" w14:textId="55D89158" w:rsidR="00EE4558" w:rsidRDefault="00EE4558" w:rsidP="00EE4558">
      <w:r>
        <w:sym w:font="Webdings" w:char="F09A"/>
      </w:r>
      <w:r>
        <w:t xml:space="preserve"> </w:t>
      </w:r>
      <w:hyperlink r:id="rId10" w:history="1">
        <w:r w:rsidR="00BC42D3" w:rsidRPr="000204D1">
          <w:rPr>
            <w:rStyle w:val="Hyperlink"/>
          </w:rPr>
          <w:t>info@premed.be</w:t>
        </w:r>
      </w:hyperlink>
    </w:p>
    <w:p w14:paraId="107FB4F6" w14:textId="704CCA23" w:rsidR="00BC42D3" w:rsidRDefault="00BC42D3" w:rsidP="00EE455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BC42D3" w14:paraId="51B8FF6D" w14:textId="77777777" w:rsidTr="00A65AF3">
        <w:trPr>
          <w:trHeight w:val="510"/>
        </w:trPr>
        <w:tc>
          <w:tcPr>
            <w:tcW w:w="3261" w:type="dxa"/>
            <w:tcBorders>
              <w:bottom w:val="single" w:sz="4" w:space="0" w:color="008080" w:themeColor="accent1"/>
              <w:right w:val="single" w:sz="4" w:space="0" w:color="008080" w:themeColor="accent1"/>
            </w:tcBorders>
          </w:tcPr>
          <w:p w14:paraId="1FBA58D8" w14:textId="621C8617" w:rsidR="00BC42D3" w:rsidRPr="00251547" w:rsidRDefault="00BC42D3" w:rsidP="00EE4558">
            <w:pPr>
              <w:rPr>
                <w:rFonts w:cstheme="minorHAnsi"/>
                <w:szCs w:val="20"/>
              </w:rPr>
            </w:pPr>
            <w:r w:rsidRPr="00251547">
              <w:rPr>
                <w:rStyle w:val="kleinetekstgrijs"/>
                <w:rFonts w:asciiTheme="minorHAnsi" w:hAnsiTheme="minorHAnsi" w:cstheme="minorHAnsi"/>
                <w:color w:val="000000" w:themeColor="text1"/>
                <w:sz w:val="20"/>
                <w:szCs w:val="20"/>
              </w:rPr>
              <w:t xml:space="preserve">Arbeidsarts die het formulier re-integratiebeoordeling heeft getekend  </w:t>
            </w:r>
          </w:p>
        </w:tc>
        <w:tc>
          <w:tcPr>
            <w:tcW w:w="5801" w:type="dxa"/>
            <w:tcBorders>
              <w:left w:val="single" w:sz="4" w:space="0" w:color="008080" w:themeColor="accent1"/>
              <w:bottom w:val="single" w:sz="4" w:space="0" w:color="008080" w:themeColor="accent1"/>
            </w:tcBorders>
          </w:tcPr>
          <w:p w14:paraId="4AEF19AE" w14:textId="0549F2F8" w:rsidR="00BC42D3" w:rsidRDefault="00BC42D3" w:rsidP="00EE4558"/>
        </w:tc>
      </w:tr>
      <w:tr w:rsidR="00BC42D3" w14:paraId="51AC76C2" w14:textId="77777777" w:rsidTr="00A65AF3">
        <w:trPr>
          <w:trHeight w:val="510"/>
        </w:trPr>
        <w:tc>
          <w:tcPr>
            <w:tcW w:w="3261" w:type="dxa"/>
            <w:tcBorders>
              <w:top w:val="single" w:sz="4" w:space="0" w:color="008080" w:themeColor="accent1"/>
              <w:bottom w:val="single" w:sz="4" w:space="0" w:color="008080" w:themeColor="accent1"/>
              <w:right w:val="single" w:sz="4" w:space="0" w:color="008080" w:themeColor="accent1"/>
            </w:tcBorders>
          </w:tcPr>
          <w:p w14:paraId="412BE2EC" w14:textId="2CED3219" w:rsidR="00BC42D3" w:rsidRPr="00251547" w:rsidRDefault="00BC42D3" w:rsidP="00EE4558">
            <w:pPr>
              <w:rPr>
                <w:rFonts w:cstheme="minorHAnsi"/>
                <w:szCs w:val="20"/>
              </w:rPr>
            </w:pPr>
            <w:r w:rsidRPr="00251547">
              <w:rPr>
                <w:rFonts w:cstheme="minorHAnsi"/>
                <w:szCs w:val="20"/>
              </w:rPr>
              <w:t>Datum ondertekening formulier</w:t>
            </w:r>
          </w:p>
        </w:tc>
        <w:tc>
          <w:tcPr>
            <w:tcW w:w="5801" w:type="dxa"/>
            <w:tcBorders>
              <w:top w:val="single" w:sz="4" w:space="0" w:color="008080" w:themeColor="accent1"/>
              <w:left w:val="single" w:sz="4" w:space="0" w:color="008080" w:themeColor="accent1"/>
              <w:bottom w:val="single" w:sz="4" w:space="0" w:color="008080" w:themeColor="accent1"/>
            </w:tcBorders>
          </w:tcPr>
          <w:p w14:paraId="4BAD47E8" w14:textId="77777777" w:rsidR="00BC42D3" w:rsidRDefault="00BC42D3" w:rsidP="00EE4558"/>
        </w:tc>
      </w:tr>
      <w:tr w:rsidR="00BC42D3" w14:paraId="1179861D" w14:textId="77777777" w:rsidTr="00BC42D3">
        <w:tc>
          <w:tcPr>
            <w:tcW w:w="3261" w:type="dxa"/>
            <w:tcBorders>
              <w:top w:val="single" w:sz="4" w:space="0" w:color="008080" w:themeColor="accent1"/>
              <w:right w:val="single" w:sz="4" w:space="0" w:color="008080" w:themeColor="accent1"/>
            </w:tcBorders>
          </w:tcPr>
          <w:p w14:paraId="6054C465" w14:textId="26362522" w:rsidR="00BC42D3" w:rsidRPr="00251547" w:rsidRDefault="00BC42D3" w:rsidP="00EE4558">
            <w:pPr>
              <w:rPr>
                <w:rFonts w:cstheme="minorHAnsi"/>
                <w:szCs w:val="20"/>
              </w:rPr>
            </w:pPr>
            <w:r w:rsidRPr="00251547">
              <w:rPr>
                <w:rFonts w:cstheme="minorHAnsi"/>
                <w:szCs w:val="20"/>
              </w:rPr>
              <w:t xml:space="preserve">Advies </w:t>
            </w:r>
            <w:proofErr w:type="spellStart"/>
            <w:r w:rsidRPr="00251547">
              <w:rPr>
                <w:rFonts w:cstheme="minorHAnsi"/>
                <w:szCs w:val="20"/>
              </w:rPr>
              <w:t>preventieadviseur</w:t>
            </w:r>
            <w:proofErr w:type="spellEnd"/>
            <w:r w:rsidRPr="00251547">
              <w:rPr>
                <w:rFonts w:cstheme="minorHAnsi"/>
                <w:szCs w:val="20"/>
              </w:rPr>
              <w:t>-arbeidsarts</w:t>
            </w:r>
          </w:p>
        </w:tc>
        <w:tc>
          <w:tcPr>
            <w:tcW w:w="5801" w:type="dxa"/>
            <w:tcBorders>
              <w:top w:val="single" w:sz="4" w:space="0" w:color="008080" w:themeColor="accent1"/>
              <w:left w:val="single" w:sz="4" w:space="0" w:color="008080" w:themeColor="accent1"/>
            </w:tcBorders>
          </w:tcPr>
          <w:p w14:paraId="61AA8C29" w14:textId="77777777" w:rsidR="00BC42D3" w:rsidRDefault="00BC42D3" w:rsidP="00EE4558"/>
          <w:p w14:paraId="54345459" w14:textId="77777777" w:rsidR="00BC42D3" w:rsidRDefault="00BC42D3" w:rsidP="00EE4558"/>
          <w:p w14:paraId="447FCEBF" w14:textId="0ED1AA05" w:rsidR="00BC42D3" w:rsidRDefault="00BC42D3" w:rsidP="00EE4558"/>
          <w:p w14:paraId="1C744BEC" w14:textId="349168DD" w:rsidR="00BC42D3" w:rsidRDefault="00BC42D3" w:rsidP="00EE4558"/>
          <w:p w14:paraId="4970AEBE" w14:textId="02EC7B4E" w:rsidR="00BC42D3" w:rsidRDefault="00BC42D3" w:rsidP="00EE4558"/>
          <w:p w14:paraId="45430F5D" w14:textId="38B14D30" w:rsidR="00BC42D3" w:rsidRDefault="00BC42D3" w:rsidP="00EE4558"/>
          <w:p w14:paraId="04EAF239" w14:textId="77777777" w:rsidR="00BC42D3" w:rsidRDefault="00BC42D3" w:rsidP="00EE4558"/>
          <w:p w14:paraId="785CE0CA" w14:textId="77777777" w:rsidR="00BC42D3" w:rsidRDefault="00BC42D3" w:rsidP="00EE4558"/>
          <w:p w14:paraId="1603D8A9" w14:textId="77777777" w:rsidR="00BC42D3" w:rsidRDefault="00BC42D3" w:rsidP="00EE4558"/>
          <w:p w14:paraId="2EFF4151" w14:textId="1E2895B4" w:rsidR="00BC42D3" w:rsidRDefault="00BC42D3" w:rsidP="00EE4558"/>
        </w:tc>
      </w:tr>
    </w:tbl>
    <w:p w14:paraId="2A2BFCE3" w14:textId="77777777" w:rsidR="00E421F9" w:rsidRPr="00E421F9" w:rsidRDefault="00E421F9" w:rsidP="00E421F9">
      <w:pPr>
        <w:rPr>
          <w:sz w:val="18"/>
          <w:lang w:val="nl-BE"/>
        </w:rPr>
      </w:pPr>
    </w:p>
    <w:p w14:paraId="74914D74" w14:textId="77777777" w:rsidR="00E421F9" w:rsidRPr="00E421F9" w:rsidRDefault="00E421F9" w:rsidP="00E421F9">
      <w:pPr>
        <w:rPr>
          <w:sz w:val="18"/>
          <w:lang w:val="nl-BE"/>
        </w:rPr>
      </w:pPr>
    </w:p>
    <w:p w14:paraId="49C9481F" w14:textId="7075F2F2" w:rsidR="00BC42D3" w:rsidRDefault="00BC42D3" w:rsidP="00BC42D3">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voorafgaand overleg</w:t>
      </w:r>
    </w:p>
    <w:p w14:paraId="77F6311C" w14:textId="137F552A" w:rsidR="00251547" w:rsidRDefault="00251547" w:rsidP="00251547"/>
    <w:p w14:paraId="16F2EA87" w14:textId="31306428" w:rsidR="00251547" w:rsidRDefault="00251547" w:rsidP="00251547">
      <w:r>
        <w:t xml:space="preserve">Artikel I.4-74 </w:t>
      </w:r>
      <w:r>
        <w:rPr>
          <w:rFonts w:cstheme="minorHAnsi"/>
        </w:rPr>
        <w:t>§</w:t>
      </w:r>
      <w:r>
        <w:t>1 van de codex over het welzijn op het werk voorziet in een voorafgaandelijk overleg over het opstellen van het re-integratieplan. Dit overleg is verplicht.</w:t>
      </w:r>
    </w:p>
    <w:p w14:paraId="287F1A04" w14:textId="4624D576" w:rsidR="00251547" w:rsidRDefault="00251547" w:rsidP="0025154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251547" w14:paraId="4F238856" w14:textId="77777777" w:rsidTr="00A65AF3">
        <w:trPr>
          <w:trHeight w:val="340"/>
        </w:trPr>
        <w:tc>
          <w:tcPr>
            <w:tcW w:w="3261" w:type="dxa"/>
            <w:tcBorders>
              <w:bottom w:val="single" w:sz="4" w:space="0" w:color="008080" w:themeColor="accent1"/>
              <w:right w:val="single" w:sz="4" w:space="0" w:color="008080" w:themeColor="accent1"/>
            </w:tcBorders>
          </w:tcPr>
          <w:p w14:paraId="2A2EB25D" w14:textId="4B964B0E" w:rsidR="00251547" w:rsidRPr="00251547" w:rsidRDefault="00251547" w:rsidP="000C2A6C">
            <w:pPr>
              <w:rPr>
                <w:rFonts w:cstheme="minorHAnsi"/>
                <w:szCs w:val="20"/>
              </w:rPr>
            </w:pPr>
            <w:r w:rsidRPr="00251547">
              <w:rPr>
                <w:rStyle w:val="kleinetekstgrijs"/>
                <w:rFonts w:asciiTheme="minorHAnsi" w:hAnsiTheme="minorHAnsi" w:cstheme="minorHAnsi"/>
                <w:color w:val="000000" w:themeColor="text1"/>
                <w:sz w:val="20"/>
                <w:szCs w:val="20"/>
              </w:rPr>
              <w:t xml:space="preserve">Overleg met de werknemer  </w:t>
            </w:r>
          </w:p>
        </w:tc>
        <w:tc>
          <w:tcPr>
            <w:tcW w:w="5801" w:type="dxa"/>
            <w:tcBorders>
              <w:left w:val="single" w:sz="4" w:space="0" w:color="008080" w:themeColor="accent1"/>
              <w:bottom w:val="single" w:sz="4" w:space="0" w:color="008080" w:themeColor="accent1"/>
            </w:tcBorders>
          </w:tcPr>
          <w:p w14:paraId="5C7D549A" w14:textId="1C8EFD15" w:rsidR="00251547" w:rsidRDefault="00251547" w:rsidP="000C2A6C">
            <w:r>
              <w:t>Datum:</w:t>
            </w:r>
          </w:p>
        </w:tc>
      </w:tr>
      <w:tr w:rsidR="00251547" w14:paraId="2828C98F" w14:textId="77777777" w:rsidTr="00A65AF3">
        <w:trPr>
          <w:trHeight w:val="340"/>
        </w:trPr>
        <w:tc>
          <w:tcPr>
            <w:tcW w:w="3261" w:type="dxa"/>
            <w:tcBorders>
              <w:top w:val="single" w:sz="4" w:space="0" w:color="008080" w:themeColor="accent1"/>
              <w:bottom w:val="single" w:sz="4" w:space="0" w:color="008080" w:themeColor="accent1"/>
              <w:right w:val="single" w:sz="4" w:space="0" w:color="008080" w:themeColor="accent1"/>
            </w:tcBorders>
          </w:tcPr>
          <w:p w14:paraId="213236C4" w14:textId="64E6A1F5" w:rsidR="00251547" w:rsidRPr="00251547" w:rsidRDefault="00251547" w:rsidP="000C2A6C">
            <w:pPr>
              <w:rPr>
                <w:rFonts w:cstheme="minorHAnsi"/>
                <w:szCs w:val="20"/>
              </w:rPr>
            </w:pPr>
            <w:r>
              <w:rPr>
                <w:szCs w:val="20"/>
              </w:rPr>
              <w:t>O</w:t>
            </w:r>
            <w:r w:rsidRPr="00251547">
              <w:rPr>
                <w:szCs w:val="20"/>
              </w:rPr>
              <w:t>verleg met de arbeidsarts</w:t>
            </w:r>
          </w:p>
        </w:tc>
        <w:tc>
          <w:tcPr>
            <w:tcW w:w="5801" w:type="dxa"/>
            <w:tcBorders>
              <w:top w:val="single" w:sz="4" w:space="0" w:color="008080" w:themeColor="accent1"/>
              <w:left w:val="single" w:sz="4" w:space="0" w:color="008080" w:themeColor="accent1"/>
              <w:bottom w:val="single" w:sz="4" w:space="0" w:color="008080" w:themeColor="accent1"/>
            </w:tcBorders>
          </w:tcPr>
          <w:p w14:paraId="1E6BC9C8" w14:textId="511890A9" w:rsidR="00251547" w:rsidRDefault="00251547" w:rsidP="000C2A6C">
            <w:r>
              <w:t>Datum:</w:t>
            </w:r>
          </w:p>
        </w:tc>
      </w:tr>
      <w:tr w:rsidR="00251547" w14:paraId="46062A80" w14:textId="77777777" w:rsidTr="000C2A6C">
        <w:tc>
          <w:tcPr>
            <w:tcW w:w="3261" w:type="dxa"/>
            <w:tcBorders>
              <w:top w:val="single" w:sz="4" w:space="0" w:color="008080" w:themeColor="accent1"/>
              <w:bottom w:val="single" w:sz="4" w:space="0" w:color="008080" w:themeColor="accent1"/>
              <w:right w:val="single" w:sz="4" w:space="0" w:color="008080" w:themeColor="accent1"/>
            </w:tcBorders>
          </w:tcPr>
          <w:p w14:paraId="7F4A434A" w14:textId="46375367" w:rsidR="00251547" w:rsidRPr="00251547" w:rsidRDefault="00251547" w:rsidP="000C2A6C">
            <w:pPr>
              <w:rPr>
                <w:rFonts w:cstheme="minorHAnsi"/>
                <w:szCs w:val="20"/>
              </w:rPr>
            </w:pPr>
            <w:r>
              <w:rPr>
                <w:rFonts w:cstheme="minorHAnsi"/>
                <w:szCs w:val="20"/>
              </w:rPr>
              <w:t xml:space="preserve">Overleg met </w:t>
            </w:r>
            <w:r w:rsidR="002B7D0F">
              <w:rPr>
                <w:rFonts w:cstheme="minorHAnsi"/>
                <w:szCs w:val="20"/>
              </w:rPr>
              <w:t>andere personen die kunnen bijdragen tot het slagen van de re-integratie</w:t>
            </w:r>
          </w:p>
        </w:tc>
        <w:tc>
          <w:tcPr>
            <w:tcW w:w="5801" w:type="dxa"/>
            <w:tcBorders>
              <w:top w:val="single" w:sz="4" w:space="0" w:color="008080" w:themeColor="accent1"/>
              <w:left w:val="single" w:sz="4" w:space="0" w:color="008080" w:themeColor="accent1"/>
              <w:bottom w:val="single" w:sz="4" w:space="0" w:color="008080" w:themeColor="accent1"/>
            </w:tcBorders>
          </w:tcPr>
          <w:p w14:paraId="062AC3CB" w14:textId="77777777" w:rsidR="00251547" w:rsidRDefault="002B7D0F" w:rsidP="000C2A6C">
            <w:r>
              <w:t>Specifieer wie en vermeld datum indien van toepassing:</w:t>
            </w:r>
          </w:p>
          <w:p w14:paraId="4964BD8A" w14:textId="77777777" w:rsidR="002B7D0F" w:rsidRDefault="002B7D0F" w:rsidP="000C2A6C"/>
          <w:p w14:paraId="733C6FED" w14:textId="77777777" w:rsidR="002B7D0F" w:rsidRDefault="002B7D0F" w:rsidP="000C2A6C"/>
          <w:p w14:paraId="20404C97" w14:textId="77777777" w:rsidR="002B7D0F" w:rsidRDefault="002B7D0F" w:rsidP="000C2A6C"/>
          <w:p w14:paraId="5F0460E5" w14:textId="6BCC8612" w:rsidR="002B7D0F" w:rsidRDefault="002B7D0F" w:rsidP="000C2A6C"/>
        </w:tc>
      </w:tr>
      <w:tr w:rsidR="002B7D0F" w14:paraId="454F0A1D" w14:textId="77777777" w:rsidTr="00F93225">
        <w:tc>
          <w:tcPr>
            <w:tcW w:w="9062" w:type="dxa"/>
            <w:gridSpan w:val="2"/>
            <w:tcBorders>
              <w:top w:val="single" w:sz="4" w:space="0" w:color="008080" w:themeColor="accent1"/>
            </w:tcBorders>
          </w:tcPr>
          <w:p w14:paraId="28BD8DE4" w14:textId="7539F91C" w:rsidR="002B7D0F" w:rsidRDefault="002B7D0F" w:rsidP="000C2A6C">
            <w:pPr>
              <w:rPr>
                <w:rFonts w:cstheme="minorHAnsi"/>
                <w:szCs w:val="20"/>
              </w:rPr>
            </w:pPr>
            <w:r>
              <w:rPr>
                <w:rFonts w:cstheme="minorHAnsi"/>
                <w:szCs w:val="20"/>
              </w:rPr>
              <w:t>Resultaat van dit overleg</w:t>
            </w:r>
          </w:p>
          <w:p w14:paraId="4C169B16" w14:textId="77777777" w:rsidR="002B7D0F" w:rsidRPr="00251547" w:rsidRDefault="002B7D0F" w:rsidP="000C2A6C">
            <w:pPr>
              <w:rPr>
                <w:rFonts w:cstheme="minorHAnsi"/>
                <w:szCs w:val="20"/>
              </w:rPr>
            </w:pPr>
          </w:p>
          <w:p w14:paraId="289692ED" w14:textId="40C38B23" w:rsidR="002B7D0F" w:rsidRDefault="002B7D0F" w:rsidP="000C2A6C"/>
          <w:p w14:paraId="338F635E" w14:textId="77777777" w:rsidR="002B7D0F" w:rsidRDefault="002B7D0F" w:rsidP="000C2A6C"/>
          <w:p w14:paraId="1EE3DBC0" w14:textId="77777777" w:rsidR="002B7D0F" w:rsidRDefault="002B7D0F" w:rsidP="000C2A6C"/>
          <w:p w14:paraId="25057C44" w14:textId="013CF663" w:rsidR="002B7D0F" w:rsidRDefault="002B7D0F" w:rsidP="000C2A6C"/>
          <w:p w14:paraId="1AC4D8AF" w14:textId="77777777" w:rsidR="002B7D0F" w:rsidRDefault="002B7D0F" w:rsidP="000C2A6C"/>
          <w:p w14:paraId="5E7D0814" w14:textId="77777777" w:rsidR="002B7D0F" w:rsidRDefault="002B7D0F" w:rsidP="000C2A6C"/>
          <w:p w14:paraId="7DABDD20" w14:textId="77777777" w:rsidR="002B7D0F" w:rsidRDefault="002B7D0F" w:rsidP="000C2A6C"/>
        </w:tc>
      </w:tr>
    </w:tbl>
    <w:p w14:paraId="0E1DD986" w14:textId="77777777" w:rsidR="00251547" w:rsidRDefault="00251547" w:rsidP="00251547"/>
    <w:p w14:paraId="314B0C41" w14:textId="32AC6CA9" w:rsidR="00512A77" w:rsidRDefault="00512A77" w:rsidP="00512A77">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ziekenfonds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512A77" w:rsidRPr="002B7D0F" w14:paraId="176FAF80" w14:textId="77777777" w:rsidTr="00A65AF3">
        <w:trPr>
          <w:trHeight w:val="397"/>
        </w:trPr>
        <w:tc>
          <w:tcPr>
            <w:tcW w:w="1985" w:type="dxa"/>
            <w:tcBorders>
              <w:bottom w:val="single" w:sz="4" w:space="0" w:color="008080" w:themeColor="accent1"/>
              <w:right w:val="single" w:sz="4" w:space="0" w:color="008080" w:themeColor="accent1"/>
            </w:tcBorders>
          </w:tcPr>
          <w:p w14:paraId="54804179" w14:textId="2C679102" w:rsidR="00512A77" w:rsidRPr="002B7D0F" w:rsidRDefault="00894FF4" w:rsidP="000C2A6C">
            <w:pPr>
              <w:rPr>
                <w:szCs w:val="24"/>
                <w:lang w:val="nl-BE"/>
              </w:rPr>
            </w:pPr>
            <w:r>
              <w:rPr>
                <w:szCs w:val="24"/>
                <w:lang w:val="nl-BE"/>
              </w:rPr>
              <w:t>N</w:t>
            </w:r>
            <w:r w:rsidR="00512A77">
              <w:rPr>
                <w:szCs w:val="24"/>
                <w:lang w:val="nl-BE"/>
              </w:rPr>
              <w:t>aam</w:t>
            </w:r>
          </w:p>
        </w:tc>
        <w:tc>
          <w:tcPr>
            <w:tcW w:w="7077" w:type="dxa"/>
            <w:tcBorders>
              <w:left w:val="single" w:sz="4" w:space="0" w:color="008080" w:themeColor="accent1"/>
              <w:bottom w:val="single" w:sz="4" w:space="0" w:color="008080" w:themeColor="accent1"/>
            </w:tcBorders>
          </w:tcPr>
          <w:p w14:paraId="575C9FEA" w14:textId="77777777" w:rsidR="00512A77" w:rsidRPr="002B7D0F" w:rsidRDefault="00512A77" w:rsidP="000C2A6C">
            <w:pPr>
              <w:rPr>
                <w:szCs w:val="24"/>
                <w:lang w:val="nl-BE"/>
              </w:rPr>
            </w:pPr>
          </w:p>
        </w:tc>
      </w:tr>
      <w:tr w:rsidR="00512A77" w:rsidRPr="002B7D0F" w14:paraId="3427B4EF" w14:textId="77777777" w:rsidTr="00A65AF3">
        <w:trPr>
          <w:trHeight w:val="397"/>
        </w:trPr>
        <w:tc>
          <w:tcPr>
            <w:tcW w:w="1985" w:type="dxa"/>
            <w:tcBorders>
              <w:top w:val="single" w:sz="4" w:space="0" w:color="008080" w:themeColor="accent1"/>
              <w:right w:val="single" w:sz="4" w:space="0" w:color="008080" w:themeColor="accent1"/>
            </w:tcBorders>
          </w:tcPr>
          <w:p w14:paraId="0588A745" w14:textId="63B4C150" w:rsidR="00512A77" w:rsidRDefault="00894FF4" w:rsidP="000C2A6C">
            <w:pPr>
              <w:rPr>
                <w:szCs w:val="24"/>
                <w:lang w:val="nl-BE"/>
              </w:rPr>
            </w:pPr>
            <w:r>
              <w:rPr>
                <w:szCs w:val="24"/>
                <w:lang w:val="nl-BE"/>
              </w:rPr>
              <w:t>V</w:t>
            </w:r>
            <w:r w:rsidR="00512A77">
              <w:rPr>
                <w:szCs w:val="24"/>
                <w:lang w:val="nl-BE"/>
              </w:rPr>
              <w:t>erbondsnummer</w:t>
            </w:r>
          </w:p>
        </w:tc>
        <w:tc>
          <w:tcPr>
            <w:tcW w:w="7077" w:type="dxa"/>
            <w:tcBorders>
              <w:top w:val="single" w:sz="4" w:space="0" w:color="008080" w:themeColor="accent1"/>
              <w:left w:val="single" w:sz="4" w:space="0" w:color="008080" w:themeColor="accent1"/>
            </w:tcBorders>
          </w:tcPr>
          <w:p w14:paraId="6685C01B" w14:textId="77777777" w:rsidR="00512A77" w:rsidRPr="002B7D0F" w:rsidRDefault="00512A77" w:rsidP="000C2A6C">
            <w:pPr>
              <w:rPr>
                <w:szCs w:val="24"/>
                <w:lang w:val="nl-BE"/>
              </w:rPr>
            </w:pPr>
          </w:p>
        </w:tc>
      </w:tr>
    </w:tbl>
    <w:p w14:paraId="3048539B" w14:textId="77777777" w:rsidR="00894FF4" w:rsidRDefault="00894FF4" w:rsidP="00512A77">
      <w:pPr>
        <w:spacing w:line="276" w:lineRule="auto"/>
        <w:jc w:val="both"/>
        <w:rPr>
          <w:rFonts w:ascii="Franklin Gothic Heavy" w:hAnsi="Franklin Gothic Heavy" w:cstheme="majorBidi"/>
          <w:caps/>
          <w:color w:val="F7CADE" w:themeColor="accent2"/>
          <w:sz w:val="24"/>
          <w:szCs w:val="24"/>
        </w:rPr>
      </w:pPr>
    </w:p>
    <w:p w14:paraId="7650A055" w14:textId="5F5AF05A" w:rsidR="00512A77" w:rsidRDefault="00251E1D" w:rsidP="00512A77">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verklaring van de werkgever van niet-opstellen van een re-integratieplan</w:t>
      </w:r>
    </w:p>
    <w:p w14:paraId="3EC3A003" w14:textId="35FFB66E" w:rsidR="00251E1D" w:rsidRDefault="00251E1D" w:rsidP="00251E1D">
      <w:pPr>
        <w:jc w:val="both"/>
      </w:pPr>
    </w:p>
    <w:p w14:paraId="2E066018" w14:textId="66C76F14" w:rsidR="00251E1D" w:rsidRDefault="00251E1D" w:rsidP="00251E1D">
      <w:pPr>
        <w:jc w:val="both"/>
      </w:pPr>
      <w:r>
        <w:t>Ik maak geen re-integratieplan omdat dit technisch of objectief onmogelijk is en om gegronde redenen redelijkerwijze niet kan worden geëist.</w:t>
      </w:r>
    </w:p>
    <w:p w14:paraId="5EA6CC0B" w14:textId="14518680" w:rsidR="00894FF4" w:rsidRDefault="00894FF4" w:rsidP="00512A77">
      <w:pPr>
        <w:spacing w:line="276" w:lineRule="auto"/>
        <w:jc w:val="both"/>
        <w:rPr>
          <w:rFonts w:ascii="Franklin Gothic Heavy" w:hAnsi="Franklin Gothic Heavy" w:cstheme="majorBidi"/>
          <w:caps/>
          <w:color w:val="F7CADE" w:themeColor="accent2"/>
          <w:sz w:val="24"/>
          <w:szCs w:val="24"/>
        </w:rPr>
      </w:pPr>
    </w:p>
    <w:p w14:paraId="16A1AA6E" w14:textId="77777777" w:rsidR="00251E1D" w:rsidRDefault="00251E1D" w:rsidP="00512A77">
      <w:pPr>
        <w:spacing w:line="276" w:lineRule="auto"/>
        <w:jc w:val="both"/>
        <w:rPr>
          <w:rFonts w:ascii="Franklin Gothic Heavy" w:hAnsi="Franklin Gothic Heavy" w:cstheme="majorBidi"/>
          <w:caps/>
          <w:color w:val="F7CADE" w:themeColor="accent2"/>
          <w:sz w:val="24"/>
          <w:szCs w:val="24"/>
        </w:rPr>
      </w:pPr>
    </w:p>
    <w:p w14:paraId="63AB9AE1" w14:textId="313825CB" w:rsidR="00512A77" w:rsidRDefault="00251E1D" w:rsidP="00512A77">
      <w:pPr>
        <w:spacing w:line="276" w:lineRule="auto"/>
        <w:jc w:val="both"/>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argumenten waarom de werkgever geen re-integratieplan opmaakt</w:t>
      </w:r>
    </w:p>
    <w:p w14:paraId="055555CD" w14:textId="23A1A0A5" w:rsidR="00E421F9" w:rsidRPr="00512A77" w:rsidRDefault="00E421F9" w:rsidP="00E421F9">
      <w:pPr>
        <w:rPr>
          <w:szCs w:val="24"/>
        </w:rPr>
      </w:pPr>
    </w:p>
    <w:p w14:paraId="6E42CD3F" w14:textId="6AAA384E" w:rsidR="00251E1D" w:rsidRDefault="00251E1D" w:rsidP="00251E1D">
      <w:pPr>
        <w:jc w:val="both"/>
        <w:rPr>
          <w:szCs w:val="24"/>
        </w:rPr>
      </w:pPr>
      <w:r w:rsidRPr="00251E1D">
        <w:rPr>
          <w:szCs w:val="24"/>
        </w:rPr>
        <w:t>Een werkgever die, na het overleg en het onderzoek van de concrete mogelijkheden voor aangepast of ander werk en voor aanpassingen aan de werkpost, geen re-integratieplan kan opmaken, stelt een gemotiveerd verslag op waarin hij toelicht waarom dat technisch of objectief onmogelijk is, of om gegronde redenen redelijkerwijze niet kan worden geëist, en waaruit blijkt dat de mogelijkheden tot aanpassing van de werkpost en/of tot aangepast of ander werk ernstig werden overwogen. Hij houdt in voorkomend geval rekening met het recht op redelijke aanpassingen voor personen met een handicap met verwijzing naar de indicatoren uit het Protocol tussen de Federale Staat, de Vlaamse Gemeenschap, de Franse Gemeenschap, de Duitstalige Gemeenschap, het Waals Gewest, het Brussels Hoofdstedelijk Gewest, de Gemeenschappelijke Gemeenschapscommissie en de Franse Gemeenschapscommissie ten gunste van personen met een handicap, opgemaakt op 19 juli 2007 en gepubliceerd in het Belgisch Staatsblad van 20 september 2007.</w:t>
      </w:r>
    </w:p>
    <w:p w14:paraId="1F3EFFEC" w14:textId="77777777" w:rsidR="00251E1D" w:rsidRPr="00251E1D" w:rsidRDefault="00251E1D" w:rsidP="00251E1D">
      <w:pPr>
        <w:jc w:val="both"/>
        <w:rPr>
          <w:szCs w:val="24"/>
        </w:rPr>
      </w:pPr>
    </w:p>
    <w:p w14:paraId="78DEB998" w14:textId="5C90F566" w:rsidR="00251E1D" w:rsidRDefault="00A65AF3" w:rsidP="00251E1D">
      <w:pPr>
        <w:jc w:val="both"/>
        <w:rPr>
          <w:szCs w:val="24"/>
        </w:rPr>
      </w:pPr>
      <w:sdt>
        <w:sdtPr>
          <w:rPr>
            <w:szCs w:val="24"/>
          </w:rPr>
          <w:id w:val="-1488281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251E1D" w:rsidRPr="00A65AF3">
        <w:rPr>
          <w:szCs w:val="24"/>
        </w:rPr>
        <w:t xml:space="preserve"> redelijke aanpassingen van de werkpost (inzonderheid een aanpassing van de machines en uitrusting en/of het voorzien van passende hulpmiddelen)</w:t>
      </w:r>
      <w:r w:rsidR="00251E1D">
        <w:rPr>
          <w:szCs w:val="24"/>
        </w:rPr>
        <w:t xml:space="preserve"> zijn niet mogelijk</w:t>
      </w:r>
    </w:p>
    <w:p w14:paraId="68523634" w14:textId="77777777" w:rsidR="00251E1D" w:rsidRDefault="00A65AF3" w:rsidP="00251E1D">
      <w:pPr>
        <w:jc w:val="both"/>
        <w:rPr>
          <w:szCs w:val="24"/>
        </w:rPr>
      </w:pPr>
      <w:sdt>
        <w:sdtPr>
          <w:rPr>
            <w:szCs w:val="24"/>
          </w:rPr>
          <w:id w:val="-2143719014"/>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w:t>
      </w:r>
      <w:r w:rsidR="00251E1D" w:rsidRPr="00251E1D">
        <w:rPr>
          <w:szCs w:val="24"/>
        </w:rPr>
        <w:t xml:space="preserve">aangepast werk of een ander werk dat is aangepast aan de toestand van de werknemer zijn niet mogelijk </w:t>
      </w:r>
    </w:p>
    <w:p w14:paraId="4CF4ED17" w14:textId="77777777" w:rsidR="00251E1D" w:rsidRDefault="00A65AF3" w:rsidP="00251E1D">
      <w:pPr>
        <w:jc w:val="both"/>
        <w:rPr>
          <w:szCs w:val="24"/>
        </w:rPr>
      </w:pPr>
      <w:sdt>
        <w:sdtPr>
          <w:rPr>
            <w:szCs w:val="24"/>
          </w:rPr>
          <w:id w:val="-2091459379"/>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w:t>
      </w:r>
      <w:r w:rsidR="00251E1D" w:rsidRPr="00251E1D">
        <w:rPr>
          <w:szCs w:val="24"/>
        </w:rPr>
        <w:t xml:space="preserve">Het volume van het werk kan niet worden aangepast </w:t>
      </w:r>
    </w:p>
    <w:p w14:paraId="47395CBB" w14:textId="77777777" w:rsidR="00251E1D" w:rsidRDefault="00A65AF3" w:rsidP="00251E1D">
      <w:pPr>
        <w:jc w:val="both"/>
        <w:rPr>
          <w:szCs w:val="24"/>
        </w:rPr>
      </w:pPr>
      <w:sdt>
        <w:sdtPr>
          <w:rPr>
            <w:szCs w:val="24"/>
          </w:rPr>
          <w:id w:val="7109639"/>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w:t>
      </w:r>
      <w:r w:rsidR="00251E1D" w:rsidRPr="00251E1D">
        <w:rPr>
          <w:szCs w:val="24"/>
        </w:rPr>
        <w:t xml:space="preserve">Het uurrooster van het werk kan niet worden aangepast </w:t>
      </w:r>
    </w:p>
    <w:p w14:paraId="18F98894" w14:textId="77777777" w:rsidR="00251E1D" w:rsidRDefault="00A65AF3" w:rsidP="00251E1D">
      <w:pPr>
        <w:jc w:val="both"/>
        <w:rPr>
          <w:szCs w:val="24"/>
        </w:rPr>
      </w:pPr>
      <w:sdt>
        <w:sdtPr>
          <w:rPr>
            <w:szCs w:val="24"/>
          </w:rPr>
          <w:id w:val="-544296009"/>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w:t>
      </w:r>
      <w:r w:rsidR="00251E1D" w:rsidRPr="00251E1D">
        <w:rPr>
          <w:szCs w:val="24"/>
        </w:rPr>
        <w:t xml:space="preserve">De progressiviteit van de tewerkstelling kan niet worden uitgevoerd  </w:t>
      </w:r>
    </w:p>
    <w:p w14:paraId="4BCE4CB7" w14:textId="5734B378" w:rsidR="00251E1D" w:rsidRPr="00251E1D" w:rsidRDefault="00A65AF3" w:rsidP="00251E1D">
      <w:pPr>
        <w:jc w:val="both"/>
        <w:rPr>
          <w:szCs w:val="24"/>
        </w:rPr>
      </w:pPr>
      <w:sdt>
        <w:sdtPr>
          <w:rPr>
            <w:szCs w:val="24"/>
          </w:rPr>
          <w:id w:val="1505470981"/>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w:t>
      </w:r>
      <w:r w:rsidR="00251E1D" w:rsidRPr="00251E1D">
        <w:rPr>
          <w:szCs w:val="24"/>
        </w:rPr>
        <w:t>Het recht op redelijke aanpassingen voor een persoon met een handicap is niet van toepassing of kan niet worden toegepast</w:t>
      </w:r>
    </w:p>
    <w:p w14:paraId="3101E3BB" w14:textId="77777777" w:rsidR="00512A77" w:rsidRPr="00512A77" w:rsidRDefault="00512A77" w:rsidP="00512A77">
      <w:pPr>
        <w:jc w:val="both"/>
        <w:rPr>
          <w:szCs w:val="24"/>
        </w:rPr>
      </w:pPr>
    </w:p>
    <w:p w14:paraId="7A23CDBF" w14:textId="3B1A7084" w:rsidR="00251E1D" w:rsidRDefault="00251E1D" w:rsidP="00512A77">
      <w:pPr>
        <w:spacing w:line="276" w:lineRule="auto"/>
        <w:jc w:val="both"/>
        <w:rPr>
          <w:szCs w:val="24"/>
        </w:rPr>
      </w:pPr>
      <w:r>
        <w:rPr>
          <w:szCs w:val="24"/>
        </w:rPr>
        <w:t>Omdat:</w:t>
      </w:r>
    </w:p>
    <w:p w14:paraId="7A7964CD" w14:textId="59DFCF62" w:rsidR="00512A77" w:rsidRPr="00924ADD" w:rsidRDefault="00512A77" w:rsidP="00251E1D">
      <w:pPr>
        <w:spacing w:line="360" w:lineRule="auto"/>
        <w:jc w:val="both"/>
        <w:rPr>
          <w:rFonts w:cstheme="minorHAnsi"/>
          <w:szCs w:val="20"/>
        </w:rPr>
      </w:pPr>
      <w:r>
        <w:rPr>
          <w:rFonts w:cstheme="minorHAnsi"/>
          <w:szCs w:val="20"/>
        </w:rPr>
        <w:t>………………………………………………………………………………………………………………………………………………………………………………</w:t>
      </w:r>
    </w:p>
    <w:p w14:paraId="1E1D10B9" w14:textId="77777777" w:rsidR="00512A77" w:rsidRPr="00924ADD" w:rsidRDefault="00512A77" w:rsidP="00251E1D">
      <w:pPr>
        <w:spacing w:line="360" w:lineRule="auto"/>
        <w:jc w:val="both"/>
        <w:rPr>
          <w:rFonts w:cstheme="minorHAnsi"/>
          <w:szCs w:val="20"/>
        </w:rPr>
      </w:pPr>
      <w:r>
        <w:rPr>
          <w:rFonts w:cstheme="minorHAnsi"/>
          <w:szCs w:val="20"/>
        </w:rPr>
        <w:t>………………………………………………………………………………………………………………………………………………………………………………</w:t>
      </w:r>
    </w:p>
    <w:p w14:paraId="5C17539C" w14:textId="77777777" w:rsidR="00512A77" w:rsidRPr="00924ADD" w:rsidRDefault="00512A77" w:rsidP="00251E1D">
      <w:pPr>
        <w:spacing w:line="360" w:lineRule="auto"/>
        <w:jc w:val="both"/>
        <w:rPr>
          <w:rFonts w:cstheme="minorHAnsi"/>
          <w:szCs w:val="20"/>
        </w:rPr>
      </w:pPr>
      <w:r>
        <w:rPr>
          <w:rFonts w:cstheme="minorHAnsi"/>
          <w:szCs w:val="20"/>
        </w:rPr>
        <w:t>………………………………………………………………………………………………………………………………………………………………………………</w:t>
      </w:r>
    </w:p>
    <w:p w14:paraId="05EF6FAD" w14:textId="4D06D9AD" w:rsidR="00512A77" w:rsidRDefault="00512A77" w:rsidP="00251E1D">
      <w:pPr>
        <w:spacing w:line="360" w:lineRule="auto"/>
        <w:jc w:val="both"/>
        <w:rPr>
          <w:rFonts w:cstheme="minorHAnsi"/>
          <w:szCs w:val="20"/>
        </w:rPr>
      </w:pPr>
      <w:r>
        <w:rPr>
          <w:rFonts w:cstheme="minorHAnsi"/>
          <w:szCs w:val="20"/>
        </w:rPr>
        <w:t>………………………………………………………………………………………………………………………………………………………………………………</w:t>
      </w:r>
    </w:p>
    <w:p w14:paraId="28BDC60B" w14:textId="77777777" w:rsidR="00251E1D" w:rsidRPr="00924ADD" w:rsidRDefault="00251E1D" w:rsidP="00251E1D">
      <w:pPr>
        <w:spacing w:line="360" w:lineRule="auto"/>
        <w:jc w:val="both"/>
        <w:rPr>
          <w:rFonts w:cstheme="minorHAnsi"/>
          <w:szCs w:val="20"/>
        </w:rPr>
      </w:pPr>
      <w:r>
        <w:rPr>
          <w:rFonts w:cstheme="minorHAnsi"/>
          <w:szCs w:val="20"/>
        </w:rPr>
        <w:t>………………………………………………………………………………………………………………………………………………………………………………</w:t>
      </w:r>
    </w:p>
    <w:p w14:paraId="13635AA8" w14:textId="77777777" w:rsidR="00251E1D" w:rsidRPr="00924ADD" w:rsidRDefault="00251E1D" w:rsidP="00251E1D">
      <w:pPr>
        <w:spacing w:line="360" w:lineRule="auto"/>
        <w:jc w:val="both"/>
        <w:rPr>
          <w:rFonts w:cstheme="minorHAnsi"/>
          <w:szCs w:val="20"/>
        </w:rPr>
      </w:pPr>
      <w:r>
        <w:rPr>
          <w:rFonts w:cstheme="minorHAnsi"/>
          <w:szCs w:val="20"/>
        </w:rPr>
        <w:t>………………………………………………………………………………………………………………………………………………………………………………</w:t>
      </w:r>
    </w:p>
    <w:p w14:paraId="65999D85" w14:textId="77777777" w:rsidR="00251E1D" w:rsidRPr="00924ADD" w:rsidRDefault="00251E1D" w:rsidP="00251E1D">
      <w:pPr>
        <w:spacing w:line="360" w:lineRule="auto"/>
        <w:jc w:val="both"/>
        <w:rPr>
          <w:rFonts w:cstheme="minorHAnsi"/>
          <w:szCs w:val="20"/>
        </w:rPr>
      </w:pPr>
      <w:r>
        <w:rPr>
          <w:rFonts w:cstheme="minorHAnsi"/>
          <w:szCs w:val="20"/>
        </w:rPr>
        <w:t>………………………………………………………………………………………………………………………………………………………………………………</w:t>
      </w:r>
    </w:p>
    <w:p w14:paraId="513CE3E3" w14:textId="77777777" w:rsidR="00251E1D" w:rsidRPr="00512A77" w:rsidRDefault="00251E1D" w:rsidP="00251E1D">
      <w:pPr>
        <w:spacing w:line="360" w:lineRule="auto"/>
        <w:jc w:val="both"/>
        <w:rPr>
          <w:szCs w:val="24"/>
        </w:rPr>
      </w:pPr>
      <w:r>
        <w:rPr>
          <w:rFonts w:cstheme="minorHAnsi"/>
          <w:szCs w:val="20"/>
        </w:rPr>
        <w:t>………………………………………………………………………………………………………………………………………………………………………………</w:t>
      </w:r>
    </w:p>
    <w:p w14:paraId="1AD9988B" w14:textId="41C3C926" w:rsidR="00251E1D" w:rsidRDefault="00251E1D" w:rsidP="00512A77">
      <w:pPr>
        <w:spacing w:line="276" w:lineRule="auto"/>
        <w:jc w:val="both"/>
        <w:rPr>
          <w:szCs w:val="24"/>
        </w:rPr>
      </w:pPr>
    </w:p>
    <w:p w14:paraId="0F6D704B" w14:textId="6A159450" w:rsidR="00894FF4" w:rsidRDefault="00A65AF3" w:rsidP="00B22B51">
      <w:pPr>
        <w:spacing w:line="276" w:lineRule="auto"/>
        <w:jc w:val="both"/>
        <w:rPr>
          <w:szCs w:val="24"/>
        </w:rPr>
      </w:pPr>
      <w:sdt>
        <w:sdtPr>
          <w:rPr>
            <w:szCs w:val="24"/>
          </w:rPr>
          <w:id w:val="-1133329073"/>
          <w14:checkbox>
            <w14:checked w14:val="0"/>
            <w14:checkedState w14:val="2612" w14:font="MS Gothic"/>
            <w14:uncheckedState w14:val="2610" w14:font="MS Gothic"/>
          </w14:checkbox>
        </w:sdtPr>
        <w:sdtEndPr/>
        <w:sdtContent>
          <w:r w:rsidR="00251E1D">
            <w:rPr>
              <w:rFonts w:ascii="MS Gothic" w:eastAsia="MS Gothic" w:hAnsi="MS Gothic" w:hint="eastAsia"/>
              <w:szCs w:val="24"/>
            </w:rPr>
            <w:t>☐</w:t>
          </w:r>
        </w:sdtContent>
      </w:sdt>
      <w:r w:rsidR="00251E1D">
        <w:rPr>
          <w:szCs w:val="24"/>
        </w:rPr>
        <w:t xml:space="preserve"> Opleiding met het oog op </w:t>
      </w:r>
      <w:r w:rsidR="00251E1D" w:rsidRPr="00251E1D">
        <w:rPr>
          <w:szCs w:val="24"/>
        </w:rPr>
        <w:t>het verwerven van competenties die moeten toelaten dat de werknemer een aangepast of ander werk kan uitvoeren, is niet mogelijk omdat</w:t>
      </w:r>
      <w:r w:rsidR="00B22B51">
        <w:rPr>
          <w:szCs w:val="24"/>
        </w:rPr>
        <w:t>:</w:t>
      </w:r>
    </w:p>
    <w:p w14:paraId="4A749FEA" w14:textId="77777777" w:rsidR="00B22B51" w:rsidRPr="00924ADD" w:rsidRDefault="00B22B51" w:rsidP="00B22B51">
      <w:pPr>
        <w:spacing w:line="360" w:lineRule="auto"/>
        <w:jc w:val="both"/>
        <w:rPr>
          <w:rFonts w:cstheme="minorHAnsi"/>
          <w:szCs w:val="20"/>
        </w:rPr>
      </w:pPr>
      <w:r>
        <w:rPr>
          <w:rFonts w:cstheme="minorHAnsi"/>
          <w:szCs w:val="20"/>
        </w:rPr>
        <w:t>………………………………………………………………………………………………………………………………………………………………………………</w:t>
      </w:r>
    </w:p>
    <w:p w14:paraId="7727BF4D" w14:textId="77777777" w:rsidR="00B22B51" w:rsidRPr="00924ADD" w:rsidRDefault="00B22B51" w:rsidP="00B22B51">
      <w:pPr>
        <w:spacing w:line="360" w:lineRule="auto"/>
        <w:jc w:val="both"/>
        <w:rPr>
          <w:rFonts w:cstheme="minorHAnsi"/>
          <w:szCs w:val="20"/>
        </w:rPr>
      </w:pPr>
      <w:r>
        <w:rPr>
          <w:rFonts w:cstheme="minorHAnsi"/>
          <w:szCs w:val="20"/>
        </w:rPr>
        <w:lastRenderedPageBreak/>
        <w:t>………………………………………………………………………………………………………………………………………………………………………………</w:t>
      </w:r>
    </w:p>
    <w:p w14:paraId="4AE2F15F" w14:textId="77777777" w:rsidR="00B22B51" w:rsidRPr="00924ADD" w:rsidRDefault="00B22B51" w:rsidP="00B22B51">
      <w:pPr>
        <w:spacing w:line="360" w:lineRule="auto"/>
        <w:jc w:val="both"/>
        <w:rPr>
          <w:rFonts w:cstheme="minorHAnsi"/>
          <w:szCs w:val="20"/>
        </w:rPr>
      </w:pPr>
      <w:r>
        <w:rPr>
          <w:rFonts w:cstheme="minorHAnsi"/>
          <w:szCs w:val="20"/>
        </w:rPr>
        <w:t>………………………………………………………………………………………………………………………………………………………………………………</w:t>
      </w:r>
    </w:p>
    <w:p w14:paraId="7F52A1D9" w14:textId="77777777" w:rsidR="00B22B51" w:rsidRDefault="00B22B51" w:rsidP="00B22B51">
      <w:pPr>
        <w:spacing w:line="360" w:lineRule="auto"/>
        <w:jc w:val="both"/>
        <w:rPr>
          <w:rFonts w:cstheme="minorHAnsi"/>
          <w:szCs w:val="20"/>
        </w:rPr>
      </w:pPr>
      <w:r>
        <w:rPr>
          <w:rFonts w:cstheme="minorHAnsi"/>
          <w:szCs w:val="20"/>
        </w:rPr>
        <w:t>………………………………………………………………………………………………………………………………………………………………………………</w:t>
      </w:r>
    </w:p>
    <w:p w14:paraId="58E7BCEB" w14:textId="6880B245" w:rsidR="00B22B51" w:rsidRDefault="00B22B51" w:rsidP="00B22B51">
      <w:pPr>
        <w:spacing w:line="276" w:lineRule="auto"/>
        <w:jc w:val="both"/>
        <w:rPr>
          <w:szCs w:val="24"/>
        </w:rPr>
      </w:pPr>
      <w:r>
        <w:rPr>
          <w:szCs w:val="24"/>
        </w:rPr>
        <w:t>De technische / objectieve / organisatorische</w:t>
      </w:r>
      <w:r>
        <w:rPr>
          <w:rStyle w:val="Voetnootmarkering"/>
          <w:szCs w:val="24"/>
        </w:rPr>
        <w:footnoteReference w:id="1"/>
      </w:r>
      <w:r>
        <w:rPr>
          <w:szCs w:val="24"/>
        </w:rPr>
        <w:t xml:space="preserve"> bezwaren zijn:</w:t>
      </w:r>
    </w:p>
    <w:p w14:paraId="701819C7" w14:textId="77777777" w:rsidR="00B22B51" w:rsidRPr="00924ADD" w:rsidRDefault="00B22B51" w:rsidP="00B22B51">
      <w:pPr>
        <w:spacing w:line="360" w:lineRule="auto"/>
        <w:jc w:val="both"/>
        <w:rPr>
          <w:rFonts w:cstheme="minorHAnsi"/>
          <w:szCs w:val="20"/>
        </w:rPr>
      </w:pPr>
      <w:r>
        <w:rPr>
          <w:rFonts w:cstheme="minorHAnsi"/>
          <w:szCs w:val="20"/>
        </w:rPr>
        <w:t>………………………………………………………………………………………………………………………………………………………………………………</w:t>
      </w:r>
    </w:p>
    <w:p w14:paraId="67A1C9AC" w14:textId="77777777" w:rsidR="00B22B51" w:rsidRPr="00924ADD" w:rsidRDefault="00B22B51" w:rsidP="00B22B51">
      <w:pPr>
        <w:spacing w:line="360" w:lineRule="auto"/>
        <w:jc w:val="both"/>
        <w:rPr>
          <w:rFonts w:cstheme="minorHAnsi"/>
          <w:szCs w:val="20"/>
        </w:rPr>
      </w:pPr>
      <w:r>
        <w:rPr>
          <w:rFonts w:cstheme="minorHAnsi"/>
          <w:szCs w:val="20"/>
        </w:rPr>
        <w:t>………………………………………………………………………………………………………………………………………………………………………………</w:t>
      </w:r>
    </w:p>
    <w:p w14:paraId="44C2B85B" w14:textId="77777777" w:rsidR="00B22B51" w:rsidRPr="00924ADD" w:rsidRDefault="00B22B51" w:rsidP="00B22B51">
      <w:pPr>
        <w:spacing w:line="360" w:lineRule="auto"/>
        <w:jc w:val="both"/>
        <w:rPr>
          <w:rFonts w:cstheme="minorHAnsi"/>
          <w:szCs w:val="20"/>
        </w:rPr>
      </w:pPr>
      <w:r>
        <w:rPr>
          <w:rFonts w:cstheme="minorHAnsi"/>
          <w:szCs w:val="20"/>
        </w:rPr>
        <w:t>………………………………………………………………………………………………………………………………………………………………………………</w:t>
      </w:r>
    </w:p>
    <w:p w14:paraId="7D2751F9" w14:textId="363E9EF1" w:rsidR="00B22B51" w:rsidRDefault="00B22B51" w:rsidP="00B22B51">
      <w:pPr>
        <w:spacing w:line="360" w:lineRule="auto"/>
        <w:jc w:val="both"/>
        <w:rPr>
          <w:rFonts w:cstheme="minorHAnsi"/>
          <w:szCs w:val="20"/>
        </w:rPr>
      </w:pPr>
      <w:r>
        <w:rPr>
          <w:rFonts w:cstheme="minorHAnsi"/>
          <w:szCs w:val="20"/>
        </w:rPr>
        <w:t>………………………………………………………………………………………………………………………………………………………………………………</w:t>
      </w:r>
    </w:p>
    <w:p w14:paraId="1B64621D" w14:textId="7514AED9" w:rsidR="00B22B51" w:rsidRDefault="00B22B51" w:rsidP="00B22B51">
      <w:pPr>
        <w:spacing w:line="360" w:lineRule="auto"/>
        <w:jc w:val="both"/>
        <w:rPr>
          <w:rFonts w:cstheme="minorHAnsi"/>
          <w:szCs w:val="20"/>
        </w:rPr>
      </w:pPr>
    </w:p>
    <w:p w14:paraId="1CFE51B1" w14:textId="4749EF45" w:rsidR="00B22B51" w:rsidRDefault="00A65AF3" w:rsidP="00B22B51">
      <w:pPr>
        <w:spacing w:line="276" w:lineRule="auto"/>
        <w:jc w:val="both"/>
        <w:rPr>
          <w:szCs w:val="24"/>
        </w:rPr>
      </w:pPr>
      <w:sdt>
        <w:sdtPr>
          <w:rPr>
            <w:szCs w:val="24"/>
          </w:rPr>
          <w:id w:val="-2103869991"/>
          <w14:checkbox>
            <w14:checked w14:val="0"/>
            <w14:checkedState w14:val="2612" w14:font="MS Gothic"/>
            <w14:uncheckedState w14:val="2610" w14:font="MS Gothic"/>
          </w14:checkbox>
        </w:sdtPr>
        <w:sdtEndPr/>
        <w:sdtContent>
          <w:r w:rsidR="00B22B51">
            <w:rPr>
              <w:rFonts w:ascii="MS Gothic" w:eastAsia="MS Gothic" w:hAnsi="MS Gothic" w:hint="eastAsia"/>
              <w:szCs w:val="24"/>
            </w:rPr>
            <w:t>☐</w:t>
          </w:r>
        </w:sdtContent>
      </w:sdt>
      <w:r w:rsidR="00B22B51">
        <w:rPr>
          <w:szCs w:val="24"/>
        </w:rPr>
        <w:t xml:space="preserve"> Uit het beleid van de werkgever, opgesteld met advies van de werknemersparticipatie (CPBW / syndicale delegatie / rechtstreekse werknemersparticipatie</w:t>
      </w:r>
      <w:r w:rsidR="00B22B51" w:rsidRPr="00B22B51">
        <w:rPr>
          <w:szCs w:val="24"/>
          <w:vertAlign w:val="superscript"/>
        </w:rPr>
        <w:t>1</w:t>
      </w:r>
      <w:r w:rsidR="00B22B51">
        <w:rPr>
          <w:szCs w:val="24"/>
        </w:rPr>
        <w:t>) blijkt dat de tewerkstelling niet haalbaar is, omdat:</w:t>
      </w:r>
    </w:p>
    <w:p w14:paraId="6390B0BD" w14:textId="77777777" w:rsidR="00B22B51" w:rsidRPr="00924ADD" w:rsidRDefault="00B22B51" w:rsidP="00B22B51">
      <w:pPr>
        <w:spacing w:line="360" w:lineRule="auto"/>
        <w:jc w:val="both"/>
        <w:rPr>
          <w:rFonts w:cstheme="minorHAnsi"/>
          <w:szCs w:val="20"/>
        </w:rPr>
      </w:pPr>
      <w:r>
        <w:rPr>
          <w:rFonts w:cstheme="minorHAnsi"/>
          <w:szCs w:val="20"/>
        </w:rPr>
        <w:t>………………………………………………………………………………………………………………………………………………………………………………</w:t>
      </w:r>
    </w:p>
    <w:p w14:paraId="40D940C4" w14:textId="77777777" w:rsidR="00B22B51" w:rsidRPr="00924ADD" w:rsidRDefault="00B22B51" w:rsidP="00B22B51">
      <w:pPr>
        <w:spacing w:line="360" w:lineRule="auto"/>
        <w:jc w:val="both"/>
        <w:rPr>
          <w:rFonts w:cstheme="minorHAnsi"/>
          <w:szCs w:val="20"/>
        </w:rPr>
      </w:pPr>
      <w:r>
        <w:rPr>
          <w:rFonts w:cstheme="minorHAnsi"/>
          <w:szCs w:val="20"/>
        </w:rPr>
        <w:t>………………………………………………………………………………………………………………………………………………………………………………</w:t>
      </w:r>
    </w:p>
    <w:p w14:paraId="69966D93" w14:textId="77777777" w:rsidR="00B22B51" w:rsidRPr="00924ADD" w:rsidRDefault="00B22B51" w:rsidP="00B22B51">
      <w:pPr>
        <w:spacing w:line="360" w:lineRule="auto"/>
        <w:jc w:val="both"/>
        <w:rPr>
          <w:rFonts w:cstheme="minorHAnsi"/>
          <w:szCs w:val="20"/>
        </w:rPr>
      </w:pPr>
      <w:r>
        <w:rPr>
          <w:rFonts w:cstheme="minorHAnsi"/>
          <w:szCs w:val="20"/>
        </w:rPr>
        <w:t>………………………………………………………………………………………………………………………………………………………………………………</w:t>
      </w:r>
    </w:p>
    <w:p w14:paraId="4AF6A074" w14:textId="77777777" w:rsidR="00B22B51" w:rsidRDefault="00B22B51" w:rsidP="00B22B51">
      <w:pPr>
        <w:spacing w:line="360" w:lineRule="auto"/>
        <w:jc w:val="both"/>
        <w:rPr>
          <w:rFonts w:cstheme="minorHAnsi"/>
          <w:szCs w:val="20"/>
        </w:rPr>
      </w:pPr>
      <w:r>
        <w:rPr>
          <w:rFonts w:cstheme="minorHAnsi"/>
          <w:szCs w:val="20"/>
        </w:rPr>
        <w:t>………………………………………………………………………………………………………………………………………………………………………………</w:t>
      </w:r>
    </w:p>
    <w:p w14:paraId="4C3BDA45" w14:textId="77777777" w:rsidR="00851040" w:rsidRPr="00851040" w:rsidRDefault="00851040" w:rsidP="00851040"/>
    <w:p w14:paraId="089980EF" w14:textId="00A1DAFD" w:rsidR="00E421F9" w:rsidRDefault="00E421F9" w:rsidP="00E421F9">
      <w:pPr>
        <w:rPr>
          <w:sz w:val="18"/>
          <w:lang w:val="nl-BE"/>
        </w:rPr>
      </w:pPr>
    </w:p>
    <w:p w14:paraId="1CBD6B17" w14:textId="77777777" w:rsidR="00851040" w:rsidRDefault="00851040" w:rsidP="00851040">
      <w:r w:rsidRPr="00851040">
        <w:rPr>
          <w:rFonts w:ascii="Franklin Gothic Heavy" w:hAnsi="Franklin Gothic Heavy" w:cstheme="majorBidi"/>
          <w:caps/>
          <w:color w:val="F7CADE" w:themeColor="accent2"/>
          <w:sz w:val="24"/>
          <w:szCs w:val="24"/>
        </w:rPr>
        <w:t>Ondertekening</w:t>
      </w:r>
    </w:p>
    <w:p w14:paraId="29C205F5" w14:textId="77777777" w:rsidR="00851040" w:rsidRDefault="00851040" w:rsidP="00851040">
      <w:pPr>
        <w:spacing w:line="276" w:lineRule="auto"/>
        <w:contextualSpacing/>
      </w:pPr>
    </w:p>
    <w:tbl>
      <w:tblPr>
        <w:tblStyle w:val="Rastertabel1licht-Accent2"/>
        <w:tblW w:w="9067" w:type="dxa"/>
        <w:tblLook w:val="04A0" w:firstRow="1" w:lastRow="0" w:firstColumn="1" w:lastColumn="0" w:noHBand="0" w:noVBand="1"/>
      </w:tblPr>
      <w:tblGrid>
        <w:gridCol w:w="9067"/>
      </w:tblGrid>
      <w:tr w:rsidR="00B22B51" w:rsidRPr="00851040" w14:paraId="2392062B" w14:textId="77777777" w:rsidTr="00B22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A55152B" w14:textId="77777777" w:rsidR="00B22B51" w:rsidRDefault="00B22B51" w:rsidP="00851040">
            <w:pPr>
              <w:contextualSpacing/>
              <w:rPr>
                <w:rFonts w:cstheme="minorHAnsi"/>
                <w:bCs w:val="0"/>
                <w:sz w:val="20"/>
                <w:szCs w:val="24"/>
              </w:rPr>
            </w:pPr>
            <w:r>
              <w:rPr>
                <w:rFonts w:cstheme="minorHAnsi"/>
                <w:b w:val="0"/>
                <w:sz w:val="20"/>
                <w:szCs w:val="24"/>
              </w:rPr>
              <w:t>datum</w:t>
            </w:r>
            <w:r>
              <w:rPr>
                <w:rFonts w:cstheme="minorHAnsi"/>
                <w:b w:val="0"/>
                <w:sz w:val="20"/>
                <w:szCs w:val="24"/>
              </w:rPr>
              <w:tab/>
            </w:r>
            <w:r>
              <w:rPr>
                <w:rFonts w:cstheme="minorHAnsi"/>
                <w:b w:val="0"/>
                <w:sz w:val="20"/>
                <w:szCs w:val="24"/>
              </w:rPr>
              <w:tab/>
            </w:r>
            <w:r>
              <w:rPr>
                <w:rFonts w:cstheme="minorHAnsi"/>
                <w:b w:val="0"/>
                <w:sz w:val="20"/>
                <w:szCs w:val="24"/>
              </w:rPr>
              <w:tab/>
            </w:r>
            <w:r>
              <w:rPr>
                <w:rFonts w:cstheme="minorHAnsi"/>
                <w:b w:val="0"/>
                <w:sz w:val="20"/>
                <w:szCs w:val="24"/>
              </w:rPr>
              <w:tab/>
            </w:r>
            <w:r>
              <w:rPr>
                <w:rFonts w:cstheme="minorHAnsi"/>
                <w:b w:val="0"/>
                <w:sz w:val="20"/>
                <w:szCs w:val="24"/>
              </w:rPr>
              <w:tab/>
            </w:r>
            <w:r>
              <w:rPr>
                <w:rFonts w:cstheme="minorHAnsi"/>
                <w:b w:val="0"/>
                <w:sz w:val="20"/>
                <w:szCs w:val="24"/>
              </w:rPr>
              <w:tab/>
              <w:t>handtekening werkgever</w:t>
            </w:r>
          </w:p>
          <w:p w14:paraId="5BFD9E39" w14:textId="77777777" w:rsidR="00B22B51" w:rsidRDefault="00B22B51" w:rsidP="00851040">
            <w:pPr>
              <w:contextualSpacing/>
              <w:rPr>
                <w:rFonts w:cstheme="minorHAnsi"/>
                <w:bCs w:val="0"/>
                <w:sz w:val="20"/>
                <w:szCs w:val="24"/>
              </w:rPr>
            </w:pPr>
          </w:p>
          <w:p w14:paraId="7B352F9E" w14:textId="77777777" w:rsidR="00B22B51" w:rsidRDefault="00B22B51" w:rsidP="00851040">
            <w:pPr>
              <w:contextualSpacing/>
              <w:rPr>
                <w:rFonts w:cstheme="minorHAnsi"/>
                <w:bCs w:val="0"/>
                <w:sz w:val="20"/>
                <w:szCs w:val="24"/>
              </w:rPr>
            </w:pPr>
          </w:p>
          <w:p w14:paraId="7C6870CB" w14:textId="77777777" w:rsidR="00B22B51" w:rsidRDefault="00B22B51" w:rsidP="00851040">
            <w:pPr>
              <w:contextualSpacing/>
              <w:rPr>
                <w:rFonts w:cstheme="minorHAnsi"/>
                <w:bCs w:val="0"/>
                <w:sz w:val="20"/>
                <w:szCs w:val="24"/>
              </w:rPr>
            </w:pPr>
          </w:p>
          <w:p w14:paraId="42C5BF67" w14:textId="77777777" w:rsidR="00B22B51" w:rsidRDefault="00B22B51" w:rsidP="00851040">
            <w:pPr>
              <w:contextualSpacing/>
              <w:rPr>
                <w:rFonts w:cstheme="minorHAnsi"/>
                <w:bCs w:val="0"/>
                <w:sz w:val="20"/>
                <w:szCs w:val="24"/>
              </w:rPr>
            </w:pPr>
          </w:p>
          <w:p w14:paraId="14B8434C" w14:textId="77777777" w:rsidR="00B22B51" w:rsidRDefault="00B22B51" w:rsidP="00851040">
            <w:pPr>
              <w:contextualSpacing/>
              <w:rPr>
                <w:rFonts w:cstheme="minorHAnsi"/>
                <w:bCs w:val="0"/>
                <w:sz w:val="20"/>
                <w:szCs w:val="24"/>
              </w:rPr>
            </w:pPr>
          </w:p>
          <w:p w14:paraId="5892D35D" w14:textId="374CB493" w:rsidR="00B22B51" w:rsidRPr="00851040" w:rsidRDefault="00B22B51" w:rsidP="00851040">
            <w:pPr>
              <w:contextualSpacing/>
              <w:rPr>
                <w:rFonts w:cstheme="minorHAnsi"/>
                <w:b w:val="0"/>
                <w:sz w:val="20"/>
                <w:szCs w:val="24"/>
              </w:rPr>
            </w:pPr>
          </w:p>
        </w:tc>
      </w:tr>
    </w:tbl>
    <w:p w14:paraId="091C6545" w14:textId="2165AD9C" w:rsidR="00851040" w:rsidRDefault="00851040" w:rsidP="00851040">
      <w:pPr>
        <w:rPr>
          <w:rFonts w:ascii="Franklin Gothic Heavy" w:hAnsi="Franklin Gothic Heavy" w:cstheme="majorBidi"/>
          <w:caps/>
          <w:color w:val="F7CADE" w:themeColor="accent2"/>
          <w:sz w:val="24"/>
          <w:szCs w:val="24"/>
        </w:rPr>
      </w:pPr>
    </w:p>
    <w:p w14:paraId="54C1ED39" w14:textId="77777777" w:rsidR="00851040" w:rsidRPr="00851040" w:rsidRDefault="00851040" w:rsidP="00851040"/>
    <w:p w14:paraId="5C5AB9CE" w14:textId="77777777" w:rsidR="00851040" w:rsidRPr="00E421F9" w:rsidRDefault="00851040" w:rsidP="00E421F9">
      <w:pPr>
        <w:rPr>
          <w:sz w:val="18"/>
          <w:lang w:val="nl-BE"/>
        </w:rPr>
      </w:pPr>
    </w:p>
    <w:p w14:paraId="03F3FF35" w14:textId="77777777" w:rsidR="00E421F9" w:rsidRPr="00E421F9" w:rsidRDefault="00E421F9" w:rsidP="00E421F9">
      <w:pPr>
        <w:rPr>
          <w:sz w:val="18"/>
          <w:lang w:val="nl-BE"/>
        </w:rPr>
      </w:pPr>
    </w:p>
    <w:p w14:paraId="42925870" w14:textId="77777777" w:rsidR="00E421F9" w:rsidRPr="00E421F9" w:rsidRDefault="00E421F9" w:rsidP="00E421F9">
      <w:pPr>
        <w:rPr>
          <w:sz w:val="18"/>
          <w:lang w:val="nl-BE"/>
        </w:rPr>
      </w:pPr>
    </w:p>
    <w:p w14:paraId="0357A5C5" w14:textId="77777777" w:rsidR="00E421F9" w:rsidRPr="00E421F9" w:rsidRDefault="00E421F9" w:rsidP="00E421F9">
      <w:pPr>
        <w:rPr>
          <w:sz w:val="18"/>
          <w:lang w:val="nl-BE"/>
        </w:rPr>
      </w:pPr>
    </w:p>
    <w:p w14:paraId="547F2B51" w14:textId="77777777" w:rsidR="00E421F9" w:rsidRPr="00E421F9" w:rsidRDefault="00E421F9" w:rsidP="00E421F9">
      <w:pPr>
        <w:rPr>
          <w:sz w:val="18"/>
          <w:lang w:val="nl-BE"/>
        </w:rPr>
      </w:pPr>
    </w:p>
    <w:p w14:paraId="2DAD9779" w14:textId="77777777" w:rsidR="00E421F9" w:rsidRPr="00E421F9" w:rsidRDefault="00E421F9" w:rsidP="00E421F9">
      <w:pPr>
        <w:rPr>
          <w:sz w:val="18"/>
          <w:lang w:val="nl-BE"/>
        </w:rPr>
      </w:pPr>
    </w:p>
    <w:p w14:paraId="7798B6A6" w14:textId="77777777" w:rsidR="00E421F9" w:rsidRPr="00E421F9" w:rsidRDefault="00E421F9" w:rsidP="00E421F9">
      <w:pPr>
        <w:rPr>
          <w:sz w:val="18"/>
          <w:lang w:val="nl-BE"/>
        </w:rPr>
      </w:pPr>
    </w:p>
    <w:p w14:paraId="38A3F943" w14:textId="77777777" w:rsidR="00E421F9" w:rsidRPr="00E421F9" w:rsidRDefault="00E421F9" w:rsidP="00E421F9">
      <w:pPr>
        <w:rPr>
          <w:sz w:val="18"/>
          <w:lang w:val="nl-BE"/>
        </w:rPr>
      </w:pPr>
    </w:p>
    <w:p w14:paraId="273D4678" w14:textId="77777777" w:rsidR="00E421F9" w:rsidRPr="00E421F9" w:rsidRDefault="00E421F9" w:rsidP="00E421F9">
      <w:pPr>
        <w:rPr>
          <w:sz w:val="18"/>
          <w:lang w:val="nl-BE"/>
        </w:rPr>
      </w:pPr>
    </w:p>
    <w:sectPr w:rsidR="00E421F9" w:rsidRPr="00E421F9" w:rsidSect="004F5E94">
      <w:headerReference w:type="default" r:id="rId11"/>
      <w:footerReference w:type="default" r:id="rId12"/>
      <w:headerReference w:type="first" r:id="rId13"/>
      <w:footerReference w:type="first" r:id="rId14"/>
      <w:pgSz w:w="11906" w:h="16838"/>
      <w:pgMar w:top="1417"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7B71" w14:textId="77777777" w:rsidR="002B1F73" w:rsidRDefault="002B1F73" w:rsidP="002F7ED7">
      <w:pPr>
        <w:spacing w:line="240" w:lineRule="auto"/>
      </w:pPr>
      <w:r>
        <w:separator/>
      </w:r>
    </w:p>
  </w:endnote>
  <w:endnote w:type="continuationSeparator" w:id="0">
    <w:p w14:paraId="2126FB62" w14:textId="77777777" w:rsidR="002B1F73" w:rsidRDefault="002B1F73" w:rsidP="002F7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951" w14:textId="48F73390" w:rsidR="00894FF4" w:rsidRPr="006136ED" w:rsidRDefault="006136ED">
    <w:pPr>
      <w:pStyle w:val="Voettekst"/>
      <w:jc w:val="right"/>
      <w:rPr>
        <w:rFonts w:cstheme="minorHAnsi"/>
        <w:sz w:val="18"/>
        <w:szCs w:val="18"/>
      </w:rPr>
    </w:pPr>
    <w:r>
      <w:rPr>
        <w:noProof/>
        <w:lang w:eastAsia="nl-BE"/>
      </w:rPr>
      <w:drawing>
        <wp:anchor distT="0" distB="0" distL="114300" distR="114300" simplePos="0" relativeHeight="251663360" behindDoc="0" locked="0" layoutInCell="1" allowOverlap="1" wp14:anchorId="4E8209C2" wp14:editId="67A1F246">
          <wp:simplePos x="0" y="0"/>
          <wp:positionH relativeFrom="column">
            <wp:posOffset>-431321</wp:posOffset>
          </wp:positionH>
          <wp:positionV relativeFrom="paragraph">
            <wp:posOffset>-181155</wp:posOffset>
          </wp:positionV>
          <wp:extent cx="1043940" cy="379095"/>
          <wp:effectExtent l="0" t="0" r="3810" b="190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theme="minorHAnsi"/>
          <w:sz w:val="18"/>
          <w:szCs w:val="18"/>
        </w:rPr>
        <w:id w:val="1665051435"/>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r w:rsidR="00894FF4" w:rsidRPr="006136ED">
              <w:rPr>
                <w:rFonts w:cstheme="minorHAnsi"/>
                <w:sz w:val="18"/>
                <w:szCs w:val="18"/>
              </w:rPr>
              <w:t xml:space="preserve">Pagina </w:t>
            </w:r>
            <w:r w:rsidR="00894FF4" w:rsidRPr="006136ED">
              <w:rPr>
                <w:rFonts w:cstheme="minorHAnsi"/>
                <w:sz w:val="18"/>
                <w:szCs w:val="18"/>
              </w:rPr>
              <w:fldChar w:fldCharType="begin"/>
            </w:r>
            <w:r w:rsidR="00894FF4" w:rsidRPr="006136ED">
              <w:rPr>
                <w:rFonts w:cstheme="minorHAnsi"/>
                <w:sz w:val="18"/>
                <w:szCs w:val="18"/>
              </w:rPr>
              <w:instrText>PAGE</w:instrText>
            </w:r>
            <w:r w:rsidR="00894FF4" w:rsidRPr="006136ED">
              <w:rPr>
                <w:rFonts w:cstheme="minorHAnsi"/>
                <w:sz w:val="18"/>
                <w:szCs w:val="18"/>
              </w:rPr>
              <w:fldChar w:fldCharType="separate"/>
            </w:r>
            <w:r w:rsidR="00894FF4" w:rsidRPr="006136ED">
              <w:rPr>
                <w:rFonts w:cstheme="minorHAnsi"/>
                <w:sz w:val="18"/>
                <w:szCs w:val="18"/>
              </w:rPr>
              <w:t>2</w:t>
            </w:r>
            <w:r w:rsidR="00894FF4" w:rsidRPr="006136ED">
              <w:rPr>
                <w:rFonts w:cstheme="minorHAnsi"/>
                <w:sz w:val="18"/>
                <w:szCs w:val="18"/>
              </w:rPr>
              <w:fldChar w:fldCharType="end"/>
            </w:r>
            <w:r w:rsidR="00894FF4" w:rsidRPr="006136ED">
              <w:rPr>
                <w:rFonts w:cstheme="minorHAnsi"/>
                <w:sz w:val="18"/>
                <w:szCs w:val="18"/>
              </w:rPr>
              <w:t xml:space="preserve"> van </w:t>
            </w:r>
            <w:r w:rsidR="00894FF4" w:rsidRPr="006136ED">
              <w:rPr>
                <w:rFonts w:cstheme="minorHAnsi"/>
                <w:sz w:val="18"/>
                <w:szCs w:val="18"/>
              </w:rPr>
              <w:fldChar w:fldCharType="begin"/>
            </w:r>
            <w:r w:rsidR="00894FF4" w:rsidRPr="006136ED">
              <w:rPr>
                <w:rFonts w:cstheme="minorHAnsi"/>
                <w:sz w:val="18"/>
                <w:szCs w:val="18"/>
              </w:rPr>
              <w:instrText>NUMPAGES</w:instrText>
            </w:r>
            <w:r w:rsidR="00894FF4" w:rsidRPr="006136ED">
              <w:rPr>
                <w:rFonts w:cstheme="minorHAnsi"/>
                <w:sz w:val="18"/>
                <w:szCs w:val="18"/>
              </w:rPr>
              <w:fldChar w:fldCharType="separate"/>
            </w:r>
            <w:r w:rsidR="00894FF4" w:rsidRPr="006136ED">
              <w:rPr>
                <w:rFonts w:cstheme="minorHAnsi"/>
                <w:sz w:val="18"/>
                <w:szCs w:val="18"/>
              </w:rPr>
              <w:t>2</w:t>
            </w:r>
            <w:r w:rsidR="00894FF4" w:rsidRPr="006136ED">
              <w:rPr>
                <w:rFonts w:cstheme="minorHAnsi"/>
                <w:sz w:val="18"/>
                <w:szCs w:val="18"/>
              </w:rPr>
              <w:fldChar w:fldCharType="end"/>
            </w:r>
          </w:sdtContent>
        </w:sdt>
      </w:sdtContent>
    </w:sdt>
  </w:p>
  <w:p w14:paraId="60A14BA1" w14:textId="0CB0358F" w:rsidR="004A410E" w:rsidRPr="00470443" w:rsidRDefault="00A65AF3" w:rsidP="00407D02">
    <w:pPr>
      <w:pStyle w:val="Voettekst"/>
      <w:tabs>
        <w:tab w:val="clear" w:pos="4536"/>
        <w:tab w:val="left" w:pos="1134"/>
        <w:tab w:val="left" w:pos="2977"/>
        <w:tab w:val="left" w:pos="5245"/>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E8F" w14:textId="77777777" w:rsidR="004A410E" w:rsidRPr="00470443" w:rsidRDefault="00014D7C"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0F3BF57B" w14:textId="77777777" w:rsidR="008C3354" w:rsidRPr="00470443" w:rsidRDefault="00014D7C"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0A4525A3" w14:textId="77777777" w:rsidR="008C3354" w:rsidRPr="00470443" w:rsidRDefault="00014D7C"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ADC9" w14:textId="77777777" w:rsidR="002B1F73" w:rsidRDefault="002B1F73" w:rsidP="002F7ED7">
      <w:pPr>
        <w:spacing w:line="240" w:lineRule="auto"/>
      </w:pPr>
      <w:r>
        <w:separator/>
      </w:r>
    </w:p>
  </w:footnote>
  <w:footnote w:type="continuationSeparator" w:id="0">
    <w:p w14:paraId="1BB0F3CF" w14:textId="77777777" w:rsidR="002B1F73" w:rsidRDefault="002B1F73" w:rsidP="002F7ED7">
      <w:pPr>
        <w:spacing w:line="240" w:lineRule="auto"/>
      </w:pPr>
      <w:r>
        <w:continuationSeparator/>
      </w:r>
    </w:p>
  </w:footnote>
  <w:footnote w:id="1">
    <w:p w14:paraId="2C43E1CD" w14:textId="3A521CD8" w:rsidR="00B22B51" w:rsidRDefault="00B22B51">
      <w:pPr>
        <w:pStyle w:val="Voetnoottekst"/>
      </w:pPr>
      <w:r w:rsidRPr="00B22B51">
        <w:rPr>
          <w:rStyle w:val="Voetnootmarkering"/>
          <w:sz w:val="18"/>
          <w:szCs w:val="18"/>
        </w:rPr>
        <w:footnoteRef/>
      </w:r>
      <w:r w:rsidRPr="00B22B51">
        <w:rPr>
          <w:sz w:val="18"/>
          <w:szCs w:val="18"/>
        </w:rPr>
        <w:t xml:space="preserve"> Schrappen wat niet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CF9" w14:textId="77777777" w:rsidR="001034F4" w:rsidRDefault="00014D7C">
    <w:pPr>
      <w:pStyle w:val="Koptekst"/>
    </w:pPr>
    <w:r>
      <w:rPr>
        <w:noProof/>
      </w:rPr>
      <w:drawing>
        <wp:anchor distT="0" distB="0" distL="114300" distR="114300" simplePos="0" relativeHeight="251661312" behindDoc="0" locked="0" layoutInCell="1" allowOverlap="1" wp14:anchorId="7FD8C84E" wp14:editId="3A895C79">
          <wp:simplePos x="0" y="0"/>
          <wp:positionH relativeFrom="column">
            <wp:posOffset>-521335</wp:posOffset>
          </wp:positionH>
          <wp:positionV relativeFrom="paragraph">
            <wp:posOffset>-54469</wp:posOffset>
          </wp:positionV>
          <wp:extent cx="2252133" cy="50221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133" cy="5022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BD2" w14:textId="77777777" w:rsidR="004A410E" w:rsidRDefault="00014D7C">
    <w:pPr>
      <w:pStyle w:val="Koptekst"/>
    </w:pPr>
    <w:r>
      <w:rPr>
        <w:noProof/>
      </w:rPr>
      <w:drawing>
        <wp:anchor distT="0" distB="0" distL="114300" distR="114300" simplePos="0" relativeHeight="251660288" behindDoc="0" locked="0" layoutInCell="1" allowOverlap="1" wp14:anchorId="5E0F6DE2" wp14:editId="10F77057">
          <wp:simplePos x="0" y="0"/>
          <wp:positionH relativeFrom="column">
            <wp:posOffset>-527261</wp:posOffset>
          </wp:positionH>
          <wp:positionV relativeFrom="paragraph">
            <wp:posOffset>-88265</wp:posOffset>
          </wp:positionV>
          <wp:extent cx="2296443" cy="526204"/>
          <wp:effectExtent l="0" t="0" r="0"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443" cy="5262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1B5"/>
    <w:multiLevelType w:val="multilevel"/>
    <w:tmpl w:val="1D94FC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1" w15:restartNumberingAfterBreak="0">
    <w:nsid w:val="2CBB45E3"/>
    <w:multiLevelType w:val="hybridMultilevel"/>
    <w:tmpl w:val="47A4BC9A"/>
    <w:lvl w:ilvl="0" w:tplc="A0BE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905FA"/>
    <w:multiLevelType w:val="hybridMultilevel"/>
    <w:tmpl w:val="ED080BA8"/>
    <w:lvl w:ilvl="0" w:tplc="9920E864">
      <w:start w:val="1"/>
      <w:numFmt w:val="bullet"/>
      <w:lvlText w:val=""/>
      <w:lvlJc w:val="left"/>
      <w:pPr>
        <w:ind w:left="720" w:hanging="360"/>
      </w:pPr>
      <w:rPr>
        <w:rFonts w:ascii="Symbol" w:hAnsi="Symbol" w:hint="default"/>
        <w:color w:val="008080"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6F2F34"/>
    <w:multiLevelType w:val="hybridMultilevel"/>
    <w:tmpl w:val="3F9A7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C318A0"/>
    <w:multiLevelType w:val="hybridMultilevel"/>
    <w:tmpl w:val="05169EA8"/>
    <w:lvl w:ilvl="0" w:tplc="8F6A3D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5581E"/>
    <w:multiLevelType w:val="hybridMultilevel"/>
    <w:tmpl w:val="F1F630A2"/>
    <w:lvl w:ilvl="0" w:tplc="53A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6EF7"/>
    <w:multiLevelType w:val="hybridMultilevel"/>
    <w:tmpl w:val="9E4C59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909923310">
    <w:abstractNumId w:val="0"/>
  </w:num>
  <w:num w:numId="2" w16cid:durableId="1595356644">
    <w:abstractNumId w:val="0"/>
  </w:num>
  <w:num w:numId="3" w16cid:durableId="1852331124">
    <w:abstractNumId w:val="0"/>
  </w:num>
  <w:num w:numId="4" w16cid:durableId="1400832638">
    <w:abstractNumId w:val="7"/>
  </w:num>
  <w:num w:numId="5" w16cid:durableId="343943320">
    <w:abstractNumId w:val="0"/>
  </w:num>
  <w:num w:numId="6" w16cid:durableId="1206261047">
    <w:abstractNumId w:val="0"/>
  </w:num>
  <w:num w:numId="7" w16cid:durableId="547186191">
    <w:abstractNumId w:val="0"/>
  </w:num>
  <w:num w:numId="8" w16cid:durableId="2058506121">
    <w:abstractNumId w:val="7"/>
  </w:num>
  <w:num w:numId="9" w16cid:durableId="356347923">
    <w:abstractNumId w:val="4"/>
  </w:num>
  <w:num w:numId="10" w16cid:durableId="1633167016">
    <w:abstractNumId w:val="5"/>
  </w:num>
  <w:num w:numId="11" w16cid:durableId="606698043">
    <w:abstractNumId w:val="1"/>
  </w:num>
  <w:num w:numId="12" w16cid:durableId="523712874">
    <w:abstractNumId w:val="3"/>
  </w:num>
  <w:num w:numId="13" w16cid:durableId="1752578127">
    <w:abstractNumId w:val="6"/>
  </w:num>
  <w:num w:numId="14" w16cid:durableId="123758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73"/>
    <w:rsid w:val="00014D7C"/>
    <w:rsid w:val="00215254"/>
    <w:rsid w:val="00251547"/>
    <w:rsid w:val="00251E1D"/>
    <w:rsid w:val="002B1F73"/>
    <w:rsid w:val="002B7D0F"/>
    <w:rsid w:val="002D5906"/>
    <w:rsid w:val="002F7ED7"/>
    <w:rsid w:val="00407D02"/>
    <w:rsid w:val="00417168"/>
    <w:rsid w:val="00512A77"/>
    <w:rsid w:val="00582164"/>
    <w:rsid w:val="006136ED"/>
    <w:rsid w:val="00666812"/>
    <w:rsid w:val="007167B5"/>
    <w:rsid w:val="00851040"/>
    <w:rsid w:val="00894FF4"/>
    <w:rsid w:val="00951587"/>
    <w:rsid w:val="00986C00"/>
    <w:rsid w:val="00A65AF3"/>
    <w:rsid w:val="00A85A5B"/>
    <w:rsid w:val="00B22B51"/>
    <w:rsid w:val="00BC42D3"/>
    <w:rsid w:val="00E421F9"/>
    <w:rsid w:val="00EC4AE4"/>
    <w:rsid w:val="00EE4558"/>
    <w:rsid w:val="00F64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5749"/>
  <w15:chartTrackingRefBased/>
  <w15:docId w15:val="{A736ACA1-7659-4E44-BE52-61F17C88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F73"/>
    <w:rPr>
      <w:rFonts w:asciiTheme="minorHAnsi" w:eastAsiaTheme="minorHAnsi" w:hAnsiTheme="minorHAnsi" w:cstheme="minorBidi"/>
      <w:szCs w:val="22"/>
      <w:lang w:val="nl-NL"/>
    </w:rPr>
  </w:style>
  <w:style w:type="paragraph" w:styleId="Kop1">
    <w:name w:val="heading 1"/>
    <w:basedOn w:val="Standaard"/>
    <w:next w:val="Standaard"/>
    <w:link w:val="Kop1Char"/>
    <w:autoRedefine/>
    <w:qFormat/>
    <w:rsid w:val="007167B5"/>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autoRedefine/>
    <w:qFormat/>
    <w:rsid w:val="007167B5"/>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autoRedefine/>
    <w:qFormat/>
    <w:rsid w:val="007167B5"/>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autoRedefine/>
    <w:qFormat/>
    <w:rsid w:val="007167B5"/>
    <w:pPr>
      <w:keepNext/>
      <w:spacing w:before="240" w:after="60"/>
      <w:outlineLvl w:val="3"/>
    </w:pPr>
    <w:rPr>
      <w:rFonts w:asciiTheme="majorHAnsi" w:hAnsiTheme="majorHAnsi"/>
      <w:bCs/>
      <w:color w:val="008080" w:themeColor="accent1"/>
      <w:szCs w:val="28"/>
    </w:rPr>
  </w:style>
  <w:style w:type="paragraph" w:styleId="Kop5">
    <w:name w:val="heading 5"/>
    <w:basedOn w:val="Standaard"/>
    <w:next w:val="Standaard"/>
    <w:link w:val="Kop5Char"/>
    <w:rsid w:val="00417168"/>
    <w:pPr>
      <w:tabs>
        <w:tab w:val="num" w:pos="624"/>
      </w:tabs>
      <w:spacing w:before="240" w:after="60"/>
      <w:ind w:left="624" w:hanging="227"/>
      <w:outlineLvl w:val="4"/>
    </w:pPr>
    <w:rPr>
      <w:bCs/>
      <w:i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5A5B"/>
    <w:rPr>
      <w:rFonts w:asciiTheme="majorHAnsi" w:hAnsiTheme="majorHAnsi" w:cs="Arial"/>
      <w:bCs/>
      <w:color w:val="008080"/>
      <w:kern w:val="32"/>
      <w:sz w:val="36"/>
      <w:szCs w:val="32"/>
      <w:lang w:val="nl-NL" w:eastAsia="nl-NL"/>
    </w:rPr>
  </w:style>
  <w:style w:type="character" w:customStyle="1" w:styleId="Kop2Char">
    <w:name w:val="Kop 2 Char"/>
    <w:basedOn w:val="Standaardalinea-lettertype"/>
    <w:link w:val="Kop2"/>
    <w:rsid w:val="00A85A5B"/>
    <w:rPr>
      <w:rFonts w:asciiTheme="majorHAnsi" w:hAnsiTheme="majorHAnsi" w:cs="Arial"/>
      <w:bCs/>
      <w:iCs/>
      <w:color w:val="008080"/>
      <w:sz w:val="28"/>
      <w:szCs w:val="28"/>
      <w:lang w:val="nl-NL" w:eastAsia="nl-NL"/>
    </w:rPr>
  </w:style>
  <w:style w:type="character" w:customStyle="1" w:styleId="Kop3Char">
    <w:name w:val="Kop 3 Char"/>
    <w:basedOn w:val="Standaardalinea-lettertype"/>
    <w:link w:val="Kop3"/>
    <w:rsid w:val="00A85A5B"/>
    <w:rPr>
      <w:rFonts w:asciiTheme="majorHAnsi" w:hAnsiTheme="majorHAnsi" w:cs="Arial"/>
      <w:bCs/>
      <w:color w:val="008080"/>
      <w:sz w:val="22"/>
      <w:szCs w:val="26"/>
      <w:lang w:val="nl-NL" w:eastAsia="nl-NL"/>
    </w:rPr>
  </w:style>
  <w:style w:type="character" w:customStyle="1" w:styleId="Kop4Char">
    <w:name w:val="Kop 4 Char"/>
    <w:basedOn w:val="Standaardalinea-lettertype"/>
    <w:link w:val="Kop4"/>
    <w:rsid w:val="00A85A5B"/>
    <w:rPr>
      <w:rFonts w:asciiTheme="majorHAnsi" w:hAnsiTheme="majorHAnsi"/>
      <w:bCs/>
      <w:color w:val="008080" w:themeColor="accent1"/>
      <w:szCs w:val="28"/>
      <w:lang w:val="nl-NL" w:eastAsia="nl-NL"/>
    </w:rPr>
  </w:style>
  <w:style w:type="character" w:customStyle="1" w:styleId="Kop5Char">
    <w:name w:val="Kop 5 Char"/>
    <w:basedOn w:val="Standaardalinea-lettertype"/>
    <w:link w:val="Kop5"/>
    <w:rsid w:val="00417168"/>
    <w:rPr>
      <w:rFonts w:ascii="Calibri Light" w:hAnsi="Calibri Light"/>
      <w:bCs/>
      <w:iCs/>
      <w:sz w:val="24"/>
      <w:szCs w:val="26"/>
      <w:lang w:val="nl-NL" w:eastAsia="nl-NL"/>
    </w:rPr>
  </w:style>
  <w:style w:type="paragraph" w:styleId="Bijschrift">
    <w:name w:val="caption"/>
    <w:basedOn w:val="Standaard"/>
    <w:next w:val="Standaard"/>
    <w:unhideWhenUsed/>
    <w:qFormat/>
    <w:rsid w:val="00A85A5B"/>
    <w:pPr>
      <w:spacing w:before="120"/>
    </w:pPr>
    <w:rPr>
      <w:b/>
      <w:iCs/>
      <w:color w:val="000000" w:themeColor="text1"/>
      <w:sz w:val="18"/>
      <w:szCs w:val="18"/>
    </w:rPr>
  </w:style>
  <w:style w:type="paragraph" w:styleId="Titel">
    <w:name w:val="Title"/>
    <w:basedOn w:val="Standaard"/>
    <w:next w:val="Standaard"/>
    <w:link w:val="TitelChar"/>
    <w:qFormat/>
    <w:rsid w:val="00A85A5B"/>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A85A5B"/>
    <w:rPr>
      <w:rFonts w:ascii="Franklin Gothic Heavy" w:eastAsiaTheme="majorEastAsia" w:hAnsi="Franklin Gothic Heavy" w:cstheme="majorBidi"/>
      <w:smallCaps/>
      <w:color w:val="008080" w:themeColor="accent1"/>
      <w:spacing w:val="-10"/>
      <w:kern w:val="28"/>
      <w:sz w:val="40"/>
      <w:szCs w:val="56"/>
      <w:lang w:val="nl-NL" w:eastAsia="nl-NL"/>
    </w:rPr>
  </w:style>
  <w:style w:type="paragraph" w:styleId="Lijstalinea">
    <w:name w:val="List Paragraph"/>
    <w:basedOn w:val="Standaard"/>
    <w:uiPriority w:val="34"/>
    <w:qFormat/>
    <w:rsid w:val="00417168"/>
    <w:pPr>
      <w:ind w:left="720"/>
      <w:contextualSpacing/>
    </w:pPr>
  </w:style>
  <w:style w:type="paragraph" w:styleId="Kopvaninhoudsopgave">
    <w:name w:val="TOC Heading"/>
    <w:basedOn w:val="Kop1"/>
    <w:next w:val="Standaard"/>
    <w:uiPriority w:val="39"/>
    <w:semiHidden/>
    <w:unhideWhenUsed/>
    <w:qFormat/>
    <w:rsid w:val="00A85A5B"/>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Koptekst">
    <w:name w:val="header"/>
    <w:basedOn w:val="Standaard"/>
    <w:link w:val="KoptekstChar"/>
    <w:uiPriority w:val="99"/>
    <w:unhideWhenUsed/>
    <w:rsid w:val="002F7E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7ED7"/>
    <w:rPr>
      <w:rFonts w:asciiTheme="minorHAnsi" w:eastAsiaTheme="minorHAnsi" w:hAnsiTheme="minorHAnsi" w:cstheme="minorBidi"/>
      <w:sz w:val="22"/>
      <w:szCs w:val="22"/>
      <w:lang w:val="nl-NL"/>
    </w:rPr>
  </w:style>
  <w:style w:type="paragraph" w:styleId="Voettekst">
    <w:name w:val="footer"/>
    <w:basedOn w:val="Standaard"/>
    <w:link w:val="VoettekstChar"/>
    <w:uiPriority w:val="99"/>
    <w:unhideWhenUsed/>
    <w:rsid w:val="002F7E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7ED7"/>
    <w:rPr>
      <w:rFonts w:asciiTheme="minorHAnsi" w:eastAsiaTheme="minorHAnsi" w:hAnsiTheme="minorHAnsi" w:cstheme="minorBidi"/>
      <w:sz w:val="22"/>
      <w:szCs w:val="22"/>
      <w:lang w:val="nl-NL"/>
    </w:rPr>
  </w:style>
  <w:style w:type="table" w:styleId="Tabelraster">
    <w:name w:val="Table Grid"/>
    <w:basedOn w:val="Standaardtabel"/>
    <w:uiPriority w:val="39"/>
    <w:rsid w:val="00E421F9"/>
    <w:pPr>
      <w:spacing w:line="240"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E421F9"/>
    <w:pPr>
      <w:spacing w:after="100" w:line="240" w:lineRule="auto"/>
      <w:jc w:val="both"/>
    </w:pPr>
    <w:rPr>
      <w:rFonts w:ascii="Calibri Light" w:eastAsia="Times New Roman" w:hAnsi="Calibri Light" w:cs="Times New Roman"/>
      <w:szCs w:val="24"/>
      <w:lang w:eastAsia="nl-NL"/>
    </w:rPr>
  </w:style>
  <w:style w:type="character" w:styleId="Hyperlink">
    <w:name w:val="Hyperlink"/>
    <w:basedOn w:val="Standaardalinea-lettertype"/>
    <w:uiPriority w:val="99"/>
    <w:unhideWhenUsed/>
    <w:rsid w:val="00E421F9"/>
    <w:rPr>
      <w:color w:val="008080" w:themeColor="hyperlink"/>
      <w:u w:val="single"/>
    </w:rPr>
  </w:style>
  <w:style w:type="paragraph" w:styleId="Voetnoottekst">
    <w:name w:val="footnote text"/>
    <w:basedOn w:val="Standaard"/>
    <w:link w:val="VoetnoottekstChar"/>
    <w:uiPriority w:val="99"/>
    <w:semiHidden/>
    <w:unhideWhenUsed/>
    <w:rsid w:val="00E421F9"/>
    <w:pPr>
      <w:spacing w:line="240" w:lineRule="auto"/>
      <w:jc w:val="both"/>
    </w:pPr>
    <w:rPr>
      <w:rFonts w:ascii="Calibri Light" w:eastAsia="Times New Roman" w:hAnsi="Calibri Light" w:cs="Times New Roman"/>
      <w:szCs w:val="20"/>
      <w:lang w:eastAsia="nl-NL"/>
    </w:rPr>
  </w:style>
  <w:style w:type="character" w:customStyle="1" w:styleId="VoetnoottekstChar">
    <w:name w:val="Voetnoottekst Char"/>
    <w:basedOn w:val="Standaardalinea-lettertype"/>
    <w:link w:val="Voetnoottekst"/>
    <w:uiPriority w:val="99"/>
    <w:semiHidden/>
    <w:rsid w:val="00E421F9"/>
    <w:rPr>
      <w:rFonts w:ascii="Calibri Light" w:hAnsi="Calibri Light"/>
      <w:lang w:val="nl-NL" w:eastAsia="nl-NL"/>
    </w:rPr>
  </w:style>
  <w:style w:type="character" w:styleId="Voetnootmarkering">
    <w:name w:val="footnote reference"/>
    <w:basedOn w:val="Standaardalinea-lettertype"/>
    <w:uiPriority w:val="99"/>
    <w:semiHidden/>
    <w:unhideWhenUsed/>
    <w:rsid w:val="00E421F9"/>
    <w:rPr>
      <w:vertAlign w:val="superscript"/>
    </w:rPr>
  </w:style>
  <w:style w:type="character" w:styleId="Verwijzingopmerking">
    <w:name w:val="annotation reference"/>
    <w:basedOn w:val="Standaardalinea-lettertype"/>
    <w:uiPriority w:val="99"/>
    <w:semiHidden/>
    <w:unhideWhenUsed/>
    <w:rsid w:val="00E421F9"/>
    <w:rPr>
      <w:sz w:val="16"/>
      <w:szCs w:val="16"/>
    </w:rPr>
  </w:style>
  <w:style w:type="paragraph" w:styleId="Tekstopmerking">
    <w:name w:val="annotation text"/>
    <w:basedOn w:val="Standaard"/>
    <w:link w:val="TekstopmerkingChar"/>
    <w:uiPriority w:val="99"/>
    <w:semiHidden/>
    <w:unhideWhenUsed/>
    <w:rsid w:val="00E421F9"/>
    <w:pPr>
      <w:spacing w:line="240" w:lineRule="auto"/>
      <w:jc w:val="both"/>
    </w:pPr>
    <w:rPr>
      <w:rFonts w:ascii="Calibri Light" w:eastAsia="Times New Roman" w:hAnsi="Calibri Light" w:cs="Times New Roman"/>
      <w:szCs w:val="20"/>
      <w:lang w:eastAsia="nl-NL"/>
    </w:rPr>
  </w:style>
  <w:style w:type="character" w:customStyle="1" w:styleId="TekstopmerkingChar">
    <w:name w:val="Tekst opmerking Char"/>
    <w:basedOn w:val="Standaardalinea-lettertype"/>
    <w:link w:val="Tekstopmerking"/>
    <w:uiPriority w:val="99"/>
    <w:semiHidden/>
    <w:rsid w:val="00E421F9"/>
    <w:rPr>
      <w:rFonts w:ascii="Calibri Light" w:hAnsi="Calibri Light"/>
      <w:lang w:val="nl-NL" w:eastAsia="nl-NL"/>
    </w:rPr>
  </w:style>
  <w:style w:type="paragraph" w:styleId="Inhopg3">
    <w:name w:val="toc 3"/>
    <w:basedOn w:val="Standaard"/>
    <w:next w:val="Standaard"/>
    <w:autoRedefine/>
    <w:uiPriority w:val="39"/>
    <w:unhideWhenUsed/>
    <w:rsid w:val="00E421F9"/>
    <w:pPr>
      <w:spacing w:after="100" w:line="240" w:lineRule="auto"/>
      <w:ind w:left="400"/>
      <w:jc w:val="both"/>
    </w:pPr>
    <w:rPr>
      <w:rFonts w:ascii="Calibri Light" w:eastAsia="Times New Roman" w:hAnsi="Calibri Light" w:cs="Times New Roman"/>
      <w:szCs w:val="24"/>
      <w:lang w:eastAsia="nl-NL"/>
    </w:rPr>
  </w:style>
  <w:style w:type="character" w:styleId="Tekstvantijdelijkeaanduiding">
    <w:name w:val="Placeholder Text"/>
    <w:basedOn w:val="Standaardalinea-lettertype"/>
    <w:uiPriority w:val="99"/>
    <w:semiHidden/>
    <w:rsid w:val="00E421F9"/>
    <w:rPr>
      <w:color w:val="808080"/>
    </w:rPr>
  </w:style>
  <w:style w:type="paragraph" w:customStyle="1" w:styleId="Rechtsuitgelijndetekst">
    <w:name w:val="Rechts uitgelijnde tekst"/>
    <w:basedOn w:val="Standaard"/>
    <w:rsid w:val="00E421F9"/>
    <w:pPr>
      <w:spacing w:line="240" w:lineRule="atLeast"/>
      <w:jc w:val="right"/>
    </w:pPr>
    <w:rPr>
      <w:rFonts w:ascii="Calibri Light" w:eastAsia="Times New Roman" w:hAnsi="Calibri Light" w:cs="Times New Roman"/>
      <w:b/>
      <w:color w:val="808080" w:themeColor="background1" w:themeShade="80"/>
      <w:sz w:val="16"/>
      <w:szCs w:val="16"/>
      <w:lang w:val="en-US"/>
    </w:rPr>
  </w:style>
  <w:style w:type="paragraph" w:customStyle="1" w:styleId="Koppen">
    <w:name w:val="Koppen"/>
    <w:basedOn w:val="Rechtsuitgelijndetekst"/>
    <w:rsid w:val="00E421F9"/>
    <w:rPr>
      <w:rFonts w:asciiTheme="majorHAnsi" w:hAnsiTheme="majorHAnsi"/>
      <w:bCs/>
      <w:caps/>
      <w:spacing w:val="4"/>
    </w:rPr>
  </w:style>
  <w:style w:type="paragraph" w:customStyle="1" w:styleId="Datumengetal">
    <w:name w:val="Datum en getal"/>
    <w:basedOn w:val="Standaard"/>
    <w:rsid w:val="00E421F9"/>
    <w:pPr>
      <w:spacing w:line="264" w:lineRule="auto"/>
      <w:jc w:val="right"/>
    </w:pPr>
    <w:rPr>
      <w:rFonts w:ascii="Calibri Light" w:eastAsia="Times New Roman" w:hAnsi="Calibri Light" w:cs="Times New Roman"/>
      <w:b/>
      <w:color w:val="808080" w:themeColor="background1" w:themeShade="80"/>
      <w:spacing w:val="4"/>
      <w:sz w:val="16"/>
      <w:szCs w:val="16"/>
      <w:lang w:val="en-US"/>
    </w:rPr>
  </w:style>
  <w:style w:type="paragraph" w:customStyle="1" w:styleId="Slogan">
    <w:name w:val="Slogan"/>
    <w:basedOn w:val="Standaard"/>
    <w:rsid w:val="00E421F9"/>
    <w:pPr>
      <w:spacing w:after="60" w:line="240" w:lineRule="auto"/>
      <w:outlineLvl w:val="2"/>
    </w:pPr>
    <w:rPr>
      <w:rFonts w:ascii="Calibri Light" w:eastAsia="Times New Roman" w:hAnsi="Calibri Light" w:cs="Times New Roman"/>
      <w:b/>
      <w:i/>
      <w:color w:val="808080" w:themeColor="background1" w:themeShade="80"/>
      <w:spacing w:val="4"/>
      <w:sz w:val="16"/>
      <w:szCs w:val="18"/>
      <w:lang w:val="en-US"/>
    </w:rPr>
  </w:style>
  <w:style w:type="character" w:customStyle="1" w:styleId="Stijl2">
    <w:name w:val="Stijl2"/>
    <w:basedOn w:val="Standaardalinea-lettertype"/>
    <w:uiPriority w:val="1"/>
    <w:rsid w:val="00E421F9"/>
    <w:rPr>
      <w:rFonts w:asciiTheme="majorHAnsi" w:hAnsiTheme="majorHAnsi"/>
      <w:color w:val="auto"/>
      <w:sz w:val="28"/>
    </w:rPr>
  </w:style>
  <w:style w:type="character" w:customStyle="1" w:styleId="kleinetekstgrijs">
    <w:name w:val="kleine tekst grijs"/>
    <w:basedOn w:val="Standaardalinea-lettertype"/>
    <w:uiPriority w:val="1"/>
    <w:qFormat/>
    <w:rsid w:val="00E421F9"/>
    <w:rPr>
      <w:rFonts w:asciiTheme="majorHAnsi" w:hAnsiTheme="majorHAnsi" w:cs="Calibri Light" w:hint="default"/>
      <w:color w:val="595959" w:themeColor="text1" w:themeTint="A6"/>
      <w:sz w:val="18"/>
    </w:rPr>
  </w:style>
  <w:style w:type="table" w:styleId="Tabelrasterlicht">
    <w:name w:val="Grid Table Light"/>
    <w:basedOn w:val="Standaardtabel"/>
    <w:uiPriority w:val="40"/>
    <w:rsid w:val="0095158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BC42D3"/>
    <w:rPr>
      <w:color w:val="605E5C"/>
      <w:shd w:val="clear" w:color="auto" w:fill="E1DFDD"/>
    </w:rPr>
  </w:style>
  <w:style w:type="table" w:styleId="Rastertabel1licht-Accent2">
    <w:name w:val="Grid Table 1 Light Accent 2"/>
    <w:basedOn w:val="Standaardtabel"/>
    <w:uiPriority w:val="46"/>
    <w:rsid w:val="00851040"/>
    <w:pPr>
      <w:spacing w:line="240" w:lineRule="auto"/>
    </w:pPr>
    <w:rPr>
      <w:rFonts w:asciiTheme="minorHAnsi" w:eastAsiaTheme="minorHAnsi" w:hAnsiTheme="minorHAnsi" w:cstheme="minorBidi"/>
      <w:sz w:val="22"/>
      <w:szCs w:val="22"/>
      <w:lang w:val="nl-NL"/>
    </w:rPr>
    <w:tblPr>
      <w:tblStyleRowBandSize w:val="1"/>
      <w:tblStyleColBandSize w:val="1"/>
      <w:tblBorders>
        <w:top w:val="single" w:sz="4" w:space="0" w:color="FBE9F1" w:themeColor="accent2" w:themeTint="66"/>
        <w:left w:val="single" w:sz="4" w:space="0" w:color="FBE9F1" w:themeColor="accent2" w:themeTint="66"/>
        <w:bottom w:val="single" w:sz="4" w:space="0" w:color="FBE9F1" w:themeColor="accent2" w:themeTint="66"/>
        <w:right w:val="single" w:sz="4" w:space="0" w:color="FBE9F1" w:themeColor="accent2" w:themeTint="66"/>
        <w:insideH w:val="single" w:sz="4" w:space="0" w:color="FBE9F1" w:themeColor="accent2" w:themeTint="66"/>
        <w:insideV w:val="single" w:sz="4" w:space="0" w:color="FBE9F1" w:themeColor="accent2" w:themeTint="66"/>
      </w:tblBorders>
    </w:tblPr>
    <w:tblStylePr w:type="firstRow">
      <w:rPr>
        <w:b/>
        <w:bCs/>
      </w:rPr>
      <w:tblPr/>
      <w:tcPr>
        <w:tcBorders>
          <w:bottom w:val="single" w:sz="12" w:space="0" w:color="FADFEB" w:themeColor="accent2" w:themeTint="99"/>
        </w:tcBorders>
      </w:tcPr>
    </w:tblStylePr>
    <w:tblStylePr w:type="lastRow">
      <w:rPr>
        <w:b/>
        <w:bCs/>
      </w:rPr>
      <w:tblPr/>
      <w:tcPr>
        <w:tcBorders>
          <w:top w:val="double" w:sz="2" w:space="0" w:color="FADFEB"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emed.be" TargetMode="External"/><Relationship Id="rId4" Type="http://schemas.openxmlformats.org/officeDocument/2006/relationships/settings" Target="settings.xml"/><Relationship Id="rId9" Type="http://schemas.openxmlformats.org/officeDocument/2006/relationships/hyperlink" Target="mailto:info@premed.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OneDrive%20-%20Premed%20VZW\Documenten\Aangepaste%20Office-sjablonen\Brief%20zonder%20nummers.dotx" TargetMode="External"/></Relationship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7D9E-27E9-45F2-AB37-FDC2B10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zonder nummers</Template>
  <TotalTime>2</TotalTime>
  <Pages>5</Pages>
  <Words>978</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Annelies Geuens</cp:lastModifiedBy>
  <cp:revision>2</cp:revision>
  <dcterms:created xsi:type="dcterms:W3CDTF">2023-03-15T07:57:00Z</dcterms:created>
  <dcterms:modified xsi:type="dcterms:W3CDTF">2023-03-15T07:57:00Z</dcterms:modified>
</cp:coreProperties>
</file>